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E3DC" w14:textId="77777777" w:rsidR="006626A3" w:rsidRPr="006626A3" w:rsidRDefault="006626A3" w:rsidP="006626A3">
      <w:pPr>
        <w:jc w:val="center"/>
        <w:rPr>
          <w:rFonts w:asciiTheme="minorHAnsi" w:hAnsiTheme="minorHAnsi" w:cstheme="minorHAnsi"/>
          <w:b/>
          <w:sz w:val="28"/>
          <w:lang w:val="ca-ES"/>
        </w:rPr>
      </w:pPr>
      <w:r w:rsidRPr="006626A3">
        <w:rPr>
          <w:rFonts w:asciiTheme="minorHAnsi" w:hAnsiTheme="minorHAnsi" w:cstheme="minorHAnsi"/>
          <w:b/>
          <w:sz w:val="28"/>
          <w:lang w:val="ca-ES"/>
        </w:rPr>
        <w:t>SOL·LICITUD DE CONVALIDACIÓ DE MÒDULS DE FORMACIÓ PROFESSIONAL</w:t>
      </w:r>
    </w:p>
    <w:p w14:paraId="59B32A1D" w14:textId="77777777" w:rsidR="006626A3" w:rsidRPr="006626A3" w:rsidRDefault="006626A3" w:rsidP="006626A3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 xml:space="preserve"> </w:t>
      </w:r>
    </w:p>
    <w:p w14:paraId="49638768" w14:textId="77777777" w:rsidR="006626A3" w:rsidRPr="006626A3" w:rsidRDefault="006626A3" w:rsidP="006626A3">
      <w:pPr>
        <w:rPr>
          <w:rFonts w:asciiTheme="minorHAnsi" w:hAnsiTheme="minorHAnsi" w:cstheme="minorHAnsi"/>
          <w:b/>
          <w:lang w:val="ca-ES"/>
        </w:rPr>
      </w:pPr>
      <w:r w:rsidRPr="006626A3">
        <w:rPr>
          <w:rFonts w:asciiTheme="minorHAnsi" w:hAnsiTheme="minorHAnsi" w:cstheme="minorHAnsi"/>
          <w:b/>
          <w:lang w:val="ca-ES"/>
        </w:rPr>
        <w:t>DADES PERSONALS:</w:t>
      </w:r>
    </w:p>
    <w:p w14:paraId="0A4E77B4" w14:textId="77777777" w:rsidR="007843FB" w:rsidRDefault="006626A3" w:rsidP="006626A3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 xml:space="preserve">NIF/NIE/Passaport </w:t>
      </w:r>
      <w:r w:rsidR="007843FB">
        <w:rPr>
          <w:rFonts w:asciiTheme="minorHAnsi" w:hAnsiTheme="minorHAnsi" w:cstheme="minorHAnsi"/>
          <w:lang w:val="ca-ES"/>
        </w:rPr>
        <w:t>_____________</w:t>
      </w:r>
      <w:r w:rsidRPr="006626A3">
        <w:rPr>
          <w:rFonts w:asciiTheme="minorHAnsi" w:hAnsiTheme="minorHAnsi" w:cstheme="minorHAnsi"/>
          <w:lang w:val="ca-ES"/>
        </w:rPr>
        <w:t xml:space="preserve"> Nom </w:t>
      </w:r>
      <w:r w:rsidR="007843FB">
        <w:rPr>
          <w:rFonts w:asciiTheme="minorHAnsi" w:hAnsiTheme="minorHAnsi" w:cstheme="minorHAnsi"/>
          <w:lang w:val="ca-ES"/>
        </w:rPr>
        <w:t>_______________________________________________</w:t>
      </w:r>
    </w:p>
    <w:p w14:paraId="7F52DC79" w14:textId="77777777" w:rsidR="006626A3" w:rsidRPr="006626A3" w:rsidRDefault="006626A3" w:rsidP="006626A3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 xml:space="preserve">Cognoms </w:t>
      </w:r>
      <w:r w:rsidR="007843FB">
        <w:rPr>
          <w:rFonts w:asciiTheme="minorHAnsi" w:hAnsiTheme="minorHAnsi" w:cstheme="minorHAnsi"/>
          <w:lang w:val="ca-ES"/>
        </w:rPr>
        <w:t>________________________________________________________________________</w:t>
      </w:r>
    </w:p>
    <w:p w14:paraId="28E114FB" w14:textId="77777777" w:rsidR="006626A3" w:rsidRPr="006626A3" w:rsidRDefault="006626A3" w:rsidP="006626A3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 xml:space="preserve">Domicili </w:t>
      </w:r>
      <w:r w:rsidR="007843FB">
        <w:rPr>
          <w:rFonts w:asciiTheme="minorHAnsi" w:hAnsiTheme="minorHAnsi" w:cstheme="minorHAnsi"/>
          <w:lang w:val="ca-ES"/>
        </w:rPr>
        <w:t>_________________________________________________________________________</w:t>
      </w:r>
    </w:p>
    <w:p w14:paraId="5DEEA0F2" w14:textId="77777777" w:rsidR="006626A3" w:rsidRPr="006626A3" w:rsidRDefault="006626A3" w:rsidP="006626A3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 xml:space="preserve">Codi postal </w:t>
      </w:r>
      <w:r w:rsidR="007843FB">
        <w:rPr>
          <w:rFonts w:asciiTheme="minorHAnsi" w:hAnsiTheme="minorHAnsi" w:cstheme="minorHAnsi"/>
          <w:lang w:val="ca-ES"/>
        </w:rPr>
        <w:t>_____________</w:t>
      </w:r>
      <w:r w:rsidR="007843FB" w:rsidRPr="006626A3">
        <w:rPr>
          <w:rFonts w:asciiTheme="minorHAnsi" w:hAnsiTheme="minorHAnsi" w:cstheme="minorHAnsi"/>
          <w:lang w:val="ca-ES"/>
        </w:rPr>
        <w:t xml:space="preserve"> </w:t>
      </w:r>
      <w:r w:rsidRPr="006626A3">
        <w:rPr>
          <w:rFonts w:asciiTheme="minorHAnsi" w:hAnsiTheme="minorHAnsi" w:cstheme="minorHAnsi"/>
          <w:lang w:val="ca-ES"/>
        </w:rPr>
        <w:t xml:space="preserve">Localitat </w:t>
      </w:r>
      <w:r w:rsidR="007843FB">
        <w:rPr>
          <w:rFonts w:asciiTheme="minorHAnsi" w:hAnsiTheme="minorHAnsi" w:cstheme="minorHAnsi"/>
          <w:lang w:val="ca-ES"/>
        </w:rPr>
        <w:t xml:space="preserve">______________________ </w:t>
      </w:r>
      <w:r w:rsidRPr="006626A3">
        <w:rPr>
          <w:rFonts w:asciiTheme="minorHAnsi" w:hAnsiTheme="minorHAnsi" w:cstheme="minorHAnsi"/>
          <w:lang w:val="ca-ES"/>
        </w:rPr>
        <w:t>Província</w:t>
      </w:r>
      <w:r w:rsidR="007843FB">
        <w:rPr>
          <w:rFonts w:asciiTheme="minorHAnsi" w:hAnsiTheme="minorHAnsi" w:cstheme="minorHAnsi"/>
          <w:lang w:val="ca-ES"/>
        </w:rPr>
        <w:t>____________________</w:t>
      </w:r>
    </w:p>
    <w:p w14:paraId="26A153DC" w14:textId="77777777" w:rsidR="006626A3" w:rsidRPr="006626A3" w:rsidRDefault="006626A3" w:rsidP="006626A3">
      <w:pPr>
        <w:rPr>
          <w:rFonts w:asciiTheme="minorHAnsi" w:hAnsiTheme="minorHAnsi" w:cstheme="minorHAnsi"/>
          <w:lang w:val="ca-ES"/>
        </w:rPr>
      </w:pPr>
      <w:proofErr w:type="spellStart"/>
      <w:r w:rsidRPr="006626A3">
        <w:rPr>
          <w:rFonts w:asciiTheme="minorHAnsi" w:hAnsiTheme="minorHAnsi" w:cstheme="minorHAnsi"/>
          <w:lang w:val="ca-ES"/>
        </w:rPr>
        <w:t>Tlf</w:t>
      </w:r>
      <w:proofErr w:type="spellEnd"/>
      <w:r w:rsidRPr="006626A3">
        <w:rPr>
          <w:rFonts w:asciiTheme="minorHAnsi" w:hAnsiTheme="minorHAnsi" w:cstheme="minorHAnsi"/>
          <w:lang w:val="ca-ES"/>
        </w:rPr>
        <w:t xml:space="preserve">. Fix </w:t>
      </w:r>
      <w:r w:rsidR="007843FB">
        <w:rPr>
          <w:rFonts w:asciiTheme="minorHAnsi" w:hAnsiTheme="minorHAnsi" w:cstheme="minorHAnsi"/>
          <w:lang w:val="ca-ES"/>
        </w:rPr>
        <w:t>_____________</w:t>
      </w:r>
      <w:r w:rsidR="007843FB" w:rsidRPr="006626A3">
        <w:rPr>
          <w:rFonts w:asciiTheme="minorHAnsi" w:hAnsiTheme="minorHAnsi" w:cstheme="minorHAnsi"/>
          <w:lang w:val="ca-ES"/>
        </w:rPr>
        <w:t xml:space="preserve"> </w:t>
      </w:r>
      <w:proofErr w:type="spellStart"/>
      <w:r w:rsidRPr="006626A3">
        <w:rPr>
          <w:rFonts w:asciiTheme="minorHAnsi" w:hAnsiTheme="minorHAnsi" w:cstheme="minorHAnsi"/>
          <w:lang w:val="ca-ES"/>
        </w:rPr>
        <w:t>Tlf</w:t>
      </w:r>
      <w:proofErr w:type="spellEnd"/>
      <w:r w:rsidRPr="006626A3">
        <w:rPr>
          <w:rFonts w:asciiTheme="minorHAnsi" w:hAnsiTheme="minorHAnsi" w:cstheme="minorHAnsi"/>
          <w:lang w:val="ca-ES"/>
        </w:rPr>
        <w:t>. Mòbil</w:t>
      </w:r>
      <w:r w:rsidR="007843FB">
        <w:rPr>
          <w:rFonts w:asciiTheme="minorHAnsi" w:hAnsiTheme="minorHAnsi" w:cstheme="minorHAnsi"/>
          <w:lang w:val="ca-ES"/>
        </w:rPr>
        <w:t>_____________</w:t>
      </w:r>
      <w:r w:rsidR="007843FB" w:rsidRPr="006626A3">
        <w:rPr>
          <w:rFonts w:asciiTheme="minorHAnsi" w:hAnsiTheme="minorHAnsi" w:cstheme="minorHAnsi"/>
          <w:lang w:val="ca-ES"/>
        </w:rPr>
        <w:t xml:space="preserve"> </w:t>
      </w:r>
      <w:r w:rsidRPr="006626A3">
        <w:rPr>
          <w:rFonts w:asciiTheme="minorHAnsi" w:hAnsiTheme="minorHAnsi" w:cstheme="minorHAnsi"/>
          <w:lang w:val="ca-ES"/>
        </w:rPr>
        <w:t>Correu electrònic</w:t>
      </w:r>
      <w:r w:rsidR="007843FB">
        <w:rPr>
          <w:rFonts w:asciiTheme="minorHAnsi" w:hAnsiTheme="minorHAnsi" w:cstheme="minorHAnsi"/>
          <w:lang w:val="ca-ES"/>
        </w:rPr>
        <w:t>__________________________</w:t>
      </w:r>
      <w:r w:rsidR="007843FB" w:rsidRPr="006626A3">
        <w:rPr>
          <w:rFonts w:asciiTheme="minorHAnsi" w:hAnsiTheme="minorHAnsi" w:cstheme="minorHAnsi"/>
          <w:lang w:val="ca-ES"/>
        </w:rPr>
        <w:t xml:space="preserve"> </w:t>
      </w:r>
    </w:p>
    <w:p w14:paraId="161AE0A3" w14:textId="77777777" w:rsidR="006626A3" w:rsidRPr="006626A3" w:rsidRDefault="006626A3" w:rsidP="006626A3">
      <w:pPr>
        <w:rPr>
          <w:rFonts w:asciiTheme="minorHAnsi" w:hAnsiTheme="minorHAnsi" w:cstheme="minorHAnsi"/>
          <w:lang w:val="ca-ES"/>
        </w:rPr>
      </w:pPr>
    </w:p>
    <w:p w14:paraId="20288C28" w14:textId="77777777" w:rsidR="006626A3" w:rsidRPr="006626A3" w:rsidRDefault="006626A3" w:rsidP="006626A3">
      <w:pPr>
        <w:rPr>
          <w:rFonts w:asciiTheme="minorHAnsi" w:hAnsiTheme="minorHAnsi" w:cstheme="minorHAnsi"/>
          <w:b/>
          <w:lang w:val="ca-ES"/>
        </w:rPr>
      </w:pPr>
      <w:r w:rsidRPr="006626A3">
        <w:rPr>
          <w:rFonts w:asciiTheme="minorHAnsi" w:hAnsiTheme="minorHAnsi" w:cstheme="minorHAnsi"/>
          <w:b/>
          <w:lang w:val="ca-ES"/>
        </w:rPr>
        <w:t>DADES DE L'INSTITUT D'EDUCACIÓ SECUNDÀRIA O CENTRE DE FORMACIÓ COMPETENT:</w:t>
      </w:r>
    </w:p>
    <w:p w14:paraId="4E95A42F" w14:textId="77777777" w:rsidR="006626A3" w:rsidRPr="006626A3" w:rsidRDefault="006626A3" w:rsidP="006626A3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>IES Sant Vicent Ferrer d’Algemesí</w:t>
      </w:r>
    </w:p>
    <w:p w14:paraId="5DC88E1E" w14:textId="77777777" w:rsidR="006626A3" w:rsidRPr="006626A3" w:rsidRDefault="006626A3" w:rsidP="006626A3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>Parc Salvador Castell 16 CP 46680 Algemesí (València)</w:t>
      </w:r>
    </w:p>
    <w:p w14:paraId="7200F614" w14:textId="77777777" w:rsidR="006626A3" w:rsidRPr="006626A3" w:rsidRDefault="006626A3" w:rsidP="006626A3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>96 245 78 20 - 46001199@gva.es</w:t>
      </w:r>
    </w:p>
    <w:p w14:paraId="29ED4DA9" w14:textId="77777777" w:rsidR="006626A3" w:rsidRPr="006626A3" w:rsidRDefault="006626A3" w:rsidP="006626A3">
      <w:pPr>
        <w:rPr>
          <w:rFonts w:asciiTheme="minorHAnsi" w:hAnsiTheme="minorHAnsi" w:cstheme="minorHAnsi"/>
          <w:lang w:val="ca-ES"/>
        </w:rPr>
      </w:pPr>
    </w:p>
    <w:p w14:paraId="0FC9118E" w14:textId="77777777" w:rsidR="002E5649" w:rsidRPr="002E5649" w:rsidRDefault="006626A3" w:rsidP="006626A3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>CICLE FORMATIU EN EL QUAL ES TROBA MATRICULAT:</w:t>
      </w:r>
    </w:p>
    <w:p w14:paraId="2FB3412A" w14:textId="77777777" w:rsidR="006626A3" w:rsidRDefault="00437B2A" w:rsidP="006626A3">
      <w:pPr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______________________________________________________________________________</w:t>
      </w:r>
      <w:r w:rsidR="006626A3" w:rsidRPr="006626A3">
        <w:rPr>
          <w:rFonts w:asciiTheme="minorHAnsi" w:hAnsiTheme="minorHAnsi" w:cstheme="minorHAnsi"/>
          <w:lang w:val="ca-ES"/>
        </w:rPr>
        <w:t xml:space="preserve">  </w:t>
      </w:r>
    </w:p>
    <w:p w14:paraId="0AD7B42A" w14:textId="77777777" w:rsidR="00437B2A" w:rsidRPr="006626A3" w:rsidRDefault="00437B2A" w:rsidP="006626A3">
      <w:pPr>
        <w:rPr>
          <w:rFonts w:asciiTheme="minorHAnsi" w:hAnsiTheme="minorHAnsi" w:cstheme="minorHAnsi"/>
          <w:lang w:val="ca-ES"/>
        </w:rPr>
      </w:pPr>
    </w:p>
    <w:p w14:paraId="102762D0" w14:textId="77777777" w:rsidR="002E5649" w:rsidRPr="006626A3" w:rsidRDefault="006626A3" w:rsidP="006626A3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>ESTUDIS QUE APORTA (Indiqueu si és LOGSE/ LOE/Estudis universitaris/Altres):</w:t>
      </w:r>
    </w:p>
    <w:p w14:paraId="520677D7" w14:textId="77777777" w:rsidR="00437B2A" w:rsidRDefault="00437B2A" w:rsidP="006626A3">
      <w:pPr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______________________________________________________________________________</w:t>
      </w:r>
    </w:p>
    <w:p w14:paraId="5D30485F" w14:textId="77777777" w:rsidR="00437B2A" w:rsidRDefault="00437B2A" w:rsidP="006626A3">
      <w:pPr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______________________________________________________________________________</w:t>
      </w:r>
    </w:p>
    <w:p w14:paraId="2055597A" w14:textId="77777777" w:rsidR="00437B2A" w:rsidRDefault="00437B2A" w:rsidP="006626A3">
      <w:pPr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______________________________________________________________________________</w:t>
      </w:r>
    </w:p>
    <w:p w14:paraId="0556658E" w14:textId="77777777" w:rsidR="006626A3" w:rsidRDefault="00437B2A" w:rsidP="006626A3">
      <w:pPr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______________________________________________________________________________</w:t>
      </w:r>
      <w:r w:rsidR="006626A3" w:rsidRPr="006626A3">
        <w:rPr>
          <w:rFonts w:asciiTheme="minorHAnsi" w:hAnsiTheme="minorHAnsi" w:cstheme="minorHAnsi"/>
          <w:lang w:val="ca-ES"/>
        </w:rPr>
        <w:t xml:space="preserve"> </w:t>
      </w:r>
    </w:p>
    <w:p w14:paraId="5E82AFF5" w14:textId="77777777" w:rsidR="00437B2A" w:rsidRDefault="00437B2A" w:rsidP="006626A3">
      <w:pPr>
        <w:rPr>
          <w:rFonts w:asciiTheme="minorHAnsi" w:hAnsiTheme="minorHAnsi" w:cstheme="minorHAnsi"/>
          <w:lang w:val="ca-ES"/>
        </w:rPr>
      </w:pPr>
    </w:p>
    <w:p w14:paraId="56A52CC2" w14:textId="77777777" w:rsidR="002E5649" w:rsidRPr="006626A3" w:rsidRDefault="006626A3" w:rsidP="006626A3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>MÒDULS PROFESSIONALS QUE SOL·LICITA: (S'ha de fer constar el nom correcte. En cas de mòduls professionals LOE, indiqueu el codi especificat al Reial Decret que estableix el títol)</w:t>
      </w:r>
    </w:p>
    <w:p w14:paraId="19B2F7C1" w14:textId="77777777" w:rsidR="00437B2A" w:rsidRDefault="00437B2A" w:rsidP="00437B2A">
      <w:pPr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______________________________________________________________________________</w:t>
      </w:r>
    </w:p>
    <w:p w14:paraId="01D76276" w14:textId="77777777" w:rsidR="00437B2A" w:rsidRDefault="00437B2A" w:rsidP="00437B2A">
      <w:pPr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______________________________________________________________________________</w:t>
      </w:r>
    </w:p>
    <w:p w14:paraId="3EE8F6F3" w14:textId="77777777" w:rsidR="00437B2A" w:rsidRDefault="00437B2A" w:rsidP="00437B2A">
      <w:pPr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______________________________________________________________________________</w:t>
      </w:r>
    </w:p>
    <w:p w14:paraId="0A5696F5" w14:textId="77777777" w:rsidR="00437B2A" w:rsidRDefault="00437B2A" w:rsidP="00437B2A">
      <w:pPr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______________________________________________________________________________</w:t>
      </w:r>
      <w:r w:rsidRPr="006626A3">
        <w:rPr>
          <w:rFonts w:asciiTheme="minorHAnsi" w:hAnsiTheme="minorHAnsi" w:cstheme="minorHAnsi"/>
          <w:lang w:val="ca-ES"/>
        </w:rPr>
        <w:t xml:space="preserve"> </w:t>
      </w:r>
    </w:p>
    <w:p w14:paraId="36E9F4D8" w14:textId="77777777" w:rsidR="006626A3" w:rsidRPr="006626A3" w:rsidRDefault="006626A3" w:rsidP="006626A3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 xml:space="preserve"> </w:t>
      </w:r>
    </w:p>
    <w:p w14:paraId="4862D304" w14:textId="77777777" w:rsidR="006626A3" w:rsidRPr="006626A3" w:rsidRDefault="006626A3" w:rsidP="006626A3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>SIGNATURA DEL SOL·LICITANT i DATA:</w:t>
      </w:r>
    </w:p>
    <w:p w14:paraId="12462469" w14:textId="77777777" w:rsidR="006626A3" w:rsidRPr="006626A3" w:rsidRDefault="006626A3" w:rsidP="006626A3">
      <w:pPr>
        <w:rPr>
          <w:rFonts w:asciiTheme="minorHAnsi" w:hAnsiTheme="minorHAnsi" w:cstheme="minorHAnsi"/>
          <w:lang w:val="ca-ES"/>
        </w:rPr>
      </w:pPr>
    </w:p>
    <w:p w14:paraId="27EF8F76" w14:textId="77777777" w:rsidR="006626A3" w:rsidRPr="006626A3" w:rsidRDefault="006626A3" w:rsidP="006626A3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 xml:space="preserve">A </w:t>
      </w:r>
      <w:r w:rsidR="00FB2177">
        <w:rPr>
          <w:rFonts w:asciiTheme="minorHAnsi" w:hAnsiTheme="minorHAnsi" w:cstheme="minorHAnsi"/>
          <w:lang w:val="ca-ES"/>
        </w:rPr>
        <w:t xml:space="preserve">________________  </w:t>
      </w:r>
      <w:proofErr w:type="spellStart"/>
      <w:r w:rsidRPr="006626A3">
        <w:rPr>
          <w:rFonts w:asciiTheme="minorHAnsi" w:hAnsiTheme="minorHAnsi" w:cstheme="minorHAnsi"/>
          <w:lang w:val="ca-ES"/>
        </w:rPr>
        <w:t>a</w:t>
      </w:r>
      <w:proofErr w:type="spellEnd"/>
      <w:r w:rsidRPr="006626A3">
        <w:rPr>
          <w:rFonts w:asciiTheme="minorHAnsi" w:hAnsiTheme="minorHAnsi" w:cstheme="minorHAnsi"/>
          <w:lang w:val="ca-ES"/>
        </w:rPr>
        <w:t xml:space="preserve"> </w:t>
      </w:r>
      <w:r w:rsidR="00FB2177">
        <w:rPr>
          <w:rFonts w:asciiTheme="minorHAnsi" w:hAnsiTheme="minorHAnsi" w:cstheme="minorHAnsi"/>
          <w:lang w:val="ca-ES"/>
        </w:rPr>
        <w:t>____</w:t>
      </w:r>
      <w:r w:rsidRPr="006626A3">
        <w:rPr>
          <w:rFonts w:asciiTheme="minorHAnsi" w:hAnsiTheme="minorHAnsi" w:cstheme="minorHAnsi"/>
          <w:lang w:val="ca-ES"/>
        </w:rPr>
        <w:t xml:space="preserve">de </w:t>
      </w:r>
      <w:r w:rsidR="00FB2177">
        <w:rPr>
          <w:rFonts w:asciiTheme="minorHAnsi" w:hAnsiTheme="minorHAnsi" w:cstheme="minorHAnsi"/>
          <w:lang w:val="ca-ES"/>
        </w:rPr>
        <w:t>________________</w:t>
      </w:r>
      <w:r w:rsidRPr="006626A3">
        <w:rPr>
          <w:rFonts w:asciiTheme="minorHAnsi" w:hAnsiTheme="minorHAnsi" w:cstheme="minorHAnsi"/>
          <w:lang w:val="ca-ES"/>
        </w:rPr>
        <w:t xml:space="preserve">de </w:t>
      </w:r>
      <w:r w:rsidR="00FB2177">
        <w:rPr>
          <w:rFonts w:asciiTheme="minorHAnsi" w:hAnsiTheme="minorHAnsi" w:cstheme="minorHAnsi"/>
          <w:lang w:val="ca-ES"/>
        </w:rPr>
        <w:t>_____</w:t>
      </w:r>
    </w:p>
    <w:p w14:paraId="2C5F6800" w14:textId="77777777" w:rsidR="006626A3" w:rsidRDefault="006626A3" w:rsidP="006626A3">
      <w:pPr>
        <w:rPr>
          <w:rFonts w:asciiTheme="minorHAnsi" w:hAnsiTheme="minorHAnsi" w:cstheme="minorHAnsi"/>
          <w:lang w:val="ca-ES"/>
        </w:rPr>
      </w:pPr>
    </w:p>
    <w:p w14:paraId="6325A270" w14:textId="77777777" w:rsidR="006626A3" w:rsidRPr="006626A3" w:rsidRDefault="006626A3" w:rsidP="006626A3">
      <w:pPr>
        <w:rPr>
          <w:rFonts w:asciiTheme="minorHAnsi" w:hAnsiTheme="minorHAnsi" w:cstheme="minorHAnsi"/>
          <w:lang w:val="ca-ES"/>
        </w:rPr>
      </w:pPr>
    </w:p>
    <w:p w14:paraId="35D585BE" w14:textId="77777777" w:rsidR="006626A3" w:rsidRPr="006626A3" w:rsidRDefault="006626A3" w:rsidP="006626A3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 xml:space="preserve">  </w:t>
      </w:r>
    </w:p>
    <w:p w14:paraId="5B78A8CE" w14:textId="77777777" w:rsidR="006626A3" w:rsidRPr="006626A3" w:rsidRDefault="006626A3" w:rsidP="006626A3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 xml:space="preserve">Signat: </w:t>
      </w:r>
      <w:r w:rsidR="00FB2177">
        <w:rPr>
          <w:rFonts w:asciiTheme="minorHAnsi" w:hAnsiTheme="minorHAnsi" w:cstheme="minorHAnsi"/>
          <w:lang w:val="ca-ES"/>
        </w:rPr>
        <w:t>______________________</w:t>
      </w:r>
    </w:p>
    <w:p w14:paraId="3EF0DE6C" w14:textId="77777777" w:rsidR="006626A3" w:rsidRPr="006626A3" w:rsidRDefault="006626A3" w:rsidP="006626A3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 xml:space="preserve"> </w:t>
      </w:r>
    </w:p>
    <w:p w14:paraId="3991AB2E" w14:textId="77777777" w:rsidR="006626A3" w:rsidRPr="006626A3" w:rsidRDefault="006626A3" w:rsidP="006626A3">
      <w:pPr>
        <w:rPr>
          <w:rFonts w:asciiTheme="minorHAnsi" w:hAnsiTheme="minorHAnsi" w:cstheme="minorHAnsi"/>
          <w:lang w:val="ca-ES"/>
        </w:rPr>
      </w:pPr>
      <w:r w:rsidRPr="006626A3">
        <w:rPr>
          <w:rFonts w:asciiTheme="minorHAnsi" w:hAnsiTheme="minorHAnsi" w:cstheme="minorHAnsi"/>
          <w:lang w:val="ca-ES"/>
        </w:rPr>
        <w:t xml:space="preserve"> ADJUNTAR LA DOCUMENTACIÓ SEGÜENT:</w:t>
      </w:r>
    </w:p>
    <w:p w14:paraId="2460C44D" w14:textId="77777777" w:rsidR="006626A3" w:rsidRPr="004327A3" w:rsidRDefault="006626A3" w:rsidP="004327A3">
      <w:pPr>
        <w:pStyle w:val="Prrafodelista"/>
        <w:numPr>
          <w:ilvl w:val="0"/>
          <w:numId w:val="15"/>
        </w:numPr>
        <w:rPr>
          <w:rFonts w:cstheme="minorHAnsi"/>
        </w:rPr>
      </w:pPr>
      <w:r w:rsidRPr="004327A3">
        <w:rPr>
          <w:rFonts w:cstheme="minorHAnsi"/>
        </w:rPr>
        <w:t>Certificació acadèmica oficial dels estudis aportats, expedida per un centre oficial (original o fotocòpia compulsada).</w:t>
      </w:r>
    </w:p>
    <w:p w14:paraId="2F57877B" w14:textId="77777777" w:rsidR="00912C37" w:rsidRPr="004327A3" w:rsidRDefault="006626A3" w:rsidP="004327A3">
      <w:pPr>
        <w:pStyle w:val="Prrafodelista"/>
        <w:numPr>
          <w:ilvl w:val="0"/>
          <w:numId w:val="15"/>
        </w:numPr>
        <w:rPr>
          <w:rFonts w:cstheme="minorHAnsi"/>
        </w:rPr>
      </w:pPr>
      <w:r w:rsidRPr="004327A3">
        <w:rPr>
          <w:rFonts w:cstheme="minorHAnsi"/>
        </w:rPr>
        <w:t>En cas d</w:t>
      </w:r>
      <w:r w:rsidR="00437B2A" w:rsidRPr="004327A3">
        <w:rPr>
          <w:rFonts w:cstheme="minorHAnsi"/>
        </w:rPr>
        <w:t>’</w:t>
      </w:r>
      <w:r w:rsidRPr="004327A3">
        <w:rPr>
          <w:rFonts w:cstheme="minorHAnsi"/>
        </w:rPr>
        <w:t>estudis universitaris, els programes de les assignatures segellats per la universitat (original o fotocòpia compulsada).</w:t>
      </w:r>
    </w:p>
    <w:sectPr w:rsidR="00912C37" w:rsidRPr="004327A3" w:rsidSect="00432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DFBB" w14:textId="77777777" w:rsidR="00601AE4" w:rsidRDefault="00601AE4">
      <w:r>
        <w:separator/>
      </w:r>
    </w:p>
  </w:endnote>
  <w:endnote w:type="continuationSeparator" w:id="0">
    <w:p w14:paraId="5F859CF5" w14:textId="77777777" w:rsidR="00601AE4" w:rsidRDefault="0060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B46A" w14:textId="77777777" w:rsidR="00A760FB" w:rsidRDefault="00A760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B485" w14:textId="77777777" w:rsidR="00A86302" w:rsidRDefault="00A86302" w:rsidP="00AF4C5A">
    <w:pPr>
      <w:pStyle w:val="Piedepgina"/>
      <w:jc w:val="right"/>
    </w:pPr>
  </w:p>
  <w:p w14:paraId="3A2A26E9" w14:textId="77777777" w:rsidR="00A86302" w:rsidRDefault="00A86302" w:rsidP="00AF4C5A">
    <w:pPr>
      <w:pStyle w:val="Piedepgina"/>
      <w:jc w:val="right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7E250DC5" wp14:editId="6E8E28F6">
          <wp:simplePos x="0" y="0"/>
          <wp:positionH relativeFrom="column">
            <wp:posOffset>4534535</wp:posOffset>
          </wp:positionH>
          <wp:positionV relativeFrom="paragraph">
            <wp:posOffset>4445</wp:posOffset>
          </wp:positionV>
          <wp:extent cx="1924050" cy="438150"/>
          <wp:effectExtent l="19050" t="0" r="0" b="0"/>
          <wp:wrapNone/>
          <wp:docPr id="2" name="Imagen 5" descr="http://www.ceice.gva.es/eva/images/fp/FSEhor_v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ceice.gva.es/eva/images/fp/FSEhor_v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239541" w14:textId="77777777" w:rsidR="00A86302" w:rsidRDefault="00A86302" w:rsidP="00AF4C5A">
    <w:pPr>
      <w:pStyle w:val="Piedepgina"/>
      <w:jc w:val="right"/>
    </w:pPr>
  </w:p>
  <w:p w14:paraId="3621CBEF" w14:textId="77777777" w:rsidR="004E7CB0" w:rsidRPr="001650C1" w:rsidRDefault="00000000" w:rsidP="00AF4C5A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B4B6" w14:textId="77777777" w:rsidR="00A760FB" w:rsidRDefault="00A760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5C544" w14:textId="77777777" w:rsidR="00601AE4" w:rsidRDefault="00601AE4">
      <w:r>
        <w:rPr>
          <w:color w:val="000000"/>
        </w:rPr>
        <w:separator/>
      </w:r>
    </w:p>
  </w:footnote>
  <w:footnote w:type="continuationSeparator" w:id="0">
    <w:p w14:paraId="68F45DD5" w14:textId="77777777" w:rsidR="00601AE4" w:rsidRDefault="00601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3EF1" w14:textId="77777777" w:rsidR="00A760FB" w:rsidRDefault="00A760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685"/>
      <w:gridCol w:w="2345"/>
    </w:tblGrid>
    <w:tr w:rsidR="0004513D" w14:paraId="7169E889" w14:textId="77777777" w:rsidTr="00A86302">
      <w:tc>
        <w:tcPr>
          <w:tcW w:w="3085" w:type="dxa"/>
        </w:tcPr>
        <w:p w14:paraId="4151C017" w14:textId="1A1EE804" w:rsidR="0004513D" w:rsidRDefault="00A760FB" w:rsidP="00A86302">
          <w:pPr>
            <w:pStyle w:val="Encabezado"/>
            <w:jc w:val="center"/>
          </w:pPr>
          <w:r w:rsidRPr="00BB3016">
            <w:rPr>
              <w:noProof/>
              <w:lang w:val="es-ES" w:eastAsia="es-ES"/>
            </w:rPr>
            <w:drawing>
              <wp:inline distT="0" distB="0" distL="0" distR="0" wp14:anchorId="2EB798FA" wp14:editId="54747926">
                <wp:extent cx="1498556" cy="737061"/>
                <wp:effectExtent l="19050" t="0" r="6394" b="0"/>
                <wp:docPr id="4" name="2 Imagen" descr="logo 2020 gv_conselleria_educacio_rgb_v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20 gv_conselleria_educacio_rgb_v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411" cy="741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14:paraId="7842F8A3" w14:textId="77777777" w:rsidR="0004513D" w:rsidRDefault="0004513D" w:rsidP="00A86302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14:paraId="3C496D97" w14:textId="77777777" w:rsidR="0004513D" w:rsidRPr="0004513D" w:rsidRDefault="0004513D" w:rsidP="00A86302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4513D">
            <w:rPr>
              <w:rFonts w:ascii="Arial" w:hAnsi="Arial" w:cs="Arial"/>
              <w:sz w:val="20"/>
              <w:szCs w:val="20"/>
            </w:rPr>
            <w:t>IES SANT VICENT FERRER</w:t>
          </w:r>
        </w:p>
        <w:p w14:paraId="67FE14BE" w14:textId="77777777" w:rsidR="0004513D" w:rsidRDefault="0004513D" w:rsidP="00A86302">
          <w:pPr>
            <w:pStyle w:val="Encabezado"/>
            <w:jc w:val="center"/>
            <w:rPr>
              <w:sz w:val="14"/>
            </w:rPr>
          </w:pPr>
          <w:r w:rsidRPr="00AF4C5A">
            <w:rPr>
              <w:sz w:val="14"/>
            </w:rPr>
            <w:t xml:space="preserve">46001199  </w:t>
          </w:r>
        </w:p>
        <w:p w14:paraId="196EA387" w14:textId="77777777" w:rsidR="00A86302" w:rsidRDefault="00A86302" w:rsidP="00A86302">
          <w:pPr>
            <w:pStyle w:val="Encabezado"/>
            <w:jc w:val="center"/>
            <w:rPr>
              <w:sz w:val="14"/>
            </w:rPr>
          </w:pPr>
        </w:p>
        <w:p w14:paraId="4484381A" w14:textId="77777777" w:rsidR="00A86302" w:rsidRPr="00AF4C5A" w:rsidRDefault="00A86302" w:rsidP="00A86302">
          <w:pPr>
            <w:pStyle w:val="Encabezado"/>
            <w:jc w:val="center"/>
            <w:rPr>
              <w:sz w:val="14"/>
            </w:rPr>
          </w:pPr>
          <w:r w:rsidRPr="00AF4C5A">
            <w:rPr>
              <w:sz w:val="14"/>
            </w:rPr>
            <w:t xml:space="preserve">Parc Salvador Castell, 16  </w:t>
          </w:r>
        </w:p>
        <w:p w14:paraId="1F6910EB" w14:textId="77777777" w:rsidR="00A86302" w:rsidRPr="00AF4C5A" w:rsidRDefault="00A86302" w:rsidP="00A86302">
          <w:pPr>
            <w:pStyle w:val="Encabezado"/>
            <w:jc w:val="center"/>
            <w:rPr>
              <w:sz w:val="14"/>
            </w:rPr>
          </w:pPr>
          <w:r w:rsidRPr="00AF4C5A">
            <w:rPr>
              <w:sz w:val="14"/>
            </w:rPr>
            <w:t xml:space="preserve">46680-Algemesí   </w:t>
          </w:r>
        </w:p>
        <w:p w14:paraId="1CBAC830" w14:textId="041A3E23" w:rsidR="00A86302" w:rsidRPr="00AF4C5A" w:rsidRDefault="00A86302" w:rsidP="00A86302">
          <w:pPr>
            <w:pStyle w:val="Encabezado"/>
            <w:jc w:val="center"/>
            <w:rPr>
              <w:sz w:val="14"/>
            </w:rPr>
          </w:pPr>
          <w:r w:rsidRPr="00AF4C5A">
            <w:rPr>
              <w:sz w:val="14"/>
            </w:rPr>
            <w:t xml:space="preserve">Tel: 962457820  </w:t>
          </w:r>
        </w:p>
        <w:p w14:paraId="449E917C" w14:textId="48F868FD" w:rsidR="00A86302" w:rsidRDefault="00A86302" w:rsidP="00A86302">
          <w:pPr>
            <w:pStyle w:val="Encabezado"/>
            <w:spacing w:after="120"/>
            <w:jc w:val="center"/>
          </w:pPr>
          <w:proofErr w:type="spellStart"/>
          <w:r w:rsidRPr="00AF4C5A">
            <w:rPr>
              <w:sz w:val="14"/>
            </w:rPr>
            <w:t>email</w:t>
          </w:r>
          <w:proofErr w:type="spellEnd"/>
          <w:r w:rsidRPr="00AF4C5A">
            <w:rPr>
              <w:sz w:val="14"/>
            </w:rPr>
            <w:t>: 46001199@</w:t>
          </w:r>
          <w:r w:rsidR="00C971D4">
            <w:rPr>
              <w:sz w:val="14"/>
            </w:rPr>
            <w:t>edu.</w:t>
          </w:r>
          <w:r w:rsidRPr="00AF4C5A">
            <w:rPr>
              <w:sz w:val="14"/>
            </w:rPr>
            <w:t>gva.es</w:t>
          </w:r>
        </w:p>
      </w:tc>
      <w:tc>
        <w:tcPr>
          <w:tcW w:w="2343" w:type="dxa"/>
        </w:tcPr>
        <w:p w14:paraId="124016CB" w14:textId="77777777" w:rsidR="0004513D" w:rsidRDefault="0004513D" w:rsidP="0004513D">
          <w:pPr>
            <w:pStyle w:val="Encabezado"/>
            <w:ind w:left="284"/>
            <w:jc w:val="center"/>
            <w:rPr>
              <w:sz w:val="14"/>
            </w:rPr>
          </w:pPr>
        </w:p>
        <w:p w14:paraId="3FB72DEE" w14:textId="77777777" w:rsidR="0004513D" w:rsidRDefault="00A86302" w:rsidP="00A86302">
          <w:pPr>
            <w:pStyle w:val="Encabezado"/>
            <w:ind w:left="284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3159CDE6" wp14:editId="5D3CBCD5">
                <wp:extent cx="1152525" cy="671558"/>
                <wp:effectExtent l="19050" t="0" r="0" b="0"/>
                <wp:docPr id="1" name="0 Imagen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957" cy="6683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0AD140" w14:textId="77777777" w:rsidR="0004513D" w:rsidRDefault="0004513D" w:rsidP="0004513D">
    <w:pPr>
      <w:pStyle w:val="Encabezado"/>
      <w:ind w:left="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129D" w14:textId="77777777" w:rsidR="00A760FB" w:rsidRDefault="00A760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A1B"/>
    <w:multiLevelType w:val="multilevel"/>
    <w:tmpl w:val="1D30207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C949A5"/>
    <w:multiLevelType w:val="multilevel"/>
    <w:tmpl w:val="ED50CCA8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2B71B5"/>
    <w:multiLevelType w:val="hybridMultilevel"/>
    <w:tmpl w:val="1EF617D2"/>
    <w:lvl w:ilvl="0" w:tplc="5768A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AB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B0A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CD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A29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A5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C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47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61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8E6319"/>
    <w:multiLevelType w:val="multilevel"/>
    <w:tmpl w:val="E49A9B2C"/>
    <w:styleLink w:val="WW8Num6"/>
    <w:lvl w:ilvl="0">
      <w:numFmt w:val="bullet"/>
      <w:lvlText w:val=""/>
      <w:lvlJc w:val="left"/>
      <w:pPr>
        <w:ind w:left="248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5FA173A"/>
    <w:multiLevelType w:val="hybridMultilevel"/>
    <w:tmpl w:val="0E424540"/>
    <w:lvl w:ilvl="0" w:tplc="85BCE2BE">
      <w:numFmt w:val="bullet"/>
      <w:lvlText w:val="-"/>
      <w:lvlJc w:val="left"/>
      <w:pPr>
        <w:ind w:left="420" w:hanging="360"/>
      </w:pPr>
      <w:rPr>
        <w:rFonts w:ascii="Calibri" w:eastAsia="SimSu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B3F5486"/>
    <w:multiLevelType w:val="hybridMultilevel"/>
    <w:tmpl w:val="B6767728"/>
    <w:lvl w:ilvl="0" w:tplc="94CCE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E0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A3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A1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C1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8D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4F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C1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C4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9907AD"/>
    <w:multiLevelType w:val="multilevel"/>
    <w:tmpl w:val="47B20498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4C77B9B"/>
    <w:multiLevelType w:val="multilevel"/>
    <w:tmpl w:val="9BF44642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A604486"/>
    <w:multiLevelType w:val="multilevel"/>
    <w:tmpl w:val="260CEA02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3EB4A15"/>
    <w:multiLevelType w:val="multilevel"/>
    <w:tmpl w:val="7730EB08"/>
    <w:styleLink w:val="WW8Num5"/>
    <w:lvl w:ilvl="0">
      <w:numFmt w:val="bullet"/>
      <w:lvlText w:val=""/>
      <w:lvlJc w:val="left"/>
      <w:pPr>
        <w:ind w:left="177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F606E28"/>
    <w:multiLevelType w:val="hybridMultilevel"/>
    <w:tmpl w:val="7CCE83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B1E88"/>
    <w:multiLevelType w:val="multilevel"/>
    <w:tmpl w:val="09C05C6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4F264BC"/>
    <w:multiLevelType w:val="hybridMultilevel"/>
    <w:tmpl w:val="AABC8BAA"/>
    <w:lvl w:ilvl="0" w:tplc="783AB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E9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6E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6B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2B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4B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CA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65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2E9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DD40337"/>
    <w:multiLevelType w:val="hybridMultilevel"/>
    <w:tmpl w:val="258A72B0"/>
    <w:lvl w:ilvl="0" w:tplc="33BC4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A7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6B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48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63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E6C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E6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A1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89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FBD44E5"/>
    <w:multiLevelType w:val="multilevel"/>
    <w:tmpl w:val="8B0CD6F2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21260937">
    <w:abstractNumId w:val="8"/>
  </w:num>
  <w:num w:numId="2" w16cid:durableId="1718578203">
    <w:abstractNumId w:val="1"/>
  </w:num>
  <w:num w:numId="3" w16cid:durableId="11614950">
    <w:abstractNumId w:val="0"/>
  </w:num>
  <w:num w:numId="4" w16cid:durableId="1444767936">
    <w:abstractNumId w:val="14"/>
  </w:num>
  <w:num w:numId="5" w16cid:durableId="451674815">
    <w:abstractNumId w:val="9"/>
  </w:num>
  <w:num w:numId="6" w16cid:durableId="1073164624">
    <w:abstractNumId w:val="3"/>
  </w:num>
  <w:num w:numId="7" w16cid:durableId="1044797281">
    <w:abstractNumId w:val="7"/>
  </w:num>
  <w:num w:numId="8" w16cid:durableId="697239562">
    <w:abstractNumId w:val="11"/>
  </w:num>
  <w:num w:numId="9" w16cid:durableId="244801502">
    <w:abstractNumId w:val="6"/>
  </w:num>
  <w:num w:numId="10" w16cid:durableId="1578860192">
    <w:abstractNumId w:val="2"/>
  </w:num>
  <w:num w:numId="11" w16cid:durableId="988942479">
    <w:abstractNumId w:val="5"/>
  </w:num>
  <w:num w:numId="12" w16cid:durableId="1122571698">
    <w:abstractNumId w:val="13"/>
  </w:num>
  <w:num w:numId="13" w16cid:durableId="1218469192">
    <w:abstractNumId w:val="12"/>
  </w:num>
  <w:num w:numId="14" w16cid:durableId="1444878915">
    <w:abstractNumId w:val="10"/>
  </w:num>
  <w:num w:numId="15" w16cid:durableId="418215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36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A2"/>
    <w:rsid w:val="00011435"/>
    <w:rsid w:val="000314E4"/>
    <w:rsid w:val="0004513D"/>
    <w:rsid w:val="00074051"/>
    <w:rsid w:val="0008652B"/>
    <w:rsid w:val="0009137C"/>
    <w:rsid w:val="00097449"/>
    <w:rsid w:val="000C01CE"/>
    <w:rsid w:val="000D2FED"/>
    <w:rsid w:val="001650C1"/>
    <w:rsid w:val="001776C3"/>
    <w:rsid w:val="00182572"/>
    <w:rsid w:val="00195E2B"/>
    <w:rsid w:val="001A5BB8"/>
    <w:rsid w:val="001A7498"/>
    <w:rsid w:val="001C753D"/>
    <w:rsid w:val="001F2C68"/>
    <w:rsid w:val="00202547"/>
    <w:rsid w:val="002176D5"/>
    <w:rsid w:val="002331F7"/>
    <w:rsid w:val="0026700C"/>
    <w:rsid w:val="00272853"/>
    <w:rsid w:val="002B7196"/>
    <w:rsid w:val="002E5649"/>
    <w:rsid w:val="00320674"/>
    <w:rsid w:val="0036711F"/>
    <w:rsid w:val="00374EC1"/>
    <w:rsid w:val="003A0589"/>
    <w:rsid w:val="003D3511"/>
    <w:rsid w:val="004055DC"/>
    <w:rsid w:val="004327A3"/>
    <w:rsid w:val="00437B2A"/>
    <w:rsid w:val="00472551"/>
    <w:rsid w:val="004A4024"/>
    <w:rsid w:val="004D7E9E"/>
    <w:rsid w:val="004E6267"/>
    <w:rsid w:val="00574254"/>
    <w:rsid w:val="00586F29"/>
    <w:rsid w:val="005B3C0A"/>
    <w:rsid w:val="005F5412"/>
    <w:rsid w:val="00601AE4"/>
    <w:rsid w:val="00607357"/>
    <w:rsid w:val="0064669A"/>
    <w:rsid w:val="006626A3"/>
    <w:rsid w:val="00676764"/>
    <w:rsid w:val="00690142"/>
    <w:rsid w:val="00694C3D"/>
    <w:rsid w:val="006F589F"/>
    <w:rsid w:val="00743B3B"/>
    <w:rsid w:val="00745E91"/>
    <w:rsid w:val="007843FB"/>
    <w:rsid w:val="007868CC"/>
    <w:rsid w:val="007A5F23"/>
    <w:rsid w:val="007B5915"/>
    <w:rsid w:val="007C23D4"/>
    <w:rsid w:val="007D4890"/>
    <w:rsid w:val="007E569E"/>
    <w:rsid w:val="007F415C"/>
    <w:rsid w:val="00817C91"/>
    <w:rsid w:val="008444A2"/>
    <w:rsid w:val="008A5948"/>
    <w:rsid w:val="008D69E8"/>
    <w:rsid w:val="008F0E07"/>
    <w:rsid w:val="008F4CEF"/>
    <w:rsid w:val="009110C1"/>
    <w:rsid w:val="00912C37"/>
    <w:rsid w:val="00943159"/>
    <w:rsid w:val="00996D54"/>
    <w:rsid w:val="009B2AF5"/>
    <w:rsid w:val="009C4413"/>
    <w:rsid w:val="009F2C9B"/>
    <w:rsid w:val="00A068BC"/>
    <w:rsid w:val="00A30075"/>
    <w:rsid w:val="00A54645"/>
    <w:rsid w:val="00A60661"/>
    <w:rsid w:val="00A625DF"/>
    <w:rsid w:val="00A71F10"/>
    <w:rsid w:val="00A760FB"/>
    <w:rsid w:val="00A80B30"/>
    <w:rsid w:val="00A86302"/>
    <w:rsid w:val="00AB30F8"/>
    <w:rsid w:val="00AF4C5A"/>
    <w:rsid w:val="00AF5B11"/>
    <w:rsid w:val="00AF7B47"/>
    <w:rsid w:val="00B1311C"/>
    <w:rsid w:val="00B17F3D"/>
    <w:rsid w:val="00B32E79"/>
    <w:rsid w:val="00B61095"/>
    <w:rsid w:val="00B735E1"/>
    <w:rsid w:val="00B864AE"/>
    <w:rsid w:val="00BD578A"/>
    <w:rsid w:val="00C0286D"/>
    <w:rsid w:val="00C23CE2"/>
    <w:rsid w:val="00C46999"/>
    <w:rsid w:val="00C674B1"/>
    <w:rsid w:val="00C74042"/>
    <w:rsid w:val="00C80426"/>
    <w:rsid w:val="00C971D4"/>
    <w:rsid w:val="00CA58A0"/>
    <w:rsid w:val="00CA7863"/>
    <w:rsid w:val="00CF0AB0"/>
    <w:rsid w:val="00D11F55"/>
    <w:rsid w:val="00D420E6"/>
    <w:rsid w:val="00D447FE"/>
    <w:rsid w:val="00D45DBA"/>
    <w:rsid w:val="00D6040D"/>
    <w:rsid w:val="00D6698B"/>
    <w:rsid w:val="00D925B6"/>
    <w:rsid w:val="00DA6428"/>
    <w:rsid w:val="00DD1FE9"/>
    <w:rsid w:val="00DE0170"/>
    <w:rsid w:val="00EA0997"/>
    <w:rsid w:val="00EF1AB9"/>
    <w:rsid w:val="00F00BFA"/>
    <w:rsid w:val="00F16CC5"/>
    <w:rsid w:val="00F671DA"/>
    <w:rsid w:val="00F85D30"/>
    <w:rsid w:val="00F919D2"/>
    <w:rsid w:val="00FA4D32"/>
    <w:rsid w:val="00FB2177"/>
    <w:rsid w:val="00FE4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662DF"/>
  <w15:docId w15:val="{28017432-52EF-436F-BBF7-4375FF11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82572"/>
    <w:pPr>
      <w:suppressAutoHyphens/>
    </w:pPr>
  </w:style>
  <w:style w:type="paragraph" w:styleId="Ttulo1">
    <w:name w:val="heading 1"/>
    <w:basedOn w:val="Standard"/>
    <w:next w:val="Standard"/>
    <w:rsid w:val="00182572"/>
    <w:pPr>
      <w:keepNext/>
      <w:jc w:val="center"/>
      <w:outlineLvl w:val="0"/>
    </w:pPr>
    <w:rPr>
      <w:b/>
      <w:color w:val="000000"/>
      <w:sz w:val="16"/>
      <w:lang w:val="es-ES"/>
    </w:rPr>
  </w:style>
  <w:style w:type="paragraph" w:styleId="Ttulo3">
    <w:name w:val="heading 3"/>
    <w:basedOn w:val="Standard"/>
    <w:next w:val="Standard"/>
    <w:rsid w:val="00182572"/>
    <w:pPr>
      <w:keepNext/>
      <w:outlineLvl w:val="2"/>
    </w:pPr>
    <w:rPr>
      <w:b/>
    </w:rPr>
  </w:style>
  <w:style w:type="paragraph" w:styleId="Ttulo5">
    <w:name w:val="heading 5"/>
    <w:basedOn w:val="Standard"/>
    <w:next w:val="Standard"/>
    <w:rsid w:val="00182572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Standard"/>
    <w:next w:val="Standard"/>
    <w:rsid w:val="00182572"/>
    <w:pPr>
      <w:keepNext/>
      <w:jc w:val="right"/>
      <w:outlineLvl w:val="5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82572"/>
    <w:pPr>
      <w:widowControl/>
      <w:suppressAutoHyphens/>
    </w:pPr>
    <w:rPr>
      <w:rFonts w:ascii="Arial" w:eastAsia="Times New Roman" w:hAnsi="Arial" w:cs="Arial"/>
      <w:sz w:val="20"/>
      <w:szCs w:val="20"/>
      <w:lang w:val="ca-ES" w:bidi="ar-SA"/>
    </w:rPr>
  </w:style>
  <w:style w:type="paragraph" w:customStyle="1" w:styleId="Heading">
    <w:name w:val="Heading"/>
    <w:basedOn w:val="Standard"/>
    <w:next w:val="Textbody"/>
    <w:rsid w:val="0018257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182572"/>
    <w:pPr>
      <w:jc w:val="right"/>
    </w:pPr>
    <w:rPr>
      <w:sz w:val="24"/>
    </w:rPr>
  </w:style>
  <w:style w:type="paragraph" w:styleId="Lista">
    <w:name w:val="List"/>
    <w:basedOn w:val="Textbody"/>
    <w:rsid w:val="00182572"/>
    <w:rPr>
      <w:rFonts w:cs="Mangal"/>
    </w:rPr>
  </w:style>
  <w:style w:type="paragraph" w:styleId="Descripcin">
    <w:name w:val="caption"/>
    <w:basedOn w:val="Standard"/>
    <w:rsid w:val="001825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82572"/>
    <w:pPr>
      <w:suppressLineNumbers/>
    </w:pPr>
    <w:rPr>
      <w:rFonts w:cs="Mangal"/>
    </w:rPr>
  </w:style>
  <w:style w:type="paragraph" w:customStyle="1" w:styleId="Print-FromToSubjectDate">
    <w:name w:val="Print- From: To: Subject: Date:"/>
    <w:basedOn w:val="Standard"/>
    <w:rsid w:val="00182572"/>
    <w:pPr>
      <w:pBdr>
        <w:left w:val="single" w:sz="18" w:space="1" w:color="000000"/>
      </w:pBdr>
    </w:pPr>
  </w:style>
  <w:style w:type="paragraph" w:customStyle="1" w:styleId="Print-ReverseHeader">
    <w:name w:val="Print- Reverse Header"/>
    <w:basedOn w:val="Standard"/>
    <w:next w:val="Print-FromToSubjectDate"/>
    <w:rsid w:val="00182572"/>
    <w:pPr>
      <w:pBdr>
        <w:left w:val="single" w:sz="18" w:space="1" w:color="000000"/>
      </w:pBdr>
      <w:shd w:val="clear" w:color="auto" w:fill="DFDFDF"/>
    </w:pPr>
    <w:rPr>
      <w:b/>
      <w:sz w:val="22"/>
    </w:rPr>
  </w:style>
  <w:style w:type="paragraph" w:customStyle="1" w:styleId="ReplyForwardHeaders">
    <w:name w:val="Reply/Forward Headers"/>
    <w:basedOn w:val="Standard"/>
    <w:next w:val="ReplyForwardToFromDate"/>
    <w:rsid w:val="00182572"/>
    <w:pPr>
      <w:pBdr>
        <w:left w:val="single" w:sz="18" w:space="1" w:color="000000"/>
      </w:pBdr>
      <w:shd w:val="clear" w:color="auto" w:fill="E5E5E5"/>
    </w:pPr>
    <w:rPr>
      <w:b/>
    </w:rPr>
  </w:style>
  <w:style w:type="paragraph" w:customStyle="1" w:styleId="ReplyForwardToFromDate">
    <w:name w:val="Reply/Forward To: From: Date:"/>
    <w:basedOn w:val="Standard"/>
    <w:rsid w:val="00182572"/>
    <w:pPr>
      <w:pBdr>
        <w:left w:val="single" w:sz="18" w:space="1" w:color="000000"/>
      </w:pBdr>
    </w:pPr>
  </w:style>
  <w:style w:type="paragraph" w:styleId="Encabezado">
    <w:name w:val="header"/>
    <w:basedOn w:val="Standard"/>
    <w:rsid w:val="00182572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rsid w:val="00182572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rsid w:val="00182572"/>
    <w:pPr>
      <w:jc w:val="both"/>
    </w:pPr>
  </w:style>
  <w:style w:type="paragraph" w:styleId="Mapadeldocumento">
    <w:name w:val="Document Map"/>
    <w:basedOn w:val="Standard"/>
    <w:rsid w:val="00182572"/>
    <w:pPr>
      <w:shd w:val="clear" w:color="auto" w:fill="000080"/>
    </w:pPr>
    <w:rPr>
      <w:rFonts w:ascii="Tahoma" w:hAnsi="Tahoma" w:cs="Tahoma"/>
    </w:rPr>
  </w:style>
  <w:style w:type="paragraph" w:customStyle="1" w:styleId="Textbodyindent">
    <w:name w:val="Text body indent"/>
    <w:basedOn w:val="Standard"/>
    <w:rsid w:val="00182572"/>
    <w:pPr>
      <w:ind w:firstLine="360"/>
      <w:jc w:val="both"/>
    </w:pPr>
    <w:rPr>
      <w:sz w:val="24"/>
    </w:rPr>
  </w:style>
  <w:style w:type="paragraph" w:styleId="Sangra2detindependiente">
    <w:name w:val="Body Text Indent 2"/>
    <w:basedOn w:val="Standard"/>
    <w:rsid w:val="00182572"/>
    <w:pPr>
      <w:ind w:left="708" w:firstLine="708"/>
    </w:pPr>
    <w:rPr>
      <w:sz w:val="24"/>
    </w:rPr>
  </w:style>
  <w:style w:type="paragraph" w:styleId="Sangra3detindependiente">
    <w:name w:val="Body Text Indent 3"/>
    <w:basedOn w:val="Standard"/>
    <w:rsid w:val="00182572"/>
    <w:pPr>
      <w:ind w:left="708" w:firstLine="708"/>
      <w:jc w:val="both"/>
    </w:pPr>
    <w:rPr>
      <w:sz w:val="24"/>
    </w:rPr>
  </w:style>
  <w:style w:type="paragraph" w:customStyle="1" w:styleId="Addressee">
    <w:name w:val="Addressee"/>
    <w:basedOn w:val="Standard"/>
    <w:rsid w:val="00182572"/>
    <w:pPr>
      <w:ind w:left="2880"/>
    </w:pPr>
    <w:rPr>
      <w:sz w:val="24"/>
    </w:rPr>
  </w:style>
  <w:style w:type="paragraph" w:customStyle="1" w:styleId="Sender">
    <w:name w:val="Sender"/>
    <w:basedOn w:val="Standard"/>
    <w:rsid w:val="00182572"/>
  </w:style>
  <w:style w:type="paragraph" w:styleId="Textodebloque">
    <w:name w:val="Block Text"/>
    <w:basedOn w:val="Standard"/>
    <w:rsid w:val="00182572"/>
    <w:pPr>
      <w:tabs>
        <w:tab w:val="left" w:pos="1364"/>
      </w:tabs>
      <w:ind w:left="1080" w:right="907" w:firstLine="360"/>
      <w:jc w:val="both"/>
    </w:pPr>
    <w:rPr>
      <w:sz w:val="24"/>
    </w:rPr>
  </w:style>
  <w:style w:type="paragraph" w:customStyle="1" w:styleId="TableContents">
    <w:name w:val="Table Contents"/>
    <w:basedOn w:val="Standard"/>
    <w:rsid w:val="00182572"/>
    <w:pPr>
      <w:suppressLineNumbers/>
    </w:pPr>
  </w:style>
  <w:style w:type="paragraph" w:customStyle="1" w:styleId="TableHeading">
    <w:name w:val="Table Heading"/>
    <w:basedOn w:val="TableContents"/>
    <w:rsid w:val="00182572"/>
    <w:pPr>
      <w:jc w:val="center"/>
    </w:pPr>
    <w:rPr>
      <w:b/>
      <w:bCs/>
    </w:rPr>
  </w:style>
  <w:style w:type="character" w:customStyle="1" w:styleId="WW8Num1z0">
    <w:name w:val="WW8Num1z0"/>
    <w:rsid w:val="00182572"/>
  </w:style>
  <w:style w:type="character" w:customStyle="1" w:styleId="WW8Num2z0">
    <w:name w:val="WW8Num2z0"/>
    <w:rsid w:val="00182572"/>
  </w:style>
  <w:style w:type="character" w:customStyle="1" w:styleId="WW8Num3z0">
    <w:name w:val="WW8Num3z0"/>
    <w:rsid w:val="00182572"/>
  </w:style>
  <w:style w:type="character" w:customStyle="1" w:styleId="WW8Num4z0">
    <w:name w:val="WW8Num4z0"/>
    <w:rsid w:val="00182572"/>
  </w:style>
  <w:style w:type="character" w:customStyle="1" w:styleId="WW8Num5z0">
    <w:name w:val="WW8Num5z0"/>
    <w:rsid w:val="00182572"/>
    <w:rPr>
      <w:rFonts w:ascii="Symbol" w:hAnsi="Symbol" w:cs="Symbol"/>
    </w:rPr>
  </w:style>
  <w:style w:type="character" w:customStyle="1" w:styleId="WW8Num6z0">
    <w:name w:val="WW8Num6z0"/>
    <w:rsid w:val="00182572"/>
    <w:rPr>
      <w:rFonts w:ascii="Symbol" w:hAnsi="Symbol" w:cs="Symbol"/>
    </w:rPr>
  </w:style>
  <w:style w:type="character" w:customStyle="1" w:styleId="WW8Num7z0">
    <w:name w:val="WW8Num7z0"/>
    <w:rsid w:val="00182572"/>
  </w:style>
  <w:style w:type="character" w:customStyle="1" w:styleId="WW8Num8z0">
    <w:name w:val="WW8Num8z0"/>
    <w:rsid w:val="00182572"/>
  </w:style>
  <w:style w:type="character" w:customStyle="1" w:styleId="WW8Num9z0">
    <w:name w:val="WW8Num9z0"/>
    <w:rsid w:val="00182572"/>
  </w:style>
  <w:style w:type="character" w:customStyle="1" w:styleId="Internetlink">
    <w:name w:val="Internet link"/>
    <w:basedOn w:val="Fuentedeprrafopredeter"/>
    <w:rsid w:val="00182572"/>
    <w:rPr>
      <w:color w:val="0000FF"/>
      <w:u w:val="single"/>
    </w:rPr>
  </w:style>
  <w:style w:type="character" w:customStyle="1" w:styleId="EncabezadoCar">
    <w:name w:val="Encabezado Car"/>
    <w:basedOn w:val="Fuentedeprrafopredeter"/>
    <w:rsid w:val="00182572"/>
    <w:rPr>
      <w:rFonts w:ascii="Arial" w:eastAsia="Times New Roman" w:hAnsi="Arial" w:cs="Arial"/>
      <w:sz w:val="20"/>
      <w:szCs w:val="20"/>
      <w:lang w:val="ca-ES" w:bidi="ar-SA"/>
    </w:rPr>
  </w:style>
  <w:style w:type="character" w:styleId="Hipervnculo">
    <w:name w:val="Hyperlink"/>
    <w:rsid w:val="0018257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71DA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1DA"/>
    <w:rPr>
      <w:rFonts w:ascii="Segoe UI" w:hAnsi="Segoe UI"/>
      <w:sz w:val="18"/>
      <w:szCs w:val="16"/>
    </w:rPr>
  </w:style>
  <w:style w:type="numbering" w:customStyle="1" w:styleId="WW8Num1">
    <w:name w:val="WW8Num1"/>
    <w:basedOn w:val="Sinlista"/>
    <w:rsid w:val="00182572"/>
    <w:pPr>
      <w:numPr>
        <w:numId w:val="1"/>
      </w:numPr>
    </w:pPr>
  </w:style>
  <w:style w:type="numbering" w:customStyle="1" w:styleId="WW8Num2">
    <w:name w:val="WW8Num2"/>
    <w:basedOn w:val="Sinlista"/>
    <w:rsid w:val="00182572"/>
    <w:pPr>
      <w:numPr>
        <w:numId w:val="2"/>
      </w:numPr>
    </w:pPr>
  </w:style>
  <w:style w:type="numbering" w:customStyle="1" w:styleId="WW8Num3">
    <w:name w:val="WW8Num3"/>
    <w:basedOn w:val="Sinlista"/>
    <w:rsid w:val="00182572"/>
    <w:pPr>
      <w:numPr>
        <w:numId w:val="3"/>
      </w:numPr>
    </w:pPr>
  </w:style>
  <w:style w:type="numbering" w:customStyle="1" w:styleId="WW8Num4">
    <w:name w:val="WW8Num4"/>
    <w:basedOn w:val="Sinlista"/>
    <w:rsid w:val="00182572"/>
    <w:pPr>
      <w:numPr>
        <w:numId w:val="4"/>
      </w:numPr>
    </w:pPr>
  </w:style>
  <w:style w:type="numbering" w:customStyle="1" w:styleId="WW8Num5">
    <w:name w:val="WW8Num5"/>
    <w:basedOn w:val="Sinlista"/>
    <w:rsid w:val="00182572"/>
    <w:pPr>
      <w:numPr>
        <w:numId w:val="5"/>
      </w:numPr>
    </w:pPr>
  </w:style>
  <w:style w:type="numbering" w:customStyle="1" w:styleId="WW8Num6">
    <w:name w:val="WW8Num6"/>
    <w:basedOn w:val="Sinlista"/>
    <w:rsid w:val="00182572"/>
    <w:pPr>
      <w:numPr>
        <w:numId w:val="6"/>
      </w:numPr>
    </w:pPr>
  </w:style>
  <w:style w:type="numbering" w:customStyle="1" w:styleId="WW8Num7">
    <w:name w:val="WW8Num7"/>
    <w:basedOn w:val="Sinlista"/>
    <w:rsid w:val="00182572"/>
    <w:pPr>
      <w:numPr>
        <w:numId w:val="7"/>
      </w:numPr>
    </w:pPr>
  </w:style>
  <w:style w:type="numbering" w:customStyle="1" w:styleId="WW8Num8">
    <w:name w:val="WW8Num8"/>
    <w:basedOn w:val="Sinlista"/>
    <w:rsid w:val="00182572"/>
    <w:pPr>
      <w:numPr>
        <w:numId w:val="8"/>
      </w:numPr>
    </w:pPr>
  </w:style>
  <w:style w:type="numbering" w:customStyle="1" w:styleId="WW8Num9">
    <w:name w:val="WW8Num9"/>
    <w:basedOn w:val="Sinlista"/>
    <w:rsid w:val="00182572"/>
    <w:pPr>
      <w:numPr>
        <w:numId w:val="9"/>
      </w:numPr>
    </w:pPr>
  </w:style>
  <w:style w:type="table" w:styleId="Tablaconcuadrcula">
    <w:name w:val="Table Grid"/>
    <w:basedOn w:val="Tablanormal"/>
    <w:uiPriority w:val="59"/>
    <w:rsid w:val="000451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"/>
    <w:rsid w:val="004E626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es-ES" w:bidi="ar-SA"/>
    </w:rPr>
  </w:style>
  <w:style w:type="paragraph" w:styleId="Prrafodelista">
    <w:name w:val="List Paragraph"/>
    <w:basedOn w:val="Normal"/>
    <w:uiPriority w:val="34"/>
    <w:qFormat/>
    <w:rsid w:val="00A71F1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ca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334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527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272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558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800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191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077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8913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20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0944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463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9691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406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002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34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8167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074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976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173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0711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660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50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599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109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540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001199\Documents\Plantillas%20personalizadas%20de%20Office\REGISTRE%20D'EIXIDA%20VI&#209;OLES%20NOU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REGISTRE D'EIXIDA VIÑOLES NOU.dotx</Template>
  <TotalTime>1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46001199</dc:creator>
  <cp:lastModifiedBy>Ferran Pelechano</cp:lastModifiedBy>
  <cp:revision>5</cp:revision>
  <cp:lastPrinted>2022-09-13T12:06:00Z</cp:lastPrinted>
  <dcterms:created xsi:type="dcterms:W3CDTF">2022-09-13T12:09:00Z</dcterms:created>
  <dcterms:modified xsi:type="dcterms:W3CDTF">2022-09-15T14:24:00Z</dcterms:modified>
</cp:coreProperties>
</file>