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FD" w:rsidRDefault="00A436FD"/>
    <w:p w:rsidR="00A436FD" w:rsidRDefault="00A436FD"/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33"/>
        <w:gridCol w:w="1034"/>
        <w:gridCol w:w="272"/>
        <w:gridCol w:w="11"/>
        <w:gridCol w:w="1910"/>
        <w:gridCol w:w="75"/>
        <w:gridCol w:w="3159"/>
        <w:gridCol w:w="526"/>
        <w:gridCol w:w="93"/>
        <w:gridCol w:w="332"/>
        <w:gridCol w:w="392"/>
        <w:gridCol w:w="702"/>
        <w:gridCol w:w="749"/>
      </w:tblGrid>
      <w:tr w:rsidR="0097545F" w:rsidRPr="00A95DAC" w:rsidTr="006D2B3E">
        <w:tc>
          <w:tcPr>
            <w:tcW w:w="2693" w:type="dxa"/>
            <w:gridSpan w:val="5"/>
          </w:tcPr>
          <w:p w:rsidR="0097545F" w:rsidRPr="00A95DAC" w:rsidRDefault="0097545F" w:rsidP="0097545F">
            <w:pPr>
              <w:spacing w:before="40" w:after="40"/>
              <w:jc w:val="center"/>
              <w:rPr>
                <w:rFonts w:ascii="Arial Narrow" w:hAnsi="Arial Narrow"/>
                <w:lang w:val="ca-ES"/>
              </w:rPr>
            </w:pPr>
            <w:r w:rsidRPr="0097545F">
              <w:rPr>
                <w:noProof/>
                <w:lang w:eastAsia="es-ES" w:bidi="ar-SA"/>
              </w:rPr>
              <w:drawing>
                <wp:inline distT="0" distB="0" distL="0" distR="0">
                  <wp:extent cx="1454643" cy="715462"/>
                  <wp:effectExtent l="19050" t="0" r="0" b="0"/>
                  <wp:docPr id="6" name="2 Imagen" descr="logo 2020 gv_conselleria_educacio_rgb_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0 gv_conselleria_educacio_rgb_v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3" cy="7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4"/>
          </w:tcPr>
          <w:p w:rsidR="0097545F" w:rsidRPr="0097545F" w:rsidRDefault="0097545F" w:rsidP="0097545F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97545F" w:rsidRDefault="0097545F" w:rsidP="0097545F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97545F">
              <w:rPr>
                <w:rFonts w:asciiTheme="minorHAnsi" w:hAnsiTheme="minorHAnsi"/>
                <w:b/>
                <w:bCs/>
                <w:sz w:val="36"/>
                <w:szCs w:val="36"/>
              </w:rPr>
              <w:t>DECLARACIÓ RESPONSABLE</w:t>
            </w:r>
          </w:p>
          <w:p w:rsidR="0097545F" w:rsidRDefault="0097545F" w:rsidP="006D2B3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Institut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d’Educació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Secundària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SANT VICENT FERRER</w:t>
            </w:r>
          </w:p>
          <w:p w:rsidR="0097545F" w:rsidRPr="00570452" w:rsidRDefault="0097545F" w:rsidP="006D2B3E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proofErr w:type="spellStart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>odi</w:t>
            </w:r>
            <w:proofErr w:type="spellEnd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 xml:space="preserve"> de centre: 46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001199</w:t>
            </w:r>
          </w:p>
        </w:tc>
        <w:tc>
          <w:tcPr>
            <w:tcW w:w="2268" w:type="dxa"/>
            <w:gridSpan w:val="5"/>
          </w:tcPr>
          <w:p w:rsidR="0097545F" w:rsidRPr="0097545F" w:rsidRDefault="0097545F" w:rsidP="0097545F">
            <w:pPr>
              <w:spacing w:before="60"/>
              <w:jc w:val="center"/>
              <w:rPr>
                <w:rFonts w:ascii="Arial Narrow" w:hAnsi="Arial Narrow"/>
              </w:rPr>
            </w:pPr>
            <w:r w:rsidRPr="0097545F">
              <w:rPr>
                <w:rFonts w:ascii="Arial Narrow" w:hAnsi="Arial Narrow"/>
                <w:b/>
                <w:lang w:val="ca-ES"/>
              </w:rPr>
              <w:drawing>
                <wp:inline distT="0" distB="0" distL="0" distR="0">
                  <wp:extent cx="1152525" cy="671558"/>
                  <wp:effectExtent l="19050" t="0" r="0" b="0"/>
                  <wp:docPr id="5" name="0 Imagen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57" cy="66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9B" w:rsidRPr="00344D9B" w:rsidTr="00333C63">
        <w:tc>
          <w:tcPr>
            <w:tcW w:w="10631" w:type="dxa"/>
            <w:gridSpan w:val="14"/>
            <w:shd w:val="clear" w:color="auto" w:fill="BFBFBF"/>
          </w:tcPr>
          <w:p w:rsidR="00344D9B" w:rsidRPr="00344D9B" w:rsidRDefault="00344D9B" w:rsidP="00344D9B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44D9B">
              <w:rPr>
                <w:rFonts w:asciiTheme="minorHAnsi" w:hAnsiTheme="minorHAnsi"/>
                <w:b/>
                <w:bCs/>
                <w:sz w:val="32"/>
                <w:szCs w:val="32"/>
              </w:rPr>
              <w:t>ALUMNAT MAJOR D’EDAT</w:t>
            </w: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A</w:t>
            </w:r>
          </w:p>
        </w:tc>
        <w:tc>
          <w:tcPr>
            <w:tcW w:w="10088" w:type="dxa"/>
            <w:gridSpan w:val="13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D’IDENTIFICACIÓ DE L’ALUMNE/A</w:t>
            </w:r>
          </w:p>
        </w:tc>
      </w:tr>
      <w:tr w:rsidR="00344D9B" w:rsidRPr="00A95DAC" w:rsidTr="009A4879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NIA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3227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1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2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2794" w:type="dxa"/>
            <w:gridSpan w:val="6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NOM</w:t>
            </w:r>
          </w:p>
          <w:p w:rsidR="00344D9B" w:rsidRPr="003A39DC" w:rsidRDefault="00344D9B" w:rsidP="0097545F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D616FB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028" w:type="dxa"/>
            <w:gridSpan w:val="8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97545F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B</w:t>
            </w:r>
          </w:p>
        </w:tc>
        <w:tc>
          <w:tcPr>
            <w:tcW w:w="10088" w:type="dxa"/>
            <w:gridSpan w:val="13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CONTACTE</w:t>
            </w:r>
          </w:p>
        </w:tc>
      </w:tr>
      <w:tr w:rsidR="00344D9B" w:rsidRPr="00A95DAC" w:rsidTr="006D2B3E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VIA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461" w:type="dxa"/>
            <w:gridSpan w:val="6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ADREÇA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724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ESC.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PIS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PTA.</w:t>
            </w:r>
          </w:p>
        </w:tc>
      </w:tr>
      <w:tr w:rsidR="00344D9B" w:rsidRPr="00A95DAC" w:rsidTr="006D2B3E">
        <w:tc>
          <w:tcPr>
            <w:tcW w:w="2682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LOCALITAT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CP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  <w:gridSpan w:val="4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</w:t>
            </w: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ORREU ELECTRÒNIC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 xml:space="preserve"> ALUMNE</w:t>
            </w:r>
          </w:p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TELÈFON ALUMNE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A436FD" w:rsidP="00A436FD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C</w:t>
            </w:r>
          </w:p>
        </w:tc>
        <w:tc>
          <w:tcPr>
            <w:tcW w:w="10088" w:type="dxa"/>
            <w:gridSpan w:val="13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rPr>
          <w:trHeight w:val="1494"/>
        </w:trPr>
        <w:tc>
          <w:tcPr>
            <w:tcW w:w="10631" w:type="dxa"/>
            <w:gridSpan w:val="14"/>
          </w:tcPr>
          <w:p w:rsidR="00A436FD" w:rsidRDefault="00A436FD" w:rsidP="00A436FD">
            <w:pPr>
              <w:pStyle w:val="Textbody"/>
              <w:spacing w:before="240" w:line="360" w:lineRule="auto"/>
              <w:jc w:val="both"/>
              <w:rPr>
                <w:rFonts w:ascii="Arial Narrow" w:hAnsi="Arial Narrow"/>
              </w:rPr>
            </w:pPr>
          </w:p>
          <w:p w:rsidR="00A436FD" w:rsidRDefault="00344D9B" w:rsidP="00A436FD">
            <w:pPr>
              <w:pStyle w:val="Textbody"/>
              <w:spacing w:line="360" w:lineRule="auto"/>
              <w:ind w:left="317" w:right="317"/>
              <w:jc w:val="center"/>
              <w:rPr>
                <w:rFonts w:ascii="Arial Narrow" w:hAnsi="Arial Narrow"/>
              </w:rPr>
            </w:pPr>
            <w:r w:rsidRPr="00A436FD">
              <w:rPr>
                <w:rFonts w:ascii="Arial Narrow" w:hAnsi="Arial Narrow"/>
              </w:rPr>
              <w:t>Matriculat/matriculada a l’IES Sant Vicent Ferrer</w:t>
            </w:r>
            <w:r w:rsidR="00A436FD" w:rsidRPr="00A436FD">
              <w:rPr>
                <w:rFonts w:ascii="Arial Narrow" w:hAnsi="Arial Narrow"/>
              </w:rPr>
              <w:t>,</w:t>
            </w:r>
            <w:r w:rsidRPr="00A436FD">
              <w:rPr>
                <w:rFonts w:ascii="Arial Narrow" w:hAnsi="Arial Narrow"/>
              </w:rPr>
              <w:t xml:space="preserve"> amb codi de centre 46001199</w:t>
            </w:r>
            <w:r w:rsidR="00A436FD" w:rsidRPr="00A436FD">
              <w:rPr>
                <w:rFonts w:ascii="Arial Narrow" w:hAnsi="Arial Narrow"/>
              </w:rPr>
              <w:t>,</w:t>
            </w:r>
            <w:r w:rsidRPr="00A436FD">
              <w:rPr>
                <w:rFonts w:ascii="Arial Narrow" w:hAnsi="Arial Narrow"/>
              </w:rPr>
              <w:t xml:space="preserve"> </w:t>
            </w:r>
          </w:p>
          <w:p w:rsidR="00344D9B" w:rsidRPr="00A436FD" w:rsidRDefault="00344D9B" w:rsidP="00A436FD">
            <w:pPr>
              <w:pStyle w:val="Textbody"/>
              <w:spacing w:line="360" w:lineRule="auto"/>
              <w:ind w:left="317" w:right="317"/>
              <w:jc w:val="center"/>
              <w:rPr>
                <w:rFonts w:ascii="Arial Narrow" w:hAnsi="Arial Narrow"/>
              </w:rPr>
            </w:pPr>
            <w:r w:rsidRPr="00A436FD">
              <w:rPr>
                <w:rFonts w:ascii="Arial Narrow" w:hAnsi="Arial Narrow"/>
              </w:rPr>
              <w:t>ubicat a la localitat d’Algemesí, província de València durant el curs 2020-2021.</w:t>
            </w:r>
          </w:p>
          <w:p w:rsidR="00A436FD" w:rsidRDefault="00A436FD" w:rsidP="00A436FD">
            <w:pPr>
              <w:pStyle w:val="Textbody"/>
              <w:ind w:left="317" w:right="317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344D9B" w:rsidRDefault="00344D9B" w:rsidP="00A436FD">
            <w:pPr>
              <w:pStyle w:val="Textbody"/>
              <w:ind w:left="317" w:right="317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A436FD">
              <w:rPr>
                <w:rFonts w:asciiTheme="minorHAnsi" w:hAnsiTheme="minorHAnsi"/>
                <w:b/>
                <w:bCs/>
                <w:sz w:val="32"/>
                <w:szCs w:val="32"/>
              </w:rPr>
              <w:t>DECLARE responsablement que:</w:t>
            </w:r>
          </w:p>
          <w:p w:rsidR="00A436FD" w:rsidRPr="00A436FD" w:rsidRDefault="00A436FD" w:rsidP="00A436FD">
            <w:pPr>
              <w:pStyle w:val="Textbody"/>
              <w:ind w:left="317" w:right="317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</w:p>
          <w:p w:rsidR="00344D9B" w:rsidRPr="0097545F" w:rsidRDefault="00344D9B" w:rsidP="00A436FD">
            <w:pPr>
              <w:pStyle w:val="Textbody"/>
              <w:numPr>
                <w:ilvl w:val="0"/>
                <w:numId w:val="10"/>
              </w:numPr>
              <w:spacing w:before="114" w:after="254"/>
              <w:ind w:left="317" w:right="317" w:firstLine="283"/>
              <w:jc w:val="both"/>
              <w:rPr>
                <w:rFonts w:asciiTheme="minorHAnsi" w:hAnsiTheme="minorHAnsi"/>
              </w:rPr>
            </w:pPr>
            <w:r w:rsidRPr="0097545F">
              <w:rPr>
                <w:rFonts w:asciiTheme="minorHAnsi" w:hAnsiTheme="minorHAnsi"/>
              </w:rPr>
              <w:t xml:space="preserve">Com alumne/alumna que subscriu </w:t>
            </w:r>
            <w:proofErr w:type="spellStart"/>
            <w:r w:rsidRPr="0097545F">
              <w:rPr>
                <w:rFonts w:asciiTheme="minorHAnsi" w:hAnsiTheme="minorHAnsi"/>
              </w:rPr>
              <w:t>declare</w:t>
            </w:r>
            <w:proofErr w:type="spellEnd"/>
            <w:r w:rsidRPr="0097545F">
              <w:rPr>
                <w:rFonts w:asciiTheme="minorHAnsi" w:hAnsiTheme="minorHAnsi"/>
              </w:rPr>
              <w:t xml:space="preserve"> el meu compromís amb el compliment de les normes de salut i higiene per a l'alumnat, d'acord amb els protocols determinats en el pla de contingència del centre en el qual estic matriculat/matriculada.</w:t>
            </w:r>
          </w:p>
          <w:p w:rsidR="00344D9B" w:rsidRDefault="00344D9B" w:rsidP="00A436FD">
            <w:pPr>
              <w:pStyle w:val="Textbody"/>
              <w:numPr>
                <w:ilvl w:val="0"/>
                <w:numId w:val="11"/>
              </w:numPr>
              <w:ind w:left="317" w:right="317" w:firstLine="283"/>
              <w:jc w:val="both"/>
              <w:rPr>
                <w:rFonts w:asciiTheme="minorHAnsi" w:hAnsiTheme="minorHAnsi"/>
              </w:rPr>
            </w:pPr>
            <w:r w:rsidRPr="0097545F">
              <w:rPr>
                <w:rFonts w:asciiTheme="minorHAnsi" w:hAnsiTheme="minorHAnsi"/>
              </w:rPr>
              <w:t xml:space="preserve">Controlaré diàriament el meu estat de salut abans d'acudir al centre mitjançant l'observació de la simptomatologia pròpia de la COVID-19 (tos, febre, dificultat en respirar, etc.) i el mesurament de la temperatura corporal, no acudint al centre en el cas de presentar simptomatologia o una temperatura corporal major de 37,5 °C. Mantindré aquesta situació de no assistència al centre, fins que el/la professional sanitari/sanitària de referència </w:t>
            </w:r>
            <w:proofErr w:type="spellStart"/>
            <w:r w:rsidRPr="0097545F">
              <w:rPr>
                <w:rFonts w:asciiTheme="minorHAnsi" w:hAnsiTheme="minorHAnsi"/>
              </w:rPr>
              <w:t>confirme</w:t>
            </w:r>
            <w:proofErr w:type="spellEnd"/>
            <w:r w:rsidRPr="0097545F">
              <w:rPr>
                <w:rFonts w:asciiTheme="minorHAnsi" w:hAnsiTheme="minorHAnsi"/>
              </w:rPr>
              <w:t xml:space="preserve"> l'absència de risc per a mi i per a la resta de l'alumnat.</w:t>
            </w:r>
          </w:p>
          <w:p w:rsidR="00A436FD" w:rsidRDefault="00A436FD" w:rsidP="00A436FD">
            <w:pPr>
              <w:pStyle w:val="Textbody"/>
              <w:ind w:left="317" w:right="317"/>
              <w:jc w:val="both"/>
              <w:rPr>
                <w:rFonts w:asciiTheme="minorHAnsi" w:hAnsiTheme="minorHAnsi"/>
              </w:rPr>
            </w:pPr>
          </w:p>
          <w:p w:rsidR="00A436FD" w:rsidRDefault="00A436FD" w:rsidP="00A436FD">
            <w:pPr>
              <w:pStyle w:val="Textbody"/>
              <w:ind w:left="317" w:right="317"/>
              <w:jc w:val="both"/>
              <w:rPr>
                <w:rFonts w:asciiTheme="minorHAnsi" w:hAnsiTheme="minorHAnsi"/>
              </w:rPr>
            </w:pPr>
          </w:p>
          <w:p w:rsidR="00A436FD" w:rsidRPr="0097545F" w:rsidRDefault="00A436FD" w:rsidP="00A436FD">
            <w:pPr>
              <w:pStyle w:val="Textbody"/>
              <w:ind w:left="317" w:right="317"/>
              <w:jc w:val="both"/>
              <w:rPr>
                <w:rFonts w:asciiTheme="minorHAnsi" w:hAnsiTheme="minorHAnsi"/>
              </w:rPr>
            </w:pPr>
          </w:p>
          <w:p w:rsidR="00344D9B" w:rsidRPr="005D3B26" w:rsidRDefault="00344D9B" w:rsidP="00344D9B">
            <w:pPr>
              <w:spacing w:after="60"/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44D9B" w:rsidRPr="00A95DAC" w:rsidTr="00633D8D">
        <w:trPr>
          <w:trHeight w:val="1623"/>
        </w:trPr>
        <w:tc>
          <w:tcPr>
            <w:tcW w:w="10631" w:type="dxa"/>
            <w:gridSpan w:val="1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5DAC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>gemesí</w:t>
            </w:r>
            <w:proofErr w:type="spellEnd"/>
            <w:r w:rsidRPr="00A95DAC">
              <w:rPr>
                <w:rFonts w:ascii="Arial Narrow" w:hAnsi="Arial Narrow"/>
                <w:sz w:val="20"/>
                <w:szCs w:val="20"/>
              </w:rPr>
              <w:t>, a _</w:t>
            </w:r>
            <w:r>
              <w:rPr>
                <w:rFonts w:ascii="Arial Narrow" w:hAnsi="Arial Narrow"/>
                <w:sz w:val="20"/>
                <w:szCs w:val="20"/>
              </w:rPr>
              <w:t>_____ de ___</w:t>
            </w:r>
            <w:r w:rsidR="00A436F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__________ de ________ 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</w:rPr>
            </w:pPr>
            <w:r w:rsidRPr="00A95DAC">
              <w:rPr>
                <w:rFonts w:ascii="Arial Narrow" w:hAnsi="Arial Narrow"/>
                <w:sz w:val="20"/>
                <w:szCs w:val="20"/>
              </w:rPr>
              <w:t>Signatura de</w:t>
            </w:r>
            <w:r w:rsidR="00A436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36FD">
              <w:rPr>
                <w:rFonts w:ascii="Arial Narrow" w:hAnsi="Arial Narrow"/>
                <w:sz w:val="20"/>
                <w:szCs w:val="20"/>
              </w:rPr>
              <w:t>l’alumne</w:t>
            </w:r>
            <w:proofErr w:type="spellEnd"/>
            <w:r w:rsidR="00A436FD">
              <w:rPr>
                <w:rFonts w:ascii="Arial Narrow" w:hAnsi="Arial Narrow"/>
                <w:sz w:val="20"/>
                <w:szCs w:val="20"/>
              </w:rPr>
              <w:t>/a</w:t>
            </w: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36FD" w:rsidRDefault="00A436FD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A436FD" w:rsidP="006D2B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545F">
              <w:rPr>
                <w:rFonts w:asciiTheme="minorHAnsi" w:hAnsiTheme="minorHAnsi"/>
                <w:sz w:val="16"/>
                <w:szCs w:val="16"/>
              </w:rPr>
              <w:t>Signat</w:t>
            </w:r>
            <w:proofErr w:type="spellEnd"/>
            <w:r w:rsidRPr="0097545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44D9B" w:rsidRPr="00A95DAC" w:rsidRDefault="00344D9B" w:rsidP="006D2B3E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436FD" w:rsidRDefault="00A436FD">
      <w:pPr>
        <w:suppressAutoHyphens w:val="0"/>
        <w:rPr>
          <w:rFonts w:asciiTheme="minorHAnsi" w:eastAsia="Times New Roman" w:hAnsiTheme="minorHAnsi" w:cs="Arial"/>
          <w:b/>
          <w:bCs/>
          <w:sz w:val="36"/>
          <w:szCs w:val="36"/>
          <w:lang w:val="ca-ES" w:bidi="ar-SA"/>
        </w:rPr>
      </w:pPr>
      <w:r>
        <w:rPr>
          <w:rFonts w:asciiTheme="minorHAnsi" w:hAnsiTheme="minorHAnsi"/>
          <w:b/>
          <w:bCs/>
          <w:sz w:val="36"/>
          <w:szCs w:val="36"/>
        </w:rPr>
        <w:br w:type="page"/>
      </w:r>
    </w:p>
    <w:p w:rsidR="00344D9B" w:rsidRPr="00092CD4" w:rsidRDefault="00344D9B" w:rsidP="0097545F">
      <w:pPr>
        <w:pStyle w:val="Textbody"/>
        <w:jc w:val="center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33"/>
        <w:gridCol w:w="1034"/>
        <w:gridCol w:w="272"/>
        <w:gridCol w:w="11"/>
        <w:gridCol w:w="1910"/>
        <w:gridCol w:w="75"/>
        <w:gridCol w:w="1701"/>
        <w:gridCol w:w="1458"/>
        <w:gridCol w:w="526"/>
        <w:gridCol w:w="93"/>
        <w:gridCol w:w="332"/>
        <w:gridCol w:w="104"/>
        <w:gridCol w:w="288"/>
        <w:gridCol w:w="702"/>
        <w:gridCol w:w="749"/>
      </w:tblGrid>
      <w:tr w:rsidR="00344D9B" w:rsidRPr="00A95DAC" w:rsidTr="006D2B3E">
        <w:tc>
          <w:tcPr>
            <w:tcW w:w="2693" w:type="dxa"/>
            <w:gridSpan w:val="5"/>
          </w:tcPr>
          <w:p w:rsidR="00344D9B" w:rsidRPr="00A95DAC" w:rsidRDefault="00344D9B" w:rsidP="006D2B3E">
            <w:pPr>
              <w:spacing w:before="40" w:after="40"/>
              <w:jc w:val="center"/>
              <w:rPr>
                <w:rFonts w:ascii="Arial Narrow" w:hAnsi="Arial Narrow"/>
                <w:lang w:val="ca-ES"/>
              </w:rPr>
            </w:pPr>
            <w:r w:rsidRPr="0097545F">
              <w:rPr>
                <w:noProof/>
                <w:lang w:eastAsia="es-ES" w:bidi="ar-SA"/>
              </w:rPr>
              <w:drawing>
                <wp:inline distT="0" distB="0" distL="0" distR="0">
                  <wp:extent cx="1454643" cy="715462"/>
                  <wp:effectExtent l="19050" t="0" r="0" b="0"/>
                  <wp:docPr id="7" name="2 Imagen" descr="logo 2020 gv_conselleria_educacio_rgb_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20 gv_conselleria_educacio_rgb_val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463" cy="71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5"/>
          </w:tcPr>
          <w:p w:rsidR="00344D9B" w:rsidRPr="0097545F" w:rsidRDefault="00344D9B" w:rsidP="006D2B3E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p w:rsidR="00344D9B" w:rsidRDefault="00344D9B" w:rsidP="006D2B3E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6"/>
                <w:szCs w:val="36"/>
              </w:rPr>
            </w:pPr>
            <w:r w:rsidRPr="0097545F">
              <w:rPr>
                <w:rFonts w:asciiTheme="minorHAnsi" w:hAnsiTheme="minorHAnsi"/>
                <w:b/>
                <w:bCs/>
                <w:sz w:val="36"/>
                <w:szCs w:val="36"/>
              </w:rPr>
              <w:t>DECLARACIÓ RESPONSABLE</w:t>
            </w:r>
          </w:p>
          <w:p w:rsidR="00344D9B" w:rsidRDefault="00344D9B" w:rsidP="006D2B3E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Institut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d’Educació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proofErr w:type="spellStart"/>
            <w:r w:rsidRPr="00A95DAC">
              <w:rPr>
                <w:rFonts w:ascii="Arial Narrow" w:hAnsi="Arial Narrow"/>
                <w:b/>
                <w:sz w:val="20"/>
                <w:szCs w:val="20"/>
              </w:rPr>
              <w:t>Secundària</w:t>
            </w:r>
            <w:proofErr w:type="spellEnd"/>
            <w:r w:rsidRPr="00A95DA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SANT VICENT FERRER</w:t>
            </w:r>
          </w:p>
          <w:p w:rsidR="00344D9B" w:rsidRPr="00570452" w:rsidRDefault="00344D9B" w:rsidP="006D2B3E">
            <w:pPr>
              <w:spacing w:before="120"/>
              <w:jc w:val="center"/>
              <w:rPr>
                <w:rFonts w:ascii="Arial Narrow" w:hAnsi="Arial Narrow"/>
                <w:sz w:val="20"/>
                <w:szCs w:val="20"/>
                <w:lang w:val="pt-B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</w:t>
            </w:r>
            <w:proofErr w:type="spellStart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>odi</w:t>
            </w:r>
            <w:proofErr w:type="spellEnd"/>
            <w:r w:rsidRPr="00A95DAC">
              <w:rPr>
                <w:rFonts w:ascii="Arial Narrow" w:hAnsi="Arial Narrow"/>
                <w:sz w:val="20"/>
                <w:szCs w:val="20"/>
                <w:lang w:val="pt-BR"/>
              </w:rPr>
              <w:t xml:space="preserve"> de centre: 46</w:t>
            </w:r>
            <w:r>
              <w:rPr>
                <w:rFonts w:ascii="Arial Narrow" w:hAnsi="Arial Narrow"/>
                <w:sz w:val="20"/>
                <w:szCs w:val="20"/>
                <w:lang w:val="pt-BR"/>
              </w:rPr>
              <w:t>001199</w:t>
            </w:r>
          </w:p>
        </w:tc>
        <w:tc>
          <w:tcPr>
            <w:tcW w:w="2268" w:type="dxa"/>
            <w:gridSpan w:val="6"/>
          </w:tcPr>
          <w:p w:rsidR="00344D9B" w:rsidRPr="0097545F" w:rsidRDefault="00344D9B" w:rsidP="006D2B3E">
            <w:pPr>
              <w:spacing w:before="60"/>
              <w:jc w:val="center"/>
              <w:rPr>
                <w:rFonts w:ascii="Arial Narrow" w:hAnsi="Arial Narrow"/>
              </w:rPr>
            </w:pPr>
            <w:r w:rsidRPr="0097545F">
              <w:rPr>
                <w:rFonts w:ascii="Arial Narrow" w:hAnsi="Arial Narrow"/>
                <w:b/>
                <w:lang w:val="ca-ES"/>
              </w:rPr>
              <w:drawing>
                <wp:inline distT="0" distB="0" distL="0" distR="0">
                  <wp:extent cx="1152525" cy="671558"/>
                  <wp:effectExtent l="19050" t="0" r="0" b="0"/>
                  <wp:docPr id="8" name="0 Imagen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957" cy="668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9B" w:rsidRPr="00344D9B" w:rsidTr="006D2B3E">
        <w:tc>
          <w:tcPr>
            <w:tcW w:w="10631" w:type="dxa"/>
            <w:gridSpan w:val="16"/>
            <w:shd w:val="clear" w:color="auto" w:fill="BFBFBF"/>
          </w:tcPr>
          <w:p w:rsidR="00344D9B" w:rsidRPr="00344D9B" w:rsidRDefault="00344D9B" w:rsidP="00A436FD">
            <w:pPr>
              <w:pStyle w:val="Textbody"/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344D9B">
              <w:rPr>
                <w:rFonts w:asciiTheme="minorHAnsi" w:hAnsiTheme="minorHAnsi"/>
                <w:b/>
                <w:bCs/>
                <w:sz w:val="32"/>
                <w:szCs w:val="32"/>
              </w:rPr>
              <w:t>ALUMNAT M</w:t>
            </w:r>
            <w:r w:rsidR="00A436FD">
              <w:rPr>
                <w:rFonts w:asciiTheme="minorHAnsi" w:hAnsiTheme="minorHAnsi"/>
                <w:b/>
                <w:bCs/>
                <w:sz w:val="32"/>
                <w:szCs w:val="32"/>
              </w:rPr>
              <w:t>ENOR</w:t>
            </w:r>
            <w:r w:rsidRPr="00344D9B">
              <w:rPr>
                <w:rFonts w:asciiTheme="minorHAnsi" w:hAnsiTheme="minorHAnsi"/>
                <w:b/>
                <w:bCs/>
                <w:sz w:val="32"/>
                <w:szCs w:val="32"/>
              </w:rPr>
              <w:t xml:space="preserve"> D’EDAT</w:t>
            </w: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A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D’IDENTIFICACIÓ DE L’ALUMNE/A</w:t>
            </w:r>
          </w:p>
        </w:tc>
      </w:tr>
      <w:tr w:rsidR="00344D9B" w:rsidRPr="00A95DAC" w:rsidTr="006D2B3E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NIA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3227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1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3234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COGNOM 2</w:t>
            </w:r>
          </w:p>
          <w:p w:rsidR="00344D9B" w:rsidRPr="0051273B" w:rsidRDefault="00344D9B" w:rsidP="006D2B3E">
            <w:pPr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  <w:tc>
          <w:tcPr>
            <w:tcW w:w="2794" w:type="dxa"/>
            <w:gridSpan w:val="7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NOM</w:t>
            </w:r>
          </w:p>
          <w:p w:rsidR="00344D9B" w:rsidRPr="003A39D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028" w:type="dxa"/>
            <w:gridSpan w:val="10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B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CONTACTE</w:t>
            </w:r>
          </w:p>
        </w:tc>
      </w:tr>
      <w:tr w:rsidR="00344D9B" w:rsidRPr="00A95DAC" w:rsidTr="006D2B3E">
        <w:tc>
          <w:tcPr>
            <w:tcW w:w="1376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VIA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461" w:type="dxa"/>
            <w:gridSpan w:val="7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ADREÇA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619" w:type="dxa"/>
            <w:gridSpan w:val="2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724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ESC.</w:t>
            </w:r>
          </w:p>
        </w:tc>
        <w:tc>
          <w:tcPr>
            <w:tcW w:w="702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PIS</w:t>
            </w:r>
          </w:p>
        </w:tc>
        <w:tc>
          <w:tcPr>
            <w:tcW w:w="749" w:type="dxa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PTA.</w:t>
            </w:r>
          </w:p>
        </w:tc>
      </w:tr>
      <w:tr w:rsidR="00344D9B" w:rsidRPr="00A95DAC" w:rsidTr="006D2B3E">
        <w:tc>
          <w:tcPr>
            <w:tcW w:w="2682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LOCALITAT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996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CP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4110" w:type="dxa"/>
            <w:gridSpan w:val="5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</w:t>
            </w: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ORREU ELECTRÒNIC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 xml:space="preserve"> ALUMNE</w:t>
            </w:r>
          </w:p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</w:p>
        </w:tc>
        <w:tc>
          <w:tcPr>
            <w:tcW w:w="1843" w:type="dxa"/>
            <w:gridSpan w:val="4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TELÈFON ALUMNE</w:t>
            </w:r>
          </w:p>
          <w:p w:rsidR="00344D9B" w:rsidRPr="003A39D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C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b/>
                <w:sz w:val="20"/>
                <w:szCs w:val="20"/>
                <w:lang w:val="ca-ES"/>
              </w:rPr>
              <w:t>DADES FAMILIARS</w:t>
            </w: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 xml:space="preserve">  (Cal emplenar quan l’alumnat és menor d’edat)</w:t>
            </w:r>
          </w:p>
        </w:tc>
      </w:tr>
      <w:tr w:rsidR="00344D9B" w:rsidRPr="00A95DAC" w:rsidTr="006D2B3E">
        <w:tc>
          <w:tcPr>
            <w:tcW w:w="10631" w:type="dxa"/>
            <w:gridSpan w:val="16"/>
            <w:shd w:val="clear" w:color="auto" w:fill="BFBFBF"/>
          </w:tcPr>
          <w:p w:rsidR="00344D9B" w:rsidRPr="00A95DAC" w:rsidRDefault="00344D9B" w:rsidP="006D2B3E">
            <w:pPr>
              <w:rPr>
                <w:rFonts w:ascii="Arial Narrow" w:hAnsi="Arial Narrow"/>
                <w:b/>
                <w:sz w:val="16"/>
                <w:szCs w:val="16"/>
                <w:lang w:val="ca-ES"/>
              </w:rPr>
            </w:pPr>
            <w:r w:rsidRPr="00A95DAC">
              <w:rPr>
                <w:rFonts w:ascii="Arial Narrow" w:hAnsi="Arial Narrow"/>
                <w:b/>
                <w:sz w:val="16"/>
                <w:szCs w:val="16"/>
                <w:lang w:val="ca-ES"/>
              </w:rPr>
              <w:t>DADES DEL PARE/TUTOR</w:t>
            </w:r>
          </w:p>
        </w:tc>
      </w:tr>
      <w:tr w:rsidR="00344D9B" w:rsidRPr="00A95DAC" w:rsidTr="006D2B3E">
        <w:tc>
          <w:tcPr>
            <w:tcW w:w="8892" w:type="dxa"/>
            <w:gridSpan w:val="1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COGNOMS I NOM</w:t>
            </w:r>
          </w:p>
          <w:p w:rsidR="00344D9B" w:rsidRPr="0051273B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DATA NAIXEMENT</w:t>
            </w:r>
          </w:p>
        </w:tc>
      </w:tr>
      <w:tr w:rsidR="00344D9B" w:rsidRPr="00A95DAC" w:rsidTr="006D2B3E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 xml:space="preserve">TELÈFON 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>PARE</w:t>
            </w:r>
          </w:p>
        </w:tc>
        <w:tc>
          <w:tcPr>
            <w:tcW w:w="4252" w:type="dxa"/>
            <w:gridSpan w:val="8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7A41EE"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>02</w:t>
            </w:r>
            <w:r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 xml:space="preserve"> </w:t>
            </w: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 xml:space="preserve">CORREU ELECTRÒNIC 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>PARE (WEB FAMÍLIA)</w:t>
            </w:r>
          </w:p>
        </w:tc>
      </w:tr>
      <w:tr w:rsidR="00344D9B" w:rsidRPr="00A95DAC" w:rsidTr="006D2B3E">
        <w:tc>
          <w:tcPr>
            <w:tcW w:w="10631" w:type="dxa"/>
            <w:gridSpan w:val="16"/>
            <w:shd w:val="clear" w:color="auto" w:fill="BFBFBF"/>
          </w:tcPr>
          <w:p w:rsidR="00344D9B" w:rsidRPr="00A95DAC" w:rsidRDefault="00344D9B" w:rsidP="006D2B3E">
            <w:pPr>
              <w:rPr>
                <w:rFonts w:ascii="Arial Narrow" w:hAnsi="Arial Narrow"/>
                <w:b/>
                <w:sz w:val="16"/>
                <w:szCs w:val="16"/>
                <w:lang w:val="ca-ES"/>
              </w:rPr>
            </w:pPr>
            <w:r w:rsidRPr="00A95DAC">
              <w:rPr>
                <w:rFonts w:ascii="Arial Narrow" w:hAnsi="Arial Narrow"/>
                <w:b/>
                <w:sz w:val="16"/>
                <w:szCs w:val="16"/>
                <w:lang w:val="ca-ES"/>
              </w:rPr>
              <w:t>DADES DE LA MARE/TUTORA</w:t>
            </w:r>
          </w:p>
        </w:tc>
      </w:tr>
      <w:tr w:rsidR="00344D9B" w:rsidRPr="00A95DAC" w:rsidTr="006D2B3E">
        <w:tc>
          <w:tcPr>
            <w:tcW w:w="8892" w:type="dxa"/>
            <w:gridSpan w:val="1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COGNOMS I NOM</w:t>
            </w:r>
          </w:p>
          <w:p w:rsidR="00344D9B" w:rsidRPr="0051273B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39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DATA NAIXEMENT</w:t>
            </w:r>
          </w:p>
        </w:tc>
      </w:tr>
      <w:tr w:rsidR="00344D9B" w:rsidRPr="00A95DAC" w:rsidTr="006D2B3E">
        <w:tc>
          <w:tcPr>
            <w:tcW w:w="2410" w:type="dxa"/>
            <w:gridSpan w:val="3"/>
            <w:tcBorders>
              <w:bottom w:val="single" w:sz="4" w:space="0" w:color="000000"/>
            </w:tcBorders>
          </w:tcPr>
          <w:p w:rsidR="00344D9B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TIPUS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8"/>
                <w:szCs w:val="18"/>
              </w:rPr>
              <w:t>DNI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NIE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>ALTRES</w:t>
            </w:r>
            <w:r w:rsidRPr="00A95DA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95DAC">
              <w:rPr>
                <w:rFonts w:ascii="Arial Narrow" w:hAnsi="Arial Narrow"/>
                <w:sz w:val="18"/>
                <w:szCs w:val="18"/>
              </w:rPr>
              <w:sym w:font="Wingdings 2" w:char="F030"/>
            </w:r>
          </w:p>
        </w:tc>
        <w:tc>
          <w:tcPr>
            <w:tcW w:w="2193" w:type="dxa"/>
            <w:gridSpan w:val="3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12"/>
                <w:szCs w:val="12"/>
                <w:lang w:val="ca-ES"/>
              </w:rPr>
            </w:pPr>
            <w:r w:rsidRPr="00A95DAC">
              <w:rPr>
                <w:rFonts w:ascii="Arial Narrow" w:hAnsi="Arial Narrow"/>
                <w:sz w:val="12"/>
                <w:szCs w:val="12"/>
                <w:lang w:val="ca-ES"/>
              </w:rPr>
              <w:t>NÚMERO DOCUMENT</w:t>
            </w:r>
          </w:p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sz w:val="12"/>
                <w:szCs w:val="12"/>
                <w:lang w:val="ca-ES"/>
              </w:rPr>
              <w:t>TELÈFON MARE</w:t>
            </w:r>
          </w:p>
        </w:tc>
        <w:tc>
          <w:tcPr>
            <w:tcW w:w="4252" w:type="dxa"/>
            <w:gridSpan w:val="8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after="20"/>
              <w:rPr>
                <w:rFonts w:ascii="Arial Narrow" w:hAnsi="Arial Narrow"/>
                <w:sz w:val="20"/>
                <w:szCs w:val="20"/>
                <w:lang w:val="ca-ES"/>
              </w:rPr>
            </w:pPr>
            <w:r w:rsidRPr="007A41EE"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>02</w:t>
            </w:r>
            <w:r>
              <w:rPr>
                <w:rFonts w:ascii="Arial Narrow" w:hAnsi="Arial Narrow"/>
                <w:sz w:val="12"/>
                <w:szCs w:val="12"/>
                <w:shd w:val="pct10" w:color="auto" w:fill="auto"/>
                <w:lang w:val="ca-ES"/>
              </w:rPr>
              <w:t xml:space="preserve"> </w:t>
            </w:r>
            <w:r>
              <w:rPr>
                <w:rFonts w:ascii="Arial Narrow" w:hAnsi="Arial Narrow"/>
                <w:sz w:val="12"/>
                <w:szCs w:val="12"/>
                <w:lang w:val="ca-ES"/>
              </w:rPr>
              <w:t>CORREU ELECTRÒNIC MARE (WEB FAMÍLIA)</w:t>
            </w:r>
          </w:p>
        </w:tc>
      </w:tr>
      <w:tr w:rsidR="00344D9B" w:rsidRPr="00A95DAC" w:rsidTr="006D2B3E">
        <w:tc>
          <w:tcPr>
            <w:tcW w:w="543" w:type="dxa"/>
            <w:shd w:val="clear" w:color="auto" w:fill="BFBFBF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ca-ES"/>
              </w:rPr>
              <w:t>D</w:t>
            </w:r>
          </w:p>
        </w:tc>
        <w:tc>
          <w:tcPr>
            <w:tcW w:w="10088" w:type="dxa"/>
            <w:gridSpan w:val="15"/>
          </w:tcPr>
          <w:p w:rsidR="00344D9B" w:rsidRPr="00A95DAC" w:rsidRDefault="00344D9B" w:rsidP="006D2B3E">
            <w:pPr>
              <w:spacing w:before="40" w:after="40"/>
              <w:rPr>
                <w:rFonts w:ascii="Arial Narrow" w:hAnsi="Arial Narrow"/>
                <w:b/>
                <w:sz w:val="20"/>
                <w:szCs w:val="20"/>
                <w:lang w:val="ca-ES"/>
              </w:rPr>
            </w:pPr>
          </w:p>
        </w:tc>
      </w:tr>
      <w:tr w:rsidR="00344D9B" w:rsidRPr="00A95DAC" w:rsidTr="006D2B3E">
        <w:trPr>
          <w:trHeight w:val="1494"/>
        </w:trPr>
        <w:tc>
          <w:tcPr>
            <w:tcW w:w="10631" w:type="dxa"/>
            <w:gridSpan w:val="16"/>
          </w:tcPr>
          <w:p w:rsidR="00A436FD" w:rsidRDefault="00A436FD" w:rsidP="00A436FD">
            <w:pPr>
              <w:pStyle w:val="Textbody"/>
              <w:rPr>
                <w:rFonts w:asciiTheme="minorHAnsi" w:hAnsiTheme="minorHAnsi"/>
              </w:rPr>
            </w:pPr>
          </w:p>
          <w:p w:rsidR="00A436FD" w:rsidRPr="00A436FD" w:rsidRDefault="00A436FD" w:rsidP="00993628">
            <w:pPr>
              <w:pStyle w:val="Textbody"/>
              <w:spacing w:line="360" w:lineRule="auto"/>
              <w:ind w:left="601" w:right="601"/>
              <w:jc w:val="center"/>
              <w:rPr>
                <w:rFonts w:ascii="Arial Narrow" w:hAnsi="Arial Narrow"/>
              </w:rPr>
            </w:pPr>
            <w:r w:rsidRPr="00A436FD">
              <w:rPr>
                <w:rFonts w:ascii="Arial Narrow" w:hAnsi="Arial Narrow"/>
              </w:rPr>
              <w:t>Representant/s legal/s de l’/la alumne/alumna ,matriculat/matriculada a l’IES Sant Vicent Ferrer, amb codi de centre 46001199, ubicat a la localitat d’Algemesí, província de València</w:t>
            </w:r>
            <w:r w:rsidR="00993628">
              <w:rPr>
                <w:rFonts w:ascii="Arial Narrow" w:hAnsi="Arial Narrow"/>
              </w:rPr>
              <w:t xml:space="preserve"> durant el curs 2020-2021.</w:t>
            </w:r>
          </w:p>
          <w:p w:rsidR="00A436FD" w:rsidRPr="0097545F" w:rsidRDefault="00A436FD" w:rsidP="00993628">
            <w:pPr>
              <w:pStyle w:val="Textbody"/>
              <w:ind w:left="601" w:right="601"/>
              <w:rPr>
                <w:rFonts w:asciiTheme="minorHAnsi" w:hAnsiTheme="minorHAnsi"/>
              </w:rPr>
            </w:pPr>
          </w:p>
          <w:p w:rsidR="00A436FD" w:rsidRPr="0097545F" w:rsidRDefault="00A436FD" w:rsidP="00993628">
            <w:pPr>
              <w:pStyle w:val="Textbody"/>
              <w:spacing w:before="114" w:after="254"/>
              <w:ind w:left="601" w:right="601"/>
              <w:jc w:val="center"/>
              <w:rPr>
                <w:rFonts w:asciiTheme="minorHAnsi" w:hAnsiTheme="minorHAnsi"/>
                <w:b/>
                <w:bCs/>
              </w:rPr>
            </w:pPr>
            <w:r w:rsidRPr="0097545F">
              <w:rPr>
                <w:rFonts w:asciiTheme="minorHAnsi" w:hAnsiTheme="minorHAnsi"/>
                <w:b/>
                <w:bCs/>
              </w:rPr>
              <w:t>DECLARE/DECLAREM responsablement que:</w:t>
            </w:r>
          </w:p>
          <w:p w:rsidR="00A436FD" w:rsidRPr="0097545F" w:rsidRDefault="00A436FD" w:rsidP="00993628">
            <w:pPr>
              <w:pStyle w:val="Textbody"/>
              <w:numPr>
                <w:ilvl w:val="0"/>
                <w:numId w:val="12"/>
              </w:numPr>
              <w:ind w:left="601" w:right="601" w:firstLine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7545F">
              <w:rPr>
                <w:rFonts w:asciiTheme="minorHAnsi" w:hAnsiTheme="minorHAnsi"/>
                <w:sz w:val="21"/>
                <w:szCs w:val="21"/>
              </w:rPr>
              <w:t xml:space="preserve">Com a representant/s legal/s </w:t>
            </w:r>
            <w:proofErr w:type="spellStart"/>
            <w:r w:rsidRPr="0097545F">
              <w:rPr>
                <w:rFonts w:asciiTheme="minorHAnsi" w:hAnsiTheme="minorHAnsi"/>
                <w:sz w:val="21"/>
                <w:szCs w:val="21"/>
              </w:rPr>
              <w:t>declare</w:t>
            </w:r>
            <w:proofErr w:type="spellEnd"/>
            <w:r w:rsidRPr="0097545F">
              <w:rPr>
                <w:rFonts w:asciiTheme="minorHAnsi" w:hAnsiTheme="minorHAnsi"/>
                <w:sz w:val="21"/>
                <w:szCs w:val="21"/>
              </w:rPr>
              <w:t xml:space="preserve">/declarem el meu/nostre compromís amb el compliment de les normes de salut i higiene per a l'alumnat, d'acord amb els </w:t>
            </w:r>
            <w:r>
              <w:rPr>
                <w:rFonts w:asciiTheme="minorHAnsi" w:hAnsiTheme="minorHAnsi"/>
                <w:sz w:val="21"/>
                <w:szCs w:val="21"/>
              </w:rPr>
              <w:t>protocols determinats en el pla</w:t>
            </w:r>
            <w:r w:rsidRPr="0097545F">
              <w:rPr>
                <w:rFonts w:asciiTheme="minorHAnsi" w:hAnsiTheme="minorHAnsi"/>
                <w:sz w:val="21"/>
                <w:szCs w:val="21"/>
              </w:rPr>
              <w:t xml:space="preserve"> de contingència del centre al que està matriculat/matriculada l’alumne/alumna.</w:t>
            </w:r>
          </w:p>
          <w:p w:rsidR="00A436FD" w:rsidRDefault="00A436FD" w:rsidP="00993628">
            <w:pPr>
              <w:pStyle w:val="Textbody"/>
              <w:numPr>
                <w:ilvl w:val="0"/>
                <w:numId w:val="13"/>
              </w:numPr>
              <w:spacing w:before="57" w:after="57"/>
              <w:ind w:left="601" w:right="601" w:firstLine="283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97545F">
              <w:rPr>
                <w:rFonts w:asciiTheme="minorHAnsi" w:hAnsiTheme="minorHAnsi"/>
                <w:sz w:val="21"/>
                <w:szCs w:val="21"/>
              </w:rPr>
              <w:t xml:space="preserve">Em/Ens compromet/comprometem també a controlar diàriament l'estat de salut de l'alumne/alumna a dalt indicat abans d'acudir al centre, mitjançant l'observació de la simptomatologia pròpia de la COVID-19 (tos, febre, dificultat en respirar, etc.) i el mesurament de la temperatura corporal, no acudint al centre en el cas de presentar simptomatologia o una temperatura corporal major de 37,5 °C. Es mantindrà aquesta situació de no assistència al centre, fins que el/la professional sanitari/sanitària de referència </w:t>
            </w:r>
            <w:proofErr w:type="spellStart"/>
            <w:r w:rsidRPr="0097545F">
              <w:rPr>
                <w:rFonts w:asciiTheme="minorHAnsi" w:hAnsiTheme="minorHAnsi"/>
                <w:sz w:val="21"/>
                <w:szCs w:val="21"/>
              </w:rPr>
              <w:t>confirme</w:t>
            </w:r>
            <w:proofErr w:type="spellEnd"/>
            <w:r w:rsidRPr="0097545F">
              <w:rPr>
                <w:rFonts w:asciiTheme="minorHAnsi" w:hAnsiTheme="minorHAnsi"/>
                <w:sz w:val="21"/>
                <w:szCs w:val="21"/>
              </w:rPr>
              <w:t xml:space="preserve"> l'absència de risc per a l'alumne/alumna al meu/nostre càrrec i per a la resta de l'alumnat del centre.</w:t>
            </w:r>
          </w:p>
          <w:p w:rsidR="00A436FD" w:rsidRPr="00092CD4" w:rsidRDefault="00A436FD" w:rsidP="00A436FD">
            <w:pPr>
              <w:pStyle w:val="Textbody"/>
              <w:spacing w:before="57" w:after="57"/>
              <w:jc w:val="both"/>
              <w:rPr>
                <w:rFonts w:asciiTheme="minorHAnsi" w:hAnsiTheme="minorHAnsi"/>
                <w:sz w:val="44"/>
                <w:szCs w:val="44"/>
              </w:rPr>
            </w:pPr>
          </w:p>
        </w:tc>
      </w:tr>
      <w:tr w:rsidR="00344D9B" w:rsidRPr="00A95DAC" w:rsidTr="006D2B3E">
        <w:trPr>
          <w:trHeight w:val="1623"/>
        </w:trPr>
        <w:tc>
          <w:tcPr>
            <w:tcW w:w="10631" w:type="dxa"/>
            <w:gridSpan w:val="16"/>
            <w:tcBorders>
              <w:bottom w:val="single" w:sz="4" w:space="0" w:color="000000"/>
            </w:tcBorders>
          </w:tcPr>
          <w:p w:rsidR="00344D9B" w:rsidRPr="00A95DAC" w:rsidRDefault="00344D9B" w:rsidP="006D2B3E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95DAC">
              <w:rPr>
                <w:rFonts w:ascii="Arial Narrow" w:hAnsi="Arial Narrow"/>
                <w:sz w:val="20"/>
                <w:szCs w:val="20"/>
              </w:rPr>
              <w:t>Al</w:t>
            </w:r>
            <w:r>
              <w:rPr>
                <w:rFonts w:ascii="Arial Narrow" w:hAnsi="Arial Narrow"/>
                <w:sz w:val="20"/>
                <w:szCs w:val="20"/>
              </w:rPr>
              <w:t>gemesí</w:t>
            </w:r>
            <w:proofErr w:type="spellEnd"/>
            <w:r w:rsidRPr="00A95DAC">
              <w:rPr>
                <w:rFonts w:ascii="Arial Narrow" w:hAnsi="Arial Narrow"/>
                <w:sz w:val="20"/>
                <w:szCs w:val="20"/>
              </w:rPr>
              <w:t>, a _</w:t>
            </w:r>
            <w:r>
              <w:rPr>
                <w:rFonts w:ascii="Arial Narrow" w:hAnsi="Arial Narrow"/>
                <w:sz w:val="20"/>
                <w:szCs w:val="20"/>
              </w:rPr>
              <w:t>_____ de ________</w:t>
            </w:r>
            <w:r w:rsidR="00A436FD">
              <w:rPr>
                <w:rFonts w:ascii="Arial Narrow" w:hAnsi="Arial Narrow"/>
                <w:sz w:val="20"/>
                <w:szCs w:val="20"/>
              </w:rPr>
              <w:t>______</w:t>
            </w:r>
            <w:r>
              <w:rPr>
                <w:rFonts w:ascii="Arial Narrow" w:hAnsi="Arial Narrow"/>
                <w:sz w:val="20"/>
                <w:szCs w:val="20"/>
              </w:rPr>
              <w:t xml:space="preserve">_____ de ________ </w:t>
            </w:r>
          </w:p>
          <w:p w:rsidR="00344D9B" w:rsidRPr="00A95DAC" w:rsidRDefault="00344D9B" w:rsidP="006D2B3E">
            <w:pPr>
              <w:rPr>
                <w:rFonts w:ascii="Arial Narrow" w:hAnsi="Arial Narrow"/>
                <w:sz w:val="20"/>
                <w:szCs w:val="20"/>
              </w:rPr>
            </w:pPr>
            <w:r w:rsidRPr="00A95DAC">
              <w:rPr>
                <w:rFonts w:ascii="Arial Narrow" w:hAnsi="Arial Narrow"/>
                <w:sz w:val="20"/>
                <w:szCs w:val="20"/>
              </w:rPr>
              <w:t>Signatura</w:t>
            </w:r>
            <w:r w:rsidR="00993628">
              <w:rPr>
                <w:rFonts w:ascii="Arial Narrow" w:hAnsi="Arial Narrow"/>
                <w:sz w:val="20"/>
                <w:szCs w:val="20"/>
              </w:rPr>
              <w:t>/es</w:t>
            </w:r>
            <w:r w:rsidRPr="00A95DAC">
              <w:rPr>
                <w:rFonts w:ascii="Arial Narrow" w:hAnsi="Arial Narrow"/>
                <w:sz w:val="20"/>
                <w:szCs w:val="20"/>
              </w:rPr>
              <w:t xml:space="preserve"> del pare/mare/tutor</w:t>
            </w:r>
            <w:r w:rsidR="00A436FD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="00A436FD">
              <w:rPr>
                <w:rFonts w:ascii="Arial Narrow" w:hAnsi="Arial Narrow"/>
                <w:sz w:val="20"/>
                <w:szCs w:val="20"/>
              </w:rPr>
              <w:t>representats</w:t>
            </w:r>
            <w:proofErr w:type="spellEnd"/>
            <w:r w:rsidR="00A436FD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="00A436FD">
              <w:rPr>
                <w:rFonts w:ascii="Arial Narrow" w:hAnsi="Arial Narrow"/>
                <w:sz w:val="20"/>
                <w:szCs w:val="20"/>
              </w:rPr>
              <w:t>legals</w:t>
            </w:r>
            <w:proofErr w:type="spellEnd"/>
            <w:r w:rsidR="00A436FD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344D9B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A436FD" w:rsidRDefault="00A436FD" w:rsidP="006D2B3E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:rsidR="00344D9B" w:rsidRDefault="00A436FD" w:rsidP="006D2B3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97545F">
              <w:rPr>
                <w:rFonts w:asciiTheme="minorHAnsi" w:hAnsiTheme="minorHAnsi"/>
                <w:sz w:val="16"/>
                <w:szCs w:val="16"/>
              </w:rPr>
              <w:t>Signat</w:t>
            </w:r>
            <w:proofErr w:type="spellEnd"/>
            <w:r w:rsidRPr="0097545F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344D9B" w:rsidRPr="00A95DAC" w:rsidRDefault="00344D9B" w:rsidP="006D2B3E">
            <w:pPr>
              <w:spacing w:after="120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16AEE" w:rsidRPr="0097545F" w:rsidRDefault="00916AEE" w:rsidP="00092CD4">
      <w:pPr>
        <w:pStyle w:val="Textbody"/>
        <w:jc w:val="left"/>
        <w:rPr>
          <w:rFonts w:asciiTheme="minorHAnsi" w:hAnsiTheme="minorHAnsi"/>
        </w:rPr>
      </w:pPr>
    </w:p>
    <w:sectPr w:rsidR="00916AEE" w:rsidRPr="0097545F" w:rsidSect="0097545F">
      <w:headerReference w:type="default" r:id="rId10"/>
      <w:footerReference w:type="default" r:id="rId11"/>
      <w:pgSz w:w="11906" w:h="16838" w:code="9"/>
      <w:pgMar w:top="147" w:right="720" w:bottom="777" w:left="567" w:header="340" w:footer="62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E07" w:rsidRDefault="008F0E07">
      <w:r>
        <w:separator/>
      </w:r>
    </w:p>
  </w:endnote>
  <w:endnote w:type="continuationSeparator" w:id="1">
    <w:p w:rsidR="008F0E07" w:rsidRDefault="008F0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302" w:rsidRDefault="00A86302" w:rsidP="00AF4C5A">
    <w:pPr>
      <w:pStyle w:val="Piedepgina"/>
      <w:jc w:val="right"/>
    </w:pPr>
  </w:p>
  <w:p w:rsidR="00A86302" w:rsidRDefault="00A86302" w:rsidP="00AF4C5A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4534535</wp:posOffset>
          </wp:positionH>
          <wp:positionV relativeFrom="paragraph">
            <wp:posOffset>4445</wp:posOffset>
          </wp:positionV>
          <wp:extent cx="1924050" cy="438150"/>
          <wp:effectExtent l="19050" t="0" r="0" b="0"/>
          <wp:wrapNone/>
          <wp:docPr id="2" name="Imagen 5" descr="http://www.ceice.gva.es/eva/images/fp/FSEhor_v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ceice.gva.es/eva/images/fp/FSEhor_v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86302" w:rsidRDefault="00A86302" w:rsidP="00AF4C5A">
    <w:pPr>
      <w:pStyle w:val="Piedepgina"/>
      <w:jc w:val="right"/>
    </w:pPr>
  </w:p>
  <w:p w:rsidR="004E7CB0" w:rsidRPr="001650C1" w:rsidRDefault="00092CD4" w:rsidP="00AF4C5A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E07" w:rsidRDefault="008F0E07">
      <w:r>
        <w:rPr>
          <w:color w:val="000000"/>
        </w:rPr>
        <w:separator/>
      </w:r>
    </w:p>
  </w:footnote>
  <w:footnote w:type="continuationSeparator" w:id="1">
    <w:p w:rsidR="008F0E07" w:rsidRDefault="008F0E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85"/>
      <w:gridCol w:w="3685"/>
      <w:gridCol w:w="2343"/>
    </w:tblGrid>
    <w:tr w:rsidR="0004513D" w:rsidTr="00A86302">
      <w:tc>
        <w:tcPr>
          <w:tcW w:w="3085" w:type="dxa"/>
        </w:tcPr>
        <w:p w:rsidR="0004513D" w:rsidRDefault="0004513D" w:rsidP="00A86302">
          <w:pPr>
            <w:pStyle w:val="Encabezado"/>
            <w:jc w:val="center"/>
          </w:pPr>
        </w:p>
      </w:tc>
      <w:tc>
        <w:tcPr>
          <w:tcW w:w="3685" w:type="dxa"/>
        </w:tcPr>
        <w:p w:rsidR="00A86302" w:rsidRDefault="00A86302" w:rsidP="00A86302">
          <w:pPr>
            <w:pStyle w:val="Encabezado"/>
            <w:spacing w:after="120"/>
            <w:jc w:val="center"/>
          </w:pPr>
        </w:p>
      </w:tc>
      <w:tc>
        <w:tcPr>
          <w:tcW w:w="2343" w:type="dxa"/>
        </w:tcPr>
        <w:p w:rsidR="0004513D" w:rsidRDefault="0004513D" w:rsidP="00A86302">
          <w:pPr>
            <w:pStyle w:val="Encabezado"/>
            <w:ind w:left="284"/>
            <w:jc w:val="center"/>
          </w:pPr>
        </w:p>
      </w:tc>
    </w:tr>
  </w:tbl>
  <w:p w:rsidR="0004513D" w:rsidRDefault="0004513D" w:rsidP="0004513D">
    <w:pPr>
      <w:pStyle w:val="Encabezado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A1B"/>
    <w:multiLevelType w:val="multilevel"/>
    <w:tmpl w:val="1D302072"/>
    <w:styleLink w:val="WW8Num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0BC949A5"/>
    <w:multiLevelType w:val="multilevel"/>
    <w:tmpl w:val="ED50CCA8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58E6319"/>
    <w:multiLevelType w:val="multilevel"/>
    <w:tmpl w:val="E49A9B2C"/>
    <w:styleLink w:val="WW8Num6"/>
    <w:lvl w:ilvl="0">
      <w:numFmt w:val="bullet"/>
      <w:lvlText w:val=""/>
      <w:lvlJc w:val="left"/>
      <w:pPr>
        <w:ind w:left="248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D9907AD"/>
    <w:multiLevelType w:val="multilevel"/>
    <w:tmpl w:val="47B20498"/>
    <w:styleLink w:val="WW8Num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34C77B9B"/>
    <w:multiLevelType w:val="multilevel"/>
    <w:tmpl w:val="9BF44642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A604486"/>
    <w:multiLevelType w:val="multilevel"/>
    <w:tmpl w:val="260CEA02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ACA2271"/>
    <w:multiLevelType w:val="multilevel"/>
    <w:tmpl w:val="039CC1A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7">
    <w:nsid w:val="43EB4A15"/>
    <w:multiLevelType w:val="multilevel"/>
    <w:tmpl w:val="7730EB08"/>
    <w:styleLink w:val="WW8Num5"/>
    <w:lvl w:ilvl="0">
      <w:numFmt w:val="bullet"/>
      <w:lvlText w:val=""/>
      <w:lvlJc w:val="left"/>
      <w:pPr>
        <w:ind w:left="1776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92C7052"/>
    <w:multiLevelType w:val="multilevel"/>
    <w:tmpl w:val="81AADAE0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9">
    <w:nsid w:val="53EB1E88"/>
    <w:multiLevelType w:val="multilevel"/>
    <w:tmpl w:val="09C05C6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B403687"/>
    <w:multiLevelType w:val="multilevel"/>
    <w:tmpl w:val="0C86EE82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1">
    <w:nsid w:val="6C885D65"/>
    <w:multiLevelType w:val="multilevel"/>
    <w:tmpl w:val="732E29DA"/>
    <w:lvl w:ilvl="0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00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00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00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000000"/>
      </w:rPr>
    </w:lvl>
  </w:abstractNum>
  <w:abstractNum w:abstractNumId="12">
    <w:nsid w:val="7FBD44E5"/>
    <w:multiLevelType w:val="multilevel"/>
    <w:tmpl w:val="8B0CD6F2"/>
    <w:styleLink w:val="WW8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360"/>
  <w:hyphenationZone w:val="425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44A2"/>
    <w:rsid w:val="00011435"/>
    <w:rsid w:val="00025A58"/>
    <w:rsid w:val="0004513D"/>
    <w:rsid w:val="00084C77"/>
    <w:rsid w:val="00092CD4"/>
    <w:rsid w:val="00124434"/>
    <w:rsid w:val="00133D61"/>
    <w:rsid w:val="001650C1"/>
    <w:rsid w:val="00182572"/>
    <w:rsid w:val="001A5BB8"/>
    <w:rsid w:val="001C753D"/>
    <w:rsid w:val="001F4D01"/>
    <w:rsid w:val="002331F7"/>
    <w:rsid w:val="00272853"/>
    <w:rsid w:val="002E3B23"/>
    <w:rsid w:val="00334D05"/>
    <w:rsid w:val="00344D9B"/>
    <w:rsid w:val="004055DC"/>
    <w:rsid w:val="00426BFD"/>
    <w:rsid w:val="004E6267"/>
    <w:rsid w:val="00576EDB"/>
    <w:rsid w:val="005B3C0A"/>
    <w:rsid w:val="0064669A"/>
    <w:rsid w:val="00676764"/>
    <w:rsid w:val="00684298"/>
    <w:rsid w:val="00690142"/>
    <w:rsid w:val="006B7DD1"/>
    <w:rsid w:val="006C1823"/>
    <w:rsid w:val="00701CFF"/>
    <w:rsid w:val="00745E91"/>
    <w:rsid w:val="007E569E"/>
    <w:rsid w:val="008125A4"/>
    <w:rsid w:val="008444A2"/>
    <w:rsid w:val="008F0E07"/>
    <w:rsid w:val="00916AEE"/>
    <w:rsid w:val="00943159"/>
    <w:rsid w:val="00966FF2"/>
    <w:rsid w:val="0097545F"/>
    <w:rsid w:val="00977231"/>
    <w:rsid w:val="00993628"/>
    <w:rsid w:val="00996D54"/>
    <w:rsid w:val="009B2AF5"/>
    <w:rsid w:val="009C4413"/>
    <w:rsid w:val="00A436FD"/>
    <w:rsid w:val="00A54645"/>
    <w:rsid w:val="00A86302"/>
    <w:rsid w:val="00AA4160"/>
    <w:rsid w:val="00AF4C5A"/>
    <w:rsid w:val="00AF7B47"/>
    <w:rsid w:val="00B17F3D"/>
    <w:rsid w:val="00B21CEA"/>
    <w:rsid w:val="00B26398"/>
    <w:rsid w:val="00B61095"/>
    <w:rsid w:val="00B735E1"/>
    <w:rsid w:val="00BA2B27"/>
    <w:rsid w:val="00C0286D"/>
    <w:rsid w:val="00C65A6D"/>
    <w:rsid w:val="00D11F55"/>
    <w:rsid w:val="00D447FE"/>
    <w:rsid w:val="00D45DBA"/>
    <w:rsid w:val="00D654DC"/>
    <w:rsid w:val="00E922E0"/>
    <w:rsid w:val="00F16CC5"/>
    <w:rsid w:val="00F544B3"/>
    <w:rsid w:val="00F6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572"/>
    <w:pPr>
      <w:suppressAutoHyphens/>
    </w:pPr>
  </w:style>
  <w:style w:type="paragraph" w:styleId="Ttulo1">
    <w:name w:val="heading 1"/>
    <w:basedOn w:val="Standard"/>
    <w:next w:val="Standard"/>
    <w:rsid w:val="00182572"/>
    <w:pPr>
      <w:keepNext/>
      <w:jc w:val="center"/>
      <w:outlineLvl w:val="0"/>
    </w:pPr>
    <w:rPr>
      <w:b/>
      <w:color w:val="000000"/>
      <w:sz w:val="16"/>
      <w:lang w:val="es-ES"/>
    </w:rPr>
  </w:style>
  <w:style w:type="paragraph" w:styleId="Ttulo3">
    <w:name w:val="heading 3"/>
    <w:basedOn w:val="Standard"/>
    <w:next w:val="Standard"/>
    <w:rsid w:val="00182572"/>
    <w:pPr>
      <w:keepNext/>
      <w:outlineLvl w:val="2"/>
    </w:pPr>
    <w:rPr>
      <w:b/>
    </w:rPr>
  </w:style>
  <w:style w:type="paragraph" w:styleId="Ttulo5">
    <w:name w:val="heading 5"/>
    <w:basedOn w:val="Standard"/>
    <w:next w:val="Standard"/>
    <w:rsid w:val="00182572"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Standard"/>
    <w:next w:val="Standard"/>
    <w:rsid w:val="00182572"/>
    <w:pPr>
      <w:keepNext/>
      <w:jc w:val="right"/>
      <w:outlineLvl w:val="5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182572"/>
    <w:pPr>
      <w:widowControl/>
      <w:suppressAutoHyphens/>
    </w:pPr>
    <w:rPr>
      <w:rFonts w:ascii="Arial" w:eastAsia="Times New Roman" w:hAnsi="Arial" w:cs="Arial"/>
      <w:sz w:val="20"/>
      <w:szCs w:val="20"/>
      <w:lang w:val="ca-ES" w:bidi="ar-SA"/>
    </w:rPr>
  </w:style>
  <w:style w:type="paragraph" w:customStyle="1" w:styleId="Heading">
    <w:name w:val="Heading"/>
    <w:basedOn w:val="Standard"/>
    <w:next w:val="Textbody"/>
    <w:rsid w:val="00182572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182572"/>
    <w:pPr>
      <w:jc w:val="right"/>
    </w:pPr>
    <w:rPr>
      <w:sz w:val="24"/>
    </w:rPr>
  </w:style>
  <w:style w:type="paragraph" w:styleId="Lista">
    <w:name w:val="List"/>
    <w:basedOn w:val="Textbody"/>
    <w:rsid w:val="00182572"/>
    <w:rPr>
      <w:rFonts w:cs="Mangal"/>
    </w:rPr>
  </w:style>
  <w:style w:type="paragraph" w:styleId="Epgrafe">
    <w:name w:val="caption"/>
    <w:basedOn w:val="Standard"/>
    <w:rsid w:val="001825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82572"/>
    <w:pPr>
      <w:suppressLineNumbers/>
    </w:pPr>
    <w:rPr>
      <w:rFonts w:cs="Mangal"/>
    </w:rPr>
  </w:style>
  <w:style w:type="paragraph" w:customStyle="1" w:styleId="Print-FromToSubjectDate">
    <w:name w:val="Print- From: To: Subject: Date:"/>
    <w:basedOn w:val="Standard"/>
    <w:rsid w:val="00182572"/>
    <w:pPr>
      <w:pBdr>
        <w:left w:val="single" w:sz="18" w:space="1" w:color="000000"/>
      </w:pBdr>
    </w:pPr>
  </w:style>
  <w:style w:type="paragraph" w:customStyle="1" w:styleId="Print-ReverseHeader">
    <w:name w:val="Print- Reverse Header"/>
    <w:basedOn w:val="Standard"/>
    <w:next w:val="Print-FromToSubjectDate"/>
    <w:rsid w:val="00182572"/>
    <w:pPr>
      <w:pBdr>
        <w:left w:val="single" w:sz="18" w:space="1" w:color="000000"/>
      </w:pBdr>
      <w:shd w:val="clear" w:color="auto" w:fill="DFDFDF"/>
    </w:pPr>
    <w:rPr>
      <w:b/>
      <w:sz w:val="22"/>
    </w:rPr>
  </w:style>
  <w:style w:type="paragraph" w:customStyle="1" w:styleId="ReplyForwardHeaders">
    <w:name w:val="Reply/Forward Headers"/>
    <w:basedOn w:val="Standard"/>
    <w:next w:val="ReplyForwardToFromDate"/>
    <w:rsid w:val="00182572"/>
    <w:pPr>
      <w:pBdr>
        <w:left w:val="single" w:sz="18" w:space="1" w:color="000000"/>
      </w:pBdr>
      <w:shd w:val="clear" w:color="auto" w:fill="E5E5E5"/>
    </w:pPr>
    <w:rPr>
      <w:b/>
    </w:rPr>
  </w:style>
  <w:style w:type="paragraph" w:customStyle="1" w:styleId="ReplyForwardToFromDate">
    <w:name w:val="Reply/Forward To: From: Date:"/>
    <w:basedOn w:val="Standard"/>
    <w:rsid w:val="00182572"/>
    <w:pPr>
      <w:pBdr>
        <w:left w:val="single" w:sz="18" w:space="1" w:color="000000"/>
      </w:pBdr>
    </w:pPr>
  </w:style>
  <w:style w:type="paragraph" w:styleId="Encabezado">
    <w:name w:val="header"/>
    <w:basedOn w:val="Standard"/>
    <w:rsid w:val="00182572"/>
    <w:pPr>
      <w:tabs>
        <w:tab w:val="center" w:pos="4252"/>
        <w:tab w:val="right" w:pos="8504"/>
      </w:tabs>
    </w:pPr>
  </w:style>
  <w:style w:type="paragraph" w:styleId="Piedepgina">
    <w:name w:val="footer"/>
    <w:basedOn w:val="Standard"/>
    <w:rsid w:val="00182572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Standard"/>
    <w:rsid w:val="00182572"/>
    <w:pPr>
      <w:jc w:val="both"/>
    </w:pPr>
  </w:style>
  <w:style w:type="paragraph" w:styleId="Mapadeldocumento">
    <w:name w:val="Document Map"/>
    <w:basedOn w:val="Standard"/>
    <w:rsid w:val="00182572"/>
    <w:pPr>
      <w:shd w:val="clear" w:color="auto" w:fill="000080"/>
    </w:pPr>
    <w:rPr>
      <w:rFonts w:ascii="Tahoma" w:hAnsi="Tahoma" w:cs="Tahoma"/>
    </w:rPr>
  </w:style>
  <w:style w:type="paragraph" w:customStyle="1" w:styleId="Textbodyindent">
    <w:name w:val="Text body indent"/>
    <w:basedOn w:val="Standard"/>
    <w:rsid w:val="00182572"/>
    <w:pPr>
      <w:ind w:firstLine="360"/>
      <w:jc w:val="both"/>
    </w:pPr>
    <w:rPr>
      <w:sz w:val="24"/>
    </w:rPr>
  </w:style>
  <w:style w:type="paragraph" w:styleId="Sangra2detindependiente">
    <w:name w:val="Body Text Indent 2"/>
    <w:basedOn w:val="Standard"/>
    <w:rsid w:val="00182572"/>
    <w:pPr>
      <w:ind w:left="708" w:firstLine="708"/>
    </w:pPr>
    <w:rPr>
      <w:sz w:val="24"/>
    </w:rPr>
  </w:style>
  <w:style w:type="paragraph" w:styleId="Sangra3detindependiente">
    <w:name w:val="Body Text Indent 3"/>
    <w:basedOn w:val="Standard"/>
    <w:rsid w:val="00182572"/>
    <w:pPr>
      <w:ind w:left="708" w:firstLine="708"/>
      <w:jc w:val="both"/>
    </w:pPr>
    <w:rPr>
      <w:sz w:val="24"/>
    </w:rPr>
  </w:style>
  <w:style w:type="paragraph" w:customStyle="1" w:styleId="Addressee">
    <w:name w:val="Addressee"/>
    <w:basedOn w:val="Standard"/>
    <w:rsid w:val="00182572"/>
    <w:pPr>
      <w:ind w:left="2880"/>
    </w:pPr>
    <w:rPr>
      <w:sz w:val="24"/>
    </w:rPr>
  </w:style>
  <w:style w:type="paragraph" w:customStyle="1" w:styleId="Sender">
    <w:name w:val="Sender"/>
    <w:basedOn w:val="Standard"/>
    <w:rsid w:val="00182572"/>
  </w:style>
  <w:style w:type="paragraph" w:styleId="Textodebloque">
    <w:name w:val="Block Text"/>
    <w:basedOn w:val="Standard"/>
    <w:rsid w:val="00182572"/>
    <w:pPr>
      <w:tabs>
        <w:tab w:val="left" w:pos="1364"/>
      </w:tabs>
      <w:ind w:left="1080" w:right="907" w:firstLine="360"/>
      <w:jc w:val="both"/>
    </w:pPr>
    <w:rPr>
      <w:sz w:val="24"/>
    </w:rPr>
  </w:style>
  <w:style w:type="paragraph" w:customStyle="1" w:styleId="TableContents">
    <w:name w:val="Table Contents"/>
    <w:basedOn w:val="Standard"/>
    <w:rsid w:val="00182572"/>
    <w:pPr>
      <w:suppressLineNumbers/>
    </w:pPr>
  </w:style>
  <w:style w:type="paragraph" w:customStyle="1" w:styleId="TableHeading">
    <w:name w:val="Table Heading"/>
    <w:basedOn w:val="TableContents"/>
    <w:rsid w:val="00182572"/>
    <w:pPr>
      <w:jc w:val="center"/>
    </w:pPr>
    <w:rPr>
      <w:b/>
      <w:bCs/>
    </w:rPr>
  </w:style>
  <w:style w:type="character" w:customStyle="1" w:styleId="WW8Num1z0">
    <w:name w:val="WW8Num1z0"/>
    <w:rsid w:val="00182572"/>
  </w:style>
  <w:style w:type="character" w:customStyle="1" w:styleId="WW8Num2z0">
    <w:name w:val="WW8Num2z0"/>
    <w:rsid w:val="00182572"/>
  </w:style>
  <w:style w:type="character" w:customStyle="1" w:styleId="WW8Num3z0">
    <w:name w:val="WW8Num3z0"/>
    <w:rsid w:val="00182572"/>
  </w:style>
  <w:style w:type="character" w:customStyle="1" w:styleId="WW8Num4z0">
    <w:name w:val="WW8Num4z0"/>
    <w:rsid w:val="00182572"/>
  </w:style>
  <w:style w:type="character" w:customStyle="1" w:styleId="WW8Num5z0">
    <w:name w:val="WW8Num5z0"/>
    <w:rsid w:val="00182572"/>
    <w:rPr>
      <w:rFonts w:ascii="Symbol" w:hAnsi="Symbol" w:cs="Symbol"/>
    </w:rPr>
  </w:style>
  <w:style w:type="character" w:customStyle="1" w:styleId="WW8Num6z0">
    <w:name w:val="WW8Num6z0"/>
    <w:rsid w:val="00182572"/>
    <w:rPr>
      <w:rFonts w:ascii="Symbol" w:hAnsi="Symbol" w:cs="Symbol"/>
    </w:rPr>
  </w:style>
  <w:style w:type="character" w:customStyle="1" w:styleId="WW8Num7z0">
    <w:name w:val="WW8Num7z0"/>
    <w:rsid w:val="00182572"/>
  </w:style>
  <w:style w:type="character" w:customStyle="1" w:styleId="WW8Num8z0">
    <w:name w:val="WW8Num8z0"/>
    <w:rsid w:val="00182572"/>
  </w:style>
  <w:style w:type="character" w:customStyle="1" w:styleId="WW8Num9z0">
    <w:name w:val="WW8Num9z0"/>
    <w:rsid w:val="00182572"/>
  </w:style>
  <w:style w:type="character" w:customStyle="1" w:styleId="Internetlink">
    <w:name w:val="Internet link"/>
    <w:basedOn w:val="Fuentedeprrafopredeter"/>
    <w:rsid w:val="0018257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182572"/>
    <w:rPr>
      <w:rFonts w:ascii="Arial" w:eastAsia="Times New Roman" w:hAnsi="Arial" w:cs="Arial"/>
      <w:sz w:val="20"/>
      <w:szCs w:val="20"/>
      <w:lang w:val="ca-ES" w:bidi="ar-SA"/>
    </w:rPr>
  </w:style>
  <w:style w:type="character" w:styleId="Hipervnculo">
    <w:name w:val="Hyperlink"/>
    <w:rsid w:val="0018257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71DA"/>
    <w:rPr>
      <w:rFonts w:ascii="Segoe UI" w:hAnsi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1DA"/>
    <w:rPr>
      <w:rFonts w:ascii="Segoe UI" w:hAnsi="Segoe UI"/>
      <w:sz w:val="18"/>
      <w:szCs w:val="16"/>
    </w:rPr>
  </w:style>
  <w:style w:type="numbering" w:customStyle="1" w:styleId="WW8Num1">
    <w:name w:val="WW8Num1"/>
    <w:basedOn w:val="Sinlista"/>
    <w:rsid w:val="00182572"/>
    <w:pPr>
      <w:numPr>
        <w:numId w:val="1"/>
      </w:numPr>
    </w:pPr>
  </w:style>
  <w:style w:type="numbering" w:customStyle="1" w:styleId="WW8Num2">
    <w:name w:val="WW8Num2"/>
    <w:basedOn w:val="Sinlista"/>
    <w:rsid w:val="00182572"/>
    <w:pPr>
      <w:numPr>
        <w:numId w:val="2"/>
      </w:numPr>
    </w:pPr>
  </w:style>
  <w:style w:type="numbering" w:customStyle="1" w:styleId="WW8Num3">
    <w:name w:val="WW8Num3"/>
    <w:basedOn w:val="Sinlista"/>
    <w:rsid w:val="00182572"/>
    <w:pPr>
      <w:numPr>
        <w:numId w:val="3"/>
      </w:numPr>
    </w:pPr>
  </w:style>
  <w:style w:type="numbering" w:customStyle="1" w:styleId="WW8Num4">
    <w:name w:val="WW8Num4"/>
    <w:basedOn w:val="Sinlista"/>
    <w:rsid w:val="00182572"/>
    <w:pPr>
      <w:numPr>
        <w:numId w:val="4"/>
      </w:numPr>
    </w:pPr>
  </w:style>
  <w:style w:type="numbering" w:customStyle="1" w:styleId="WW8Num5">
    <w:name w:val="WW8Num5"/>
    <w:basedOn w:val="Sinlista"/>
    <w:rsid w:val="00182572"/>
    <w:pPr>
      <w:numPr>
        <w:numId w:val="5"/>
      </w:numPr>
    </w:pPr>
  </w:style>
  <w:style w:type="numbering" w:customStyle="1" w:styleId="WW8Num6">
    <w:name w:val="WW8Num6"/>
    <w:basedOn w:val="Sinlista"/>
    <w:rsid w:val="00182572"/>
    <w:pPr>
      <w:numPr>
        <w:numId w:val="6"/>
      </w:numPr>
    </w:pPr>
  </w:style>
  <w:style w:type="numbering" w:customStyle="1" w:styleId="WW8Num7">
    <w:name w:val="WW8Num7"/>
    <w:basedOn w:val="Sinlista"/>
    <w:rsid w:val="00182572"/>
    <w:pPr>
      <w:numPr>
        <w:numId w:val="7"/>
      </w:numPr>
    </w:pPr>
  </w:style>
  <w:style w:type="numbering" w:customStyle="1" w:styleId="WW8Num8">
    <w:name w:val="WW8Num8"/>
    <w:basedOn w:val="Sinlista"/>
    <w:rsid w:val="00182572"/>
    <w:pPr>
      <w:numPr>
        <w:numId w:val="8"/>
      </w:numPr>
    </w:pPr>
  </w:style>
  <w:style w:type="numbering" w:customStyle="1" w:styleId="WW8Num9">
    <w:name w:val="WW8Num9"/>
    <w:basedOn w:val="Sinlista"/>
    <w:rsid w:val="00182572"/>
    <w:pPr>
      <w:numPr>
        <w:numId w:val="9"/>
      </w:numPr>
    </w:pPr>
  </w:style>
  <w:style w:type="table" w:styleId="Tablaconcuadrcula">
    <w:name w:val="Table Grid"/>
    <w:basedOn w:val="Tablanormal"/>
    <w:uiPriority w:val="39"/>
    <w:rsid w:val="000451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"/>
    <w:rsid w:val="004E6267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color w:val="000000"/>
      <w:kern w:val="0"/>
      <w:lang w:eastAsia="es-ES" w:bidi="ar-SA"/>
    </w:rPr>
  </w:style>
  <w:style w:type="paragraph" w:styleId="NormalWeb">
    <w:name w:val="Normal (Web)"/>
    <w:basedOn w:val="Normal"/>
    <w:uiPriority w:val="99"/>
    <w:semiHidden/>
    <w:unhideWhenUsed/>
    <w:rsid w:val="00684298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eastAsia="Times New Roman" w:cs="Times New Roman"/>
      <w:kern w:val="0"/>
      <w:lang w:eastAsia="es-ES" w:bidi="ar-SA"/>
    </w:rPr>
  </w:style>
  <w:style w:type="paragraph" w:styleId="HTMLconformatoprevio">
    <w:name w:val="HTML Preformatted"/>
    <w:basedOn w:val="Normal"/>
    <w:link w:val="HTMLconformatoprevioCar"/>
    <w:rsid w:val="00BA2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hAnsi="Courier New" w:cs="Courier New"/>
      <w:kern w:val="0"/>
      <w:sz w:val="20"/>
      <w:szCs w:val="20"/>
      <w:lang w:bidi="ks-Deva"/>
    </w:rPr>
  </w:style>
  <w:style w:type="character" w:customStyle="1" w:styleId="HTMLconformatoprevioCar">
    <w:name w:val="HTML con formato previo Car"/>
    <w:basedOn w:val="Fuentedeprrafopredeter"/>
    <w:link w:val="HTMLconformatoprevio"/>
    <w:rsid w:val="00BA2B27"/>
    <w:rPr>
      <w:rFonts w:ascii="Courier New" w:hAnsi="Courier New" w:cs="Courier New"/>
      <w:kern w:val="0"/>
      <w:sz w:val="20"/>
      <w:szCs w:val="20"/>
      <w:lang w:bidi="ks-Deva"/>
    </w:rPr>
  </w:style>
  <w:style w:type="paragraph" w:customStyle="1" w:styleId="Sangra2detindependiente1">
    <w:name w:val="Sangría 2 de t. independiente1"/>
    <w:basedOn w:val="Standard"/>
    <w:rsid w:val="00916AEE"/>
    <w:pPr>
      <w:autoSpaceDN/>
      <w:ind w:left="708" w:firstLine="708"/>
    </w:pPr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6001199\Documents\Plantillas%20personalizadas%20de%20Office\REGISTRE%20D'EIXIDA%20VI&#209;OLES%20NOU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295EB-C7B8-4B16-939D-E965B655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REGISTRE D'EIXIDA VIÑOLES NOU</Template>
  <TotalTime>28</TotalTime>
  <Pages>2</Pages>
  <Words>536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correo electrónico</vt:lpstr>
    </vt:vector>
  </TitlesOfParts>
  <Company>Hewlett-Packard Company</Company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correo electrónico</dc:title>
  <dc:creator>46001199</dc:creator>
  <cp:lastModifiedBy>epf</cp:lastModifiedBy>
  <cp:revision>5</cp:revision>
  <cp:lastPrinted>2017-10-30T08:57:00Z</cp:lastPrinted>
  <dcterms:created xsi:type="dcterms:W3CDTF">2003-05-12T11:25:00Z</dcterms:created>
  <dcterms:modified xsi:type="dcterms:W3CDTF">2003-05-12T11:49:00Z</dcterms:modified>
</cp:coreProperties>
</file>