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DB33A" w14:textId="09D32060" w:rsidR="00A94D45" w:rsidRPr="008743AC" w:rsidRDefault="008743AC" w:rsidP="0071735F">
      <w:pPr>
        <w:pStyle w:val="NormalWeb"/>
        <w:spacing w:before="0" w:beforeAutospacing="0" w:after="0" w:afterAutospacing="0"/>
        <w:jc w:val="center"/>
        <w:rPr>
          <w:rStyle w:val="markedcontent"/>
          <w:rFonts w:asciiTheme="minorHAnsi" w:hAnsiTheme="minorHAnsi" w:cstheme="minorHAnsi"/>
          <w:sz w:val="40"/>
          <w:szCs w:val="32"/>
        </w:rPr>
      </w:pPr>
      <w:r w:rsidRPr="008743AC">
        <w:rPr>
          <w:rStyle w:val="markedcontent"/>
          <w:rFonts w:asciiTheme="minorHAnsi" w:hAnsiTheme="minorHAnsi" w:cstheme="minorHAnsi"/>
          <w:b/>
          <w:bCs/>
          <w:sz w:val="40"/>
          <w:szCs w:val="32"/>
        </w:rPr>
        <w:t>M</w:t>
      </w:r>
      <w:r w:rsidR="00973D9A" w:rsidRPr="008743AC">
        <w:rPr>
          <w:rStyle w:val="markedcontent"/>
          <w:rFonts w:asciiTheme="minorHAnsi" w:hAnsiTheme="minorHAnsi" w:cstheme="minorHAnsi"/>
          <w:b/>
          <w:bCs/>
          <w:sz w:val="40"/>
          <w:szCs w:val="32"/>
        </w:rPr>
        <w:t>ovilidad</w:t>
      </w:r>
      <w:r w:rsidRPr="008743AC">
        <w:rPr>
          <w:rStyle w:val="markedcontent"/>
          <w:rFonts w:asciiTheme="minorHAnsi" w:hAnsiTheme="minorHAnsi" w:cstheme="minorHAnsi"/>
          <w:b/>
          <w:bCs/>
          <w:sz w:val="40"/>
          <w:szCs w:val="32"/>
        </w:rPr>
        <w:t>es</w:t>
      </w:r>
      <w:r w:rsidR="00973D9A" w:rsidRPr="008743AC">
        <w:rPr>
          <w:rStyle w:val="markedcontent"/>
          <w:rFonts w:asciiTheme="minorHAnsi" w:hAnsiTheme="minorHAnsi" w:cstheme="minorHAnsi"/>
          <w:b/>
          <w:bCs/>
          <w:sz w:val="40"/>
          <w:szCs w:val="32"/>
        </w:rPr>
        <w:t xml:space="preserve"> de personal en el m</w:t>
      </w:r>
      <w:bookmarkStart w:id="0" w:name="_GoBack"/>
      <w:bookmarkEnd w:id="0"/>
      <w:r w:rsidR="00973D9A" w:rsidRPr="008743AC">
        <w:rPr>
          <w:rStyle w:val="markedcontent"/>
          <w:rFonts w:asciiTheme="minorHAnsi" w:hAnsiTheme="minorHAnsi" w:cstheme="minorHAnsi"/>
          <w:b/>
          <w:bCs/>
          <w:sz w:val="40"/>
          <w:szCs w:val="32"/>
        </w:rPr>
        <w:t>arco de la acción KA103 del programa Erasmus+</w:t>
      </w:r>
      <w:r w:rsidR="00973D9A" w:rsidRPr="008743AC">
        <w:rPr>
          <w:rStyle w:val="markedcontent"/>
          <w:rFonts w:asciiTheme="minorHAnsi" w:hAnsiTheme="minorHAnsi" w:cstheme="minorHAnsi"/>
          <w:sz w:val="40"/>
          <w:szCs w:val="32"/>
        </w:rPr>
        <w:t xml:space="preserve"> </w:t>
      </w:r>
    </w:p>
    <w:p w14:paraId="0512825A" w14:textId="77777777" w:rsidR="008743AC" w:rsidRDefault="008743AC" w:rsidP="0071735F">
      <w:pPr>
        <w:pStyle w:val="NormalWeb"/>
        <w:spacing w:before="0" w:beforeAutospacing="0" w:after="0" w:afterAutospacing="0"/>
        <w:jc w:val="center"/>
        <w:rPr>
          <w:rStyle w:val="markedcontent"/>
          <w:rFonts w:asciiTheme="minorHAnsi" w:hAnsiTheme="minorHAnsi" w:cstheme="minorHAnsi"/>
          <w:sz w:val="28"/>
          <w:szCs w:val="32"/>
        </w:rPr>
      </w:pPr>
    </w:p>
    <w:p w14:paraId="038DA725" w14:textId="1D0933BC" w:rsidR="008743AC" w:rsidRPr="008743AC" w:rsidRDefault="008743AC" w:rsidP="0071735F">
      <w:pPr>
        <w:pStyle w:val="NormalWeb"/>
        <w:spacing w:before="0" w:beforeAutospacing="0" w:after="0" w:afterAutospacing="0"/>
        <w:jc w:val="center"/>
        <w:rPr>
          <w:rStyle w:val="markedcontent"/>
          <w:rFonts w:asciiTheme="minorHAnsi" w:hAnsiTheme="minorHAnsi" w:cstheme="minorHAnsi"/>
          <w:sz w:val="28"/>
          <w:szCs w:val="32"/>
        </w:rPr>
      </w:pPr>
      <w:r w:rsidRPr="008743AC">
        <w:rPr>
          <w:rStyle w:val="markedcontent"/>
          <w:rFonts w:asciiTheme="minorHAnsi" w:hAnsiTheme="minorHAnsi" w:cstheme="minorHAnsi"/>
          <w:sz w:val="28"/>
          <w:szCs w:val="32"/>
        </w:rPr>
        <w:t>SOLICITUD DE PARTICIPACIÓN</w:t>
      </w:r>
    </w:p>
    <w:p w14:paraId="5197503C" w14:textId="390E8124" w:rsidR="00973D9A" w:rsidRDefault="00973D9A" w:rsidP="00AC55F1">
      <w:pPr>
        <w:pStyle w:val="NormalWeb"/>
        <w:spacing w:before="0" w:beforeAutospacing="0" w:after="0" w:afterAutospacing="0"/>
        <w:rPr>
          <w:rStyle w:val="markedcontent"/>
          <w:rFonts w:ascii="Arial" w:hAnsi="Arial" w:cs="Arial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453D77" w:rsidRPr="00BA6530" w14:paraId="29E0B6FD" w14:textId="77777777" w:rsidTr="000E26D9">
        <w:tc>
          <w:tcPr>
            <w:tcW w:w="8777" w:type="dxa"/>
            <w:gridSpan w:val="2"/>
            <w:shd w:val="clear" w:color="auto" w:fill="17365D" w:themeFill="text2" w:themeFillShade="BF"/>
          </w:tcPr>
          <w:p w14:paraId="67061687" w14:textId="77777777" w:rsidR="00453D77" w:rsidRPr="00BA6530" w:rsidRDefault="00453D77" w:rsidP="00973D9A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A6530">
              <w:rPr>
                <w:rStyle w:val="markedcontent"/>
                <w:rFonts w:asciiTheme="minorHAnsi" w:hAnsiTheme="minorHAnsi" w:cstheme="minorHAnsi"/>
                <w:b/>
                <w:bCs/>
                <w:sz w:val="21"/>
                <w:szCs w:val="21"/>
              </w:rPr>
              <w:t>DATOS DEL SOLICITANTE</w:t>
            </w:r>
          </w:p>
          <w:p w14:paraId="401CBF39" w14:textId="4839A89B" w:rsidR="00A94D45" w:rsidRPr="00BA6530" w:rsidRDefault="00A94D45" w:rsidP="00973D9A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53D77" w:rsidRPr="00BA6530" w14:paraId="154E2BF6" w14:textId="77777777" w:rsidTr="00453D77">
        <w:tc>
          <w:tcPr>
            <w:tcW w:w="8777" w:type="dxa"/>
            <w:gridSpan w:val="2"/>
          </w:tcPr>
          <w:p w14:paraId="73A2E026" w14:textId="77777777" w:rsidR="00453D77" w:rsidRPr="00D61AD5" w:rsidRDefault="00453D77" w:rsidP="00973D9A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 w:rsidRPr="00D61AD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Apellidos:</w:t>
            </w:r>
          </w:p>
          <w:p w14:paraId="2CD8D41D" w14:textId="25CE3A64" w:rsidR="0076140F" w:rsidRPr="00D61AD5" w:rsidRDefault="0076140F" w:rsidP="00973D9A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086F" w:rsidRPr="00BA6530" w14:paraId="5FC69F72" w14:textId="77777777" w:rsidTr="00995093">
        <w:tc>
          <w:tcPr>
            <w:tcW w:w="4388" w:type="dxa"/>
          </w:tcPr>
          <w:p w14:paraId="35E41FE3" w14:textId="77777777" w:rsidR="0016086F" w:rsidRPr="00D61AD5" w:rsidRDefault="0016086F" w:rsidP="00973D9A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 w:rsidRPr="00D61AD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Nombre: </w:t>
            </w:r>
          </w:p>
          <w:p w14:paraId="2D7A41AB" w14:textId="4686A13B" w:rsidR="0016086F" w:rsidRPr="00D61AD5" w:rsidRDefault="0016086F" w:rsidP="00973D9A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9" w:type="dxa"/>
          </w:tcPr>
          <w:p w14:paraId="72F94485" w14:textId="6224737F" w:rsidR="0016086F" w:rsidRPr="00D61AD5" w:rsidRDefault="0016086F" w:rsidP="00973D9A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 w:rsidRPr="00D61AD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DNI:</w:t>
            </w:r>
          </w:p>
        </w:tc>
      </w:tr>
      <w:tr w:rsidR="0016086F" w:rsidRPr="00BA6530" w14:paraId="5FC02286" w14:textId="77777777" w:rsidTr="00D969F5">
        <w:tc>
          <w:tcPr>
            <w:tcW w:w="4388" w:type="dxa"/>
          </w:tcPr>
          <w:p w14:paraId="4D48F10A" w14:textId="77777777" w:rsidR="0016086F" w:rsidRPr="00D61AD5" w:rsidRDefault="0016086F" w:rsidP="00973D9A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 w:rsidRPr="00D61AD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Correo-e: </w:t>
            </w:r>
          </w:p>
          <w:p w14:paraId="1DFB63F8" w14:textId="0BA82966" w:rsidR="0016086F" w:rsidRPr="00D61AD5" w:rsidRDefault="0016086F" w:rsidP="00973D9A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9" w:type="dxa"/>
          </w:tcPr>
          <w:p w14:paraId="69F6A805" w14:textId="77777777" w:rsidR="0016086F" w:rsidRPr="00D61AD5" w:rsidRDefault="0016086F" w:rsidP="00973D9A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 w:rsidRPr="00D61AD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Teléfono:</w:t>
            </w:r>
          </w:p>
          <w:p w14:paraId="61DFBF70" w14:textId="0253F550" w:rsidR="0016086F" w:rsidRPr="00D61AD5" w:rsidRDefault="0016086F" w:rsidP="00973D9A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3D77" w:rsidRPr="00BA6530" w14:paraId="0632F520" w14:textId="77777777" w:rsidTr="00453D77">
        <w:tc>
          <w:tcPr>
            <w:tcW w:w="8777" w:type="dxa"/>
            <w:gridSpan w:val="2"/>
          </w:tcPr>
          <w:p w14:paraId="5A0F7983" w14:textId="77777777" w:rsidR="00453D77" w:rsidRPr="00D61AD5" w:rsidRDefault="00453D77" w:rsidP="00973D9A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 w:rsidRPr="00D61AD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Departamento:</w:t>
            </w:r>
          </w:p>
          <w:p w14:paraId="7701414C" w14:textId="3AB55876" w:rsidR="0016086F" w:rsidRPr="00D61AD5" w:rsidRDefault="0016086F" w:rsidP="00973D9A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4F7BBC" w14:textId="184AADF2" w:rsidR="00973D9A" w:rsidRPr="00BA6530" w:rsidRDefault="00973D9A" w:rsidP="00973D9A">
      <w:pPr>
        <w:pStyle w:val="NormalWeb"/>
        <w:spacing w:before="0" w:beforeAutospacing="0" w:after="0" w:afterAutospacing="0"/>
        <w:rPr>
          <w:rStyle w:val="markedcontent"/>
          <w:rFonts w:asciiTheme="minorHAnsi" w:hAnsiTheme="minorHAnsi" w:cstheme="minorHAnsi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453D77" w:rsidRPr="00BA6530" w14:paraId="32FC9FA1" w14:textId="77777777" w:rsidTr="000E26D9">
        <w:tc>
          <w:tcPr>
            <w:tcW w:w="8777" w:type="dxa"/>
            <w:shd w:val="clear" w:color="auto" w:fill="17365D" w:themeFill="text2" w:themeFillShade="BF"/>
          </w:tcPr>
          <w:p w14:paraId="2C21AEE9" w14:textId="77777777" w:rsidR="00453D77" w:rsidRPr="00BA6530" w:rsidRDefault="00453D77" w:rsidP="006A222B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A6530">
              <w:rPr>
                <w:rStyle w:val="markedcontent"/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DATOS DE </w:t>
            </w:r>
            <w:r w:rsidRPr="00BA6530">
              <w:rPr>
                <w:rStyle w:val="markedcontent"/>
                <w:rFonts w:asciiTheme="minorHAnsi" w:hAnsiTheme="minorHAnsi" w:cstheme="minorHAnsi"/>
                <w:b/>
                <w:bCs/>
                <w:sz w:val="21"/>
                <w:szCs w:val="21"/>
                <w:shd w:val="clear" w:color="auto" w:fill="17365D" w:themeFill="text2" w:themeFillShade="BF"/>
              </w:rPr>
              <w:t>LA</w:t>
            </w:r>
            <w:r w:rsidRPr="00BA6530">
              <w:rPr>
                <w:rStyle w:val="markedcontent"/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MOVILIDAD</w:t>
            </w:r>
          </w:p>
          <w:p w14:paraId="75B16F02" w14:textId="6F9B192C" w:rsidR="00A94D45" w:rsidRPr="00BA6530" w:rsidRDefault="00A94D45" w:rsidP="006A222B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53D77" w:rsidRPr="00BA6530" w14:paraId="1FBC0D0D" w14:textId="77777777" w:rsidTr="006A222B">
        <w:tc>
          <w:tcPr>
            <w:tcW w:w="8777" w:type="dxa"/>
          </w:tcPr>
          <w:p w14:paraId="118CFCC8" w14:textId="77777777" w:rsidR="00453D77" w:rsidRPr="00D61AD5" w:rsidRDefault="00453D77" w:rsidP="006A222B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 w:rsidRPr="00D61AD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País:</w:t>
            </w:r>
          </w:p>
          <w:p w14:paraId="2084BFBA" w14:textId="291B25FC" w:rsidR="00A94D45" w:rsidRPr="00D61AD5" w:rsidRDefault="00A94D45" w:rsidP="006A222B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3D77" w:rsidRPr="00BA6530" w14:paraId="127494BB" w14:textId="77777777" w:rsidTr="006A222B">
        <w:tc>
          <w:tcPr>
            <w:tcW w:w="8777" w:type="dxa"/>
          </w:tcPr>
          <w:p w14:paraId="316DBB4D" w14:textId="3C70118C" w:rsidR="00453D77" w:rsidRPr="00D61AD5" w:rsidRDefault="00453D77" w:rsidP="006A222B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 w:rsidRPr="00D61AD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Fechas previstas de estancia:</w:t>
            </w:r>
            <w:r w:rsidR="00A1529D" w:rsidRPr="00D61AD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D61AD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C4D7455" w14:textId="68CA3C07" w:rsidR="00A94D45" w:rsidRPr="00D61AD5" w:rsidRDefault="00A94D45" w:rsidP="006A222B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53D77" w:rsidRPr="00BA6530" w14:paraId="60499142" w14:textId="77777777" w:rsidTr="006A222B">
        <w:tc>
          <w:tcPr>
            <w:tcW w:w="8777" w:type="dxa"/>
          </w:tcPr>
          <w:p w14:paraId="1C086633" w14:textId="058A3F62" w:rsidR="00453D77" w:rsidRPr="00D61AD5" w:rsidRDefault="00453D77" w:rsidP="006A222B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 w:rsidRPr="00D61AD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Finalidad de la movilidad: </w:t>
            </w:r>
            <w:r w:rsidR="008C4721" w:rsidRPr="00D61AD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D61AD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Docencia (STA) </w:t>
            </w:r>
            <w:r w:rsidR="00B61868" w:rsidRPr="00D61AD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_______  </w:t>
            </w:r>
            <w:r w:rsidRPr="00D61AD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Formación (STT)</w:t>
            </w:r>
            <w:r w:rsidR="008C4721" w:rsidRPr="00D61AD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61868" w:rsidRPr="00D61AD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_______  </w:t>
            </w:r>
          </w:p>
          <w:p w14:paraId="17778C2E" w14:textId="770F2B98" w:rsidR="00A94D45" w:rsidRPr="00D61AD5" w:rsidRDefault="00A94D45" w:rsidP="006A222B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43AC" w:rsidRPr="00BA6530" w14:paraId="65EF7177" w14:textId="77777777" w:rsidTr="006A222B">
        <w:tc>
          <w:tcPr>
            <w:tcW w:w="8777" w:type="dxa"/>
          </w:tcPr>
          <w:p w14:paraId="201CA68E" w14:textId="77777777" w:rsidR="008743AC" w:rsidRDefault="008743AC" w:rsidP="006A222B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¿Dispone de acuerdo de movilidad concretado con el centro de acogida?  </w:t>
            </w:r>
            <w:r w:rsidRPr="00D61AD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NO _____  SI  ______    </w:t>
            </w:r>
          </w:p>
          <w:p w14:paraId="5A616869" w14:textId="7D0E13DB" w:rsidR="008743AC" w:rsidRPr="00D61AD5" w:rsidRDefault="008743AC" w:rsidP="006A222B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43AC" w:rsidRPr="00BA6530" w14:paraId="0E1AB345" w14:textId="77777777" w:rsidTr="006A222B">
        <w:tc>
          <w:tcPr>
            <w:tcW w:w="8777" w:type="dxa"/>
          </w:tcPr>
          <w:p w14:paraId="3D4719DA" w14:textId="77777777" w:rsidR="008743AC" w:rsidRDefault="008743AC" w:rsidP="006A222B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Nombre de la institución de acogida</w:t>
            </w:r>
          </w:p>
          <w:p w14:paraId="5D512C3B" w14:textId="35EE5E17" w:rsidR="008743AC" w:rsidRDefault="008743AC" w:rsidP="006A222B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43AC" w:rsidRPr="00BA6530" w14:paraId="2ED6AF53" w14:textId="77777777" w:rsidTr="006A222B">
        <w:tc>
          <w:tcPr>
            <w:tcW w:w="8777" w:type="dxa"/>
          </w:tcPr>
          <w:p w14:paraId="193865E4" w14:textId="23A99F0A" w:rsidR="008743AC" w:rsidRDefault="008743AC" w:rsidP="006A222B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Contacto: </w:t>
            </w:r>
          </w:p>
          <w:p w14:paraId="4DD63C5E" w14:textId="77777777" w:rsidR="008743AC" w:rsidRDefault="008743AC" w:rsidP="006A222B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3FFDDCE" w14:textId="18758EC4" w:rsidR="00973D9A" w:rsidRPr="00BA6530" w:rsidRDefault="00973D9A" w:rsidP="00973D9A">
      <w:pPr>
        <w:pStyle w:val="NormalWeb"/>
        <w:spacing w:before="0" w:beforeAutospacing="0" w:after="0" w:afterAutospacing="0"/>
        <w:rPr>
          <w:rStyle w:val="markedcontent"/>
          <w:rFonts w:asciiTheme="minorHAnsi" w:hAnsiTheme="minorHAnsi" w:cstheme="minorHAnsi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AC55F1" w:rsidRPr="00BA6530" w14:paraId="6CEF0578" w14:textId="77777777" w:rsidTr="000E26D9">
        <w:tc>
          <w:tcPr>
            <w:tcW w:w="8777" w:type="dxa"/>
            <w:gridSpan w:val="2"/>
            <w:shd w:val="clear" w:color="auto" w:fill="17365D" w:themeFill="text2" w:themeFillShade="BF"/>
          </w:tcPr>
          <w:p w14:paraId="3355FCD5" w14:textId="4F9BF2DF" w:rsidR="00AC55F1" w:rsidRPr="00BA6530" w:rsidRDefault="00AC55F1" w:rsidP="00294AFC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A6530">
              <w:rPr>
                <w:rStyle w:val="markedcontent"/>
                <w:rFonts w:asciiTheme="minorHAnsi" w:hAnsiTheme="minorHAnsi" w:cstheme="minorHAnsi"/>
                <w:b/>
                <w:bCs/>
                <w:sz w:val="21"/>
                <w:szCs w:val="21"/>
                <w:shd w:val="clear" w:color="auto" w:fill="17365D" w:themeFill="text2" w:themeFillShade="BF"/>
              </w:rPr>
              <w:t>CONOCIMIENTO</w:t>
            </w:r>
            <w:r w:rsidRPr="00BA6530">
              <w:rPr>
                <w:rStyle w:val="markedcontent"/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DE IDIOMAS</w:t>
            </w:r>
          </w:p>
          <w:p w14:paraId="04D14FCC" w14:textId="77777777" w:rsidR="00AC55F1" w:rsidRPr="00BA6530" w:rsidRDefault="00AC55F1" w:rsidP="00294AFC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D34E1" w:rsidRPr="00BA6530" w14:paraId="4BFAE926" w14:textId="77777777" w:rsidTr="008B2282">
        <w:tc>
          <w:tcPr>
            <w:tcW w:w="4388" w:type="dxa"/>
          </w:tcPr>
          <w:p w14:paraId="3A376D19" w14:textId="77777777" w:rsidR="008D34E1" w:rsidRPr="00D61AD5" w:rsidRDefault="008D34E1" w:rsidP="00294AFC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 w:rsidRPr="00D61AD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Idioma:</w:t>
            </w:r>
          </w:p>
        </w:tc>
        <w:tc>
          <w:tcPr>
            <w:tcW w:w="4389" w:type="dxa"/>
          </w:tcPr>
          <w:p w14:paraId="6C94F1E7" w14:textId="77777777" w:rsidR="008D34E1" w:rsidRPr="00D61AD5" w:rsidRDefault="008D34E1" w:rsidP="00294AFC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 w:rsidRPr="00D61AD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Nivel:</w:t>
            </w:r>
          </w:p>
          <w:p w14:paraId="48359DFE" w14:textId="3F0CE409" w:rsidR="008D34E1" w:rsidRPr="00D61AD5" w:rsidRDefault="008D34E1" w:rsidP="00294AFC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55F1" w:rsidRPr="00BA6530" w14:paraId="636BEB6C" w14:textId="77777777" w:rsidTr="00294AFC">
        <w:tc>
          <w:tcPr>
            <w:tcW w:w="8777" w:type="dxa"/>
            <w:gridSpan w:val="2"/>
          </w:tcPr>
          <w:p w14:paraId="5895905F" w14:textId="4276E2CB" w:rsidR="00AC55F1" w:rsidRPr="00D61AD5" w:rsidRDefault="00B61868" w:rsidP="00294AFC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 w:rsidRPr="00D61AD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Titulación</w:t>
            </w:r>
            <w:r w:rsidR="00AC55F1" w:rsidRPr="00D61AD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7CD0702A" w14:textId="77777777" w:rsidR="00AC55F1" w:rsidRPr="00D61AD5" w:rsidRDefault="00AC55F1" w:rsidP="00294AFC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A581C3E" w14:textId="77777777" w:rsidR="00570C39" w:rsidRPr="00BA6530" w:rsidRDefault="00570C39" w:rsidP="00973D9A">
      <w:pPr>
        <w:pStyle w:val="NormalWeb"/>
        <w:spacing w:before="0" w:beforeAutospacing="0" w:after="0" w:afterAutospacing="0"/>
        <w:rPr>
          <w:rStyle w:val="markedcontent"/>
          <w:rFonts w:asciiTheme="minorHAnsi" w:hAnsiTheme="minorHAnsi" w:cstheme="minorHAnsi"/>
          <w:sz w:val="21"/>
          <w:szCs w:val="2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453D77" w:rsidRPr="00BA6530" w14:paraId="06F1277A" w14:textId="77777777" w:rsidTr="000E26D9">
        <w:tc>
          <w:tcPr>
            <w:tcW w:w="8777" w:type="dxa"/>
            <w:shd w:val="clear" w:color="auto" w:fill="17365D" w:themeFill="text2" w:themeFillShade="BF"/>
          </w:tcPr>
          <w:p w14:paraId="684B3AC9" w14:textId="77777777" w:rsidR="00453D77" w:rsidRPr="00BA6530" w:rsidRDefault="00453D77" w:rsidP="006A222B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BA6530">
              <w:rPr>
                <w:rStyle w:val="markedcontent"/>
                <w:rFonts w:asciiTheme="minorHAnsi" w:hAnsiTheme="minorHAnsi" w:cstheme="minorHAnsi"/>
                <w:b/>
                <w:bCs/>
                <w:sz w:val="21"/>
                <w:szCs w:val="21"/>
              </w:rPr>
              <w:t>OTROS DATOS</w:t>
            </w:r>
          </w:p>
          <w:p w14:paraId="6A2ACC6B" w14:textId="233FF949" w:rsidR="00A94D45" w:rsidRPr="00BA6530" w:rsidRDefault="00A94D45" w:rsidP="006A222B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53D77" w:rsidRPr="00BA6530" w14:paraId="2283EC4C" w14:textId="77777777" w:rsidTr="006A222B">
        <w:tc>
          <w:tcPr>
            <w:tcW w:w="8777" w:type="dxa"/>
          </w:tcPr>
          <w:p w14:paraId="01CA794E" w14:textId="7241FB70" w:rsidR="00B61868" w:rsidRPr="00D61AD5" w:rsidRDefault="00453D77" w:rsidP="006A222B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 w:rsidRPr="00D61AD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¿</w:t>
            </w:r>
            <w:proofErr w:type="spellStart"/>
            <w:r w:rsidR="00D87F7C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Ha</w:t>
            </w:r>
            <w:proofErr w:type="spellEnd"/>
            <w:r w:rsidR="00D87F7C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realizado</w:t>
            </w:r>
            <w:r w:rsidRPr="00D61AD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alguna movilidad de personal Erasmus+? </w:t>
            </w:r>
            <w:r w:rsidR="0076140F" w:rsidRPr="00D61AD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61AD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NO</w:t>
            </w:r>
            <w:r w:rsidR="008C4721" w:rsidRPr="00D61AD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E0D" w:rsidRPr="00D61AD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_____  </w:t>
            </w:r>
            <w:r w:rsidRPr="00D61AD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SI </w:t>
            </w:r>
            <w:r w:rsidR="008C4721" w:rsidRPr="00D61AD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E0D" w:rsidRPr="00D61AD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______  </w:t>
            </w:r>
            <w:r w:rsidR="008C4721" w:rsidRPr="00D61AD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D87F7C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>¿En qué año/s? ________</w:t>
            </w:r>
          </w:p>
          <w:p w14:paraId="6C84176F" w14:textId="555A3C5C" w:rsidR="00453D77" w:rsidRPr="00D61AD5" w:rsidRDefault="008C4721" w:rsidP="006A222B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 w:rsidRPr="00D61AD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</w:tr>
      <w:tr w:rsidR="00AE1597" w:rsidRPr="00BA6530" w14:paraId="5A657619" w14:textId="77777777" w:rsidTr="006A222B">
        <w:tc>
          <w:tcPr>
            <w:tcW w:w="8777" w:type="dxa"/>
          </w:tcPr>
          <w:p w14:paraId="17231CA4" w14:textId="77777777" w:rsidR="00AE1597" w:rsidRPr="00D61AD5" w:rsidRDefault="00AE1597" w:rsidP="006A222B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  <w:r w:rsidRPr="00D61AD5"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  <w:t xml:space="preserve">¿Tiene destino definitivo en el IES Salvador Gadea? NO _______  SI  _______    </w:t>
            </w:r>
          </w:p>
          <w:p w14:paraId="4986FB5A" w14:textId="1DEC8E7D" w:rsidR="000E26D9" w:rsidRPr="00D61AD5" w:rsidRDefault="000E26D9" w:rsidP="006A222B">
            <w:pPr>
              <w:pStyle w:val="NormalWeb"/>
              <w:spacing w:before="0" w:beforeAutospacing="0" w:after="0" w:afterAutospacing="0"/>
              <w:rPr>
                <w:rStyle w:val="markedcontent"/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A30C9F" w14:textId="0EE11341" w:rsidR="00CA2664" w:rsidRPr="00BA6530" w:rsidRDefault="00973D9A" w:rsidP="000E26D9">
      <w:pPr>
        <w:pStyle w:val="NormalWeb"/>
        <w:spacing w:before="0" w:beforeAutospacing="0" w:after="0" w:afterAutospacing="0"/>
        <w:rPr>
          <w:rStyle w:val="markedcontent"/>
          <w:rFonts w:asciiTheme="minorHAnsi" w:hAnsiTheme="minorHAnsi" w:cstheme="minorHAnsi"/>
          <w:sz w:val="19"/>
          <w:szCs w:val="19"/>
        </w:rPr>
      </w:pPr>
      <w:r w:rsidRPr="00BA6530">
        <w:rPr>
          <w:rFonts w:asciiTheme="minorHAnsi" w:hAnsiTheme="minorHAnsi" w:cstheme="minorHAnsi"/>
        </w:rPr>
        <w:br/>
      </w:r>
    </w:p>
    <w:p w14:paraId="09F6F015" w14:textId="77777777" w:rsidR="00CA2664" w:rsidRPr="00BA6530" w:rsidRDefault="00CA2664" w:rsidP="00CA2664">
      <w:pPr>
        <w:pStyle w:val="NormalWeb"/>
        <w:spacing w:before="0" w:beforeAutospacing="0" w:after="0" w:afterAutospacing="0"/>
        <w:jc w:val="right"/>
        <w:rPr>
          <w:rStyle w:val="markedcontent"/>
          <w:rFonts w:asciiTheme="minorHAnsi" w:hAnsiTheme="minorHAnsi" w:cstheme="minorHAnsi"/>
          <w:sz w:val="19"/>
          <w:szCs w:val="19"/>
        </w:rPr>
      </w:pPr>
    </w:p>
    <w:p w14:paraId="7C480A50" w14:textId="72E65926" w:rsidR="00453D77" w:rsidRPr="00BA6530" w:rsidRDefault="0076140F" w:rsidP="00CA2664">
      <w:pPr>
        <w:pStyle w:val="NormalWeb"/>
        <w:spacing w:before="0" w:beforeAutospacing="0" w:after="0" w:afterAutospacing="0"/>
        <w:jc w:val="right"/>
        <w:rPr>
          <w:rStyle w:val="markedcontent"/>
          <w:rFonts w:asciiTheme="minorHAnsi" w:hAnsiTheme="minorHAnsi" w:cstheme="minorHAnsi"/>
          <w:sz w:val="19"/>
          <w:szCs w:val="19"/>
        </w:rPr>
      </w:pPr>
      <w:r w:rsidRPr="00BA6530">
        <w:rPr>
          <w:rStyle w:val="markedcontent"/>
          <w:rFonts w:asciiTheme="minorHAnsi" w:hAnsiTheme="minorHAnsi" w:cstheme="minorHAnsi"/>
          <w:sz w:val="19"/>
          <w:szCs w:val="19"/>
        </w:rPr>
        <w:t>Aldaia</w:t>
      </w:r>
      <w:r w:rsidR="00973D9A" w:rsidRPr="00BA6530">
        <w:rPr>
          <w:rStyle w:val="markedcontent"/>
          <w:rFonts w:asciiTheme="minorHAnsi" w:hAnsiTheme="minorHAnsi" w:cstheme="minorHAnsi"/>
          <w:sz w:val="19"/>
          <w:szCs w:val="19"/>
        </w:rPr>
        <w:t xml:space="preserve">, </w:t>
      </w:r>
      <w:r w:rsidR="00CA2664" w:rsidRPr="00BA6530">
        <w:rPr>
          <w:rStyle w:val="markedcontent"/>
          <w:rFonts w:asciiTheme="minorHAnsi" w:hAnsiTheme="minorHAnsi" w:cstheme="minorHAnsi"/>
          <w:sz w:val="19"/>
          <w:szCs w:val="19"/>
        </w:rPr>
        <w:t xml:space="preserve">…… </w:t>
      </w:r>
      <w:r w:rsidR="00973D9A" w:rsidRPr="00BA6530">
        <w:rPr>
          <w:rStyle w:val="markedcontent"/>
          <w:rFonts w:asciiTheme="minorHAnsi" w:hAnsiTheme="minorHAnsi" w:cstheme="minorHAnsi"/>
          <w:sz w:val="19"/>
          <w:szCs w:val="19"/>
        </w:rPr>
        <w:t>de</w:t>
      </w:r>
      <w:r w:rsidR="00CA2664" w:rsidRPr="00BA6530">
        <w:rPr>
          <w:rStyle w:val="markedcontent"/>
          <w:rFonts w:asciiTheme="minorHAnsi" w:hAnsiTheme="minorHAnsi" w:cstheme="minorHAnsi"/>
          <w:sz w:val="19"/>
          <w:szCs w:val="19"/>
        </w:rPr>
        <w:t xml:space="preserve"> ……………………</w:t>
      </w:r>
      <w:r w:rsidR="00973D9A" w:rsidRPr="00BA6530">
        <w:rPr>
          <w:rStyle w:val="markedcontent"/>
          <w:rFonts w:asciiTheme="minorHAnsi" w:hAnsiTheme="minorHAnsi" w:cstheme="minorHAnsi"/>
          <w:sz w:val="19"/>
          <w:szCs w:val="19"/>
        </w:rPr>
        <w:t xml:space="preserve"> de </w:t>
      </w:r>
      <w:r w:rsidR="00CA2664" w:rsidRPr="00BA6530">
        <w:rPr>
          <w:rStyle w:val="markedcontent"/>
          <w:rFonts w:asciiTheme="minorHAnsi" w:hAnsiTheme="minorHAnsi" w:cstheme="minorHAnsi"/>
          <w:sz w:val="19"/>
          <w:szCs w:val="19"/>
        </w:rPr>
        <w:t>20…</w:t>
      </w:r>
      <w:proofErr w:type="gramStart"/>
      <w:r w:rsidR="00CA2664" w:rsidRPr="00BA6530">
        <w:rPr>
          <w:rStyle w:val="markedcontent"/>
          <w:rFonts w:asciiTheme="minorHAnsi" w:hAnsiTheme="minorHAnsi" w:cstheme="minorHAnsi"/>
          <w:sz w:val="19"/>
          <w:szCs w:val="19"/>
        </w:rPr>
        <w:t>..</w:t>
      </w:r>
      <w:proofErr w:type="gramEnd"/>
      <w:r w:rsidR="00973D9A" w:rsidRPr="00BA6530">
        <w:rPr>
          <w:rFonts w:asciiTheme="minorHAnsi" w:hAnsiTheme="minorHAnsi" w:cstheme="minorHAnsi"/>
        </w:rPr>
        <w:br/>
      </w:r>
    </w:p>
    <w:p w14:paraId="76925FAC" w14:textId="77777777" w:rsidR="0071735F" w:rsidRPr="00BA6530" w:rsidRDefault="0071735F" w:rsidP="00CA2664">
      <w:pPr>
        <w:pStyle w:val="NormalWeb"/>
        <w:spacing w:before="0" w:beforeAutospacing="0" w:after="0" w:afterAutospacing="0"/>
        <w:jc w:val="right"/>
        <w:rPr>
          <w:rStyle w:val="markedcontent"/>
          <w:rFonts w:asciiTheme="minorHAnsi" w:hAnsiTheme="minorHAnsi" w:cstheme="minorHAnsi"/>
          <w:sz w:val="19"/>
          <w:szCs w:val="19"/>
        </w:rPr>
      </w:pPr>
    </w:p>
    <w:p w14:paraId="40DF3712" w14:textId="77777777" w:rsidR="0071735F" w:rsidRPr="00BA6530" w:rsidRDefault="0071735F" w:rsidP="00CA2664">
      <w:pPr>
        <w:pStyle w:val="NormalWeb"/>
        <w:spacing w:before="0" w:beforeAutospacing="0" w:after="0" w:afterAutospacing="0"/>
        <w:jc w:val="right"/>
        <w:rPr>
          <w:rStyle w:val="markedcontent"/>
          <w:rFonts w:asciiTheme="minorHAnsi" w:hAnsiTheme="minorHAnsi" w:cstheme="minorHAnsi"/>
          <w:sz w:val="19"/>
          <w:szCs w:val="19"/>
        </w:rPr>
      </w:pPr>
    </w:p>
    <w:p w14:paraId="1A7D18C4" w14:textId="0C847C12" w:rsidR="00C436AA" w:rsidRDefault="008743AC" w:rsidP="008743AC">
      <w:pPr>
        <w:pStyle w:val="NormalWeb"/>
        <w:spacing w:before="0" w:beforeAutospacing="0" w:after="0" w:afterAutospacing="0"/>
      </w:pPr>
      <w:r>
        <w:rPr>
          <w:rStyle w:val="markedcontent"/>
          <w:rFonts w:asciiTheme="minorHAnsi" w:hAnsiTheme="minorHAnsi" w:cstheme="minorHAnsi"/>
          <w:sz w:val="19"/>
          <w:szCs w:val="19"/>
        </w:rPr>
        <w:t xml:space="preserve"> </w:t>
      </w:r>
      <w:r>
        <w:rPr>
          <w:rStyle w:val="markedcontent"/>
          <w:rFonts w:asciiTheme="minorHAnsi" w:hAnsiTheme="minorHAnsi" w:cstheme="minorHAnsi"/>
          <w:sz w:val="19"/>
          <w:szCs w:val="19"/>
        </w:rPr>
        <w:tab/>
      </w:r>
      <w:r>
        <w:rPr>
          <w:rStyle w:val="markedcontent"/>
          <w:rFonts w:asciiTheme="minorHAnsi" w:hAnsiTheme="minorHAnsi" w:cstheme="minorHAnsi"/>
          <w:sz w:val="19"/>
          <w:szCs w:val="19"/>
        </w:rPr>
        <w:tab/>
      </w:r>
      <w:r>
        <w:rPr>
          <w:rStyle w:val="markedcontent"/>
          <w:rFonts w:asciiTheme="minorHAnsi" w:hAnsiTheme="minorHAnsi" w:cstheme="minorHAnsi"/>
          <w:sz w:val="19"/>
          <w:szCs w:val="19"/>
        </w:rPr>
        <w:tab/>
      </w:r>
      <w:r>
        <w:rPr>
          <w:rStyle w:val="markedcontent"/>
          <w:rFonts w:asciiTheme="minorHAnsi" w:hAnsiTheme="minorHAnsi" w:cstheme="minorHAnsi"/>
          <w:sz w:val="19"/>
          <w:szCs w:val="19"/>
        </w:rPr>
        <w:tab/>
      </w:r>
      <w:r>
        <w:rPr>
          <w:rStyle w:val="markedcontent"/>
          <w:rFonts w:asciiTheme="minorHAnsi" w:hAnsiTheme="minorHAnsi" w:cstheme="minorHAnsi"/>
          <w:sz w:val="19"/>
          <w:szCs w:val="19"/>
        </w:rPr>
        <w:tab/>
      </w:r>
      <w:r w:rsidR="0071735F" w:rsidRPr="00BA6530">
        <w:rPr>
          <w:rStyle w:val="markedcontent"/>
          <w:rFonts w:asciiTheme="minorHAnsi" w:hAnsiTheme="minorHAnsi" w:cstheme="minorHAnsi"/>
          <w:sz w:val="19"/>
          <w:szCs w:val="19"/>
        </w:rPr>
        <w:t xml:space="preserve"> </w:t>
      </w:r>
      <w:r w:rsidR="00D61AD5">
        <w:rPr>
          <w:rStyle w:val="markedcontent"/>
          <w:rFonts w:asciiTheme="minorHAnsi" w:hAnsiTheme="minorHAnsi" w:cstheme="minorHAnsi"/>
          <w:sz w:val="19"/>
          <w:szCs w:val="19"/>
        </w:rPr>
        <w:tab/>
        <w:t xml:space="preserve">    </w:t>
      </w:r>
      <w:r>
        <w:rPr>
          <w:rStyle w:val="markedcontent"/>
          <w:rFonts w:asciiTheme="minorHAnsi" w:hAnsiTheme="minorHAnsi" w:cstheme="minorHAnsi"/>
          <w:sz w:val="19"/>
          <w:szCs w:val="19"/>
        </w:rPr>
        <w:tab/>
      </w:r>
      <w:r>
        <w:rPr>
          <w:rStyle w:val="markedcontent"/>
          <w:rFonts w:asciiTheme="minorHAnsi" w:hAnsiTheme="minorHAnsi" w:cstheme="minorHAnsi"/>
          <w:sz w:val="19"/>
          <w:szCs w:val="19"/>
        </w:rPr>
        <w:tab/>
        <w:t xml:space="preserve">    </w:t>
      </w:r>
      <w:r w:rsidR="00D61AD5">
        <w:rPr>
          <w:rStyle w:val="markedcontent"/>
          <w:rFonts w:asciiTheme="minorHAnsi" w:hAnsiTheme="minorHAnsi" w:cstheme="minorHAnsi"/>
          <w:sz w:val="19"/>
          <w:szCs w:val="19"/>
        </w:rPr>
        <w:t xml:space="preserve"> </w:t>
      </w:r>
      <w:r w:rsidR="00973D9A" w:rsidRPr="00BA6530">
        <w:rPr>
          <w:rStyle w:val="markedcontent"/>
          <w:rFonts w:asciiTheme="minorHAnsi" w:hAnsiTheme="minorHAnsi" w:cstheme="minorHAnsi"/>
          <w:sz w:val="19"/>
          <w:szCs w:val="19"/>
        </w:rPr>
        <w:t>Firmado:</w:t>
      </w:r>
      <w:r w:rsidR="00973D9A">
        <w:rPr>
          <w:rStyle w:val="markedcontent"/>
          <w:rFonts w:ascii="Arial" w:hAnsi="Arial" w:cs="Arial"/>
          <w:sz w:val="19"/>
          <w:szCs w:val="19"/>
        </w:rPr>
        <w:t xml:space="preserve"> </w:t>
      </w:r>
      <w:r w:rsidR="00973D9A">
        <w:br/>
      </w:r>
    </w:p>
    <w:sectPr w:rsidR="00C436AA" w:rsidSect="00E6783D">
      <w:headerReference w:type="default" r:id="rId9"/>
      <w:pgSz w:w="11906" w:h="16838"/>
      <w:pgMar w:top="2127" w:right="1418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6F4E5" w14:textId="77777777" w:rsidR="00923287" w:rsidRDefault="00923287" w:rsidP="00E6783D">
      <w:r>
        <w:separator/>
      </w:r>
    </w:p>
  </w:endnote>
  <w:endnote w:type="continuationSeparator" w:id="0">
    <w:p w14:paraId="3053F523" w14:textId="77777777" w:rsidR="00923287" w:rsidRDefault="00923287" w:rsidP="00E6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A3EED" w14:textId="77777777" w:rsidR="00923287" w:rsidRDefault="00923287" w:rsidP="00E6783D">
      <w:r>
        <w:separator/>
      </w:r>
    </w:p>
  </w:footnote>
  <w:footnote w:type="continuationSeparator" w:id="0">
    <w:p w14:paraId="06E5651C" w14:textId="77777777" w:rsidR="00923287" w:rsidRDefault="00923287" w:rsidP="00E67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3EBB4" w14:textId="5CE23CC6" w:rsidR="00E6783D" w:rsidRDefault="003F69F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1628A2" wp14:editId="59A978D5">
          <wp:simplePos x="0" y="0"/>
          <wp:positionH relativeFrom="column">
            <wp:posOffset>3529965</wp:posOffset>
          </wp:positionH>
          <wp:positionV relativeFrom="paragraph">
            <wp:posOffset>-14605</wp:posOffset>
          </wp:positionV>
          <wp:extent cx="2749550" cy="576580"/>
          <wp:effectExtent l="0" t="0" r="0" b="0"/>
          <wp:wrapSquare wrapText="bothSides"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bdr w:val="none" w:sz="0" w:space="0" w:color="auto" w:frame="1"/>
      </w:rPr>
      <w:drawing>
        <wp:anchor distT="0" distB="0" distL="114300" distR="114300" simplePos="0" relativeHeight="251660288" behindDoc="0" locked="0" layoutInCell="1" allowOverlap="1" wp14:anchorId="5CDBB8BA" wp14:editId="6385CED0">
          <wp:simplePos x="0" y="0"/>
          <wp:positionH relativeFrom="column">
            <wp:posOffset>996315</wp:posOffset>
          </wp:positionH>
          <wp:positionV relativeFrom="paragraph">
            <wp:posOffset>-47625</wp:posOffset>
          </wp:positionV>
          <wp:extent cx="1352550" cy="676275"/>
          <wp:effectExtent l="0" t="0" r="0" b="0"/>
          <wp:wrapSquare wrapText="bothSides"/>
          <wp:docPr id="3" name="Imagen 3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39B2F5AE" wp14:editId="7D218A25">
          <wp:simplePos x="0" y="0"/>
          <wp:positionH relativeFrom="column">
            <wp:posOffset>-461010</wp:posOffset>
          </wp:positionH>
          <wp:positionV relativeFrom="paragraph">
            <wp:posOffset>-81280</wp:posOffset>
          </wp:positionV>
          <wp:extent cx="1412875" cy="680720"/>
          <wp:effectExtent l="0" t="0" r="0" b="5080"/>
          <wp:wrapSquare wrapText="bothSides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numFmt w:val="bullet"/>
      <w:lvlText w:val=""/>
      <w:lvlJc w:val="left"/>
      <w:pPr>
        <w:ind w:left="577" w:hanging="360"/>
      </w:pPr>
      <w:rPr>
        <w:rFonts w:ascii="Symbol" w:hAnsi="Symbol" w:cs="Symbo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586" w:hanging="360"/>
      </w:pPr>
    </w:lvl>
    <w:lvl w:ilvl="2">
      <w:numFmt w:val="bullet"/>
      <w:lvlText w:val="•"/>
      <w:lvlJc w:val="left"/>
      <w:pPr>
        <w:ind w:left="2595" w:hanging="360"/>
      </w:pPr>
    </w:lvl>
    <w:lvl w:ilvl="3">
      <w:numFmt w:val="bullet"/>
      <w:lvlText w:val="•"/>
      <w:lvlJc w:val="left"/>
      <w:pPr>
        <w:ind w:left="3604" w:hanging="360"/>
      </w:pPr>
    </w:lvl>
    <w:lvl w:ilvl="4">
      <w:numFmt w:val="bullet"/>
      <w:lvlText w:val="•"/>
      <w:lvlJc w:val="left"/>
      <w:pPr>
        <w:ind w:left="4613" w:hanging="360"/>
      </w:pPr>
    </w:lvl>
    <w:lvl w:ilvl="5">
      <w:numFmt w:val="bullet"/>
      <w:lvlText w:val="•"/>
      <w:lvlJc w:val="left"/>
      <w:pPr>
        <w:ind w:left="5622" w:hanging="360"/>
      </w:pPr>
    </w:lvl>
    <w:lvl w:ilvl="6">
      <w:numFmt w:val="bullet"/>
      <w:lvlText w:val="•"/>
      <w:lvlJc w:val="left"/>
      <w:pPr>
        <w:ind w:left="6630" w:hanging="360"/>
      </w:pPr>
    </w:lvl>
    <w:lvl w:ilvl="7">
      <w:numFmt w:val="bullet"/>
      <w:lvlText w:val="•"/>
      <w:lvlJc w:val="left"/>
      <w:pPr>
        <w:ind w:left="7639" w:hanging="360"/>
      </w:pPr>
    </w:lvl>
    <w:lvl w:ilvl="8">
      <w:numFmt w:val="bullet"/>
      <w:lvlText w:val="•"/>
      <w:lvlJc w:val="left"/>
      <w:pPr>
        <w:ind w:left="8648" w:hanging="360"/>
      </w:pPr>
    </w:lvl>
  </w:abstractNum>
  <w:abstractNum w:abstractNumId="1">
    <w:nsid w:val="15592CE5"/>
    <w:multiLevelType w:val="hybridMultilevel"/>
    <w:tmpl w:val="03923F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1596F"/>
    <w:multiLevelType w:val="hybridMultilevel"/>
    <w:tmpl w:val="03923F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E541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40E7033"/>
    <w:multiLevelType w:val="hybridMultilevel"/>
    <w:tmpl w:val="2B48E9D0"/>
    <w:lvl w:ilvl="0" w:tplc="49663CE2">
      <w:start w:val="120"/>
      <w:numFmt w:val="bullet"/>
      <w:lvlText w:val="–"/>
      <w:lvlJc w:val="left"/>
      <w:pPr>
        <w:ind w:left="861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6CAE209C"/>
    <w:multiLevelType w:val="hybridMultilevel"/>
    <w:tmpl w:val="5BB0CD5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1A4F69"/>
    <w:multiLevelType w:val="hybridMultilevel"/>
    <w:tmpl w:val="181AF36C"/>
    <w:lvl w:ilvl="0" w:tplc="E1D8B566">
      <w:numFmt w:val="bullet"/>
      <w:lvlText w:val="-"/>
      <w:lvlJc w:val="left"/>
      <w:pPr>
        <w:ind w:left="1434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78F34BAC"/>
    <w:multiLevelType w:val="hybridMultilevel"/>
    <w:tmpl w:val="D9E262AE"/>
    <w:lvl w:ilvl="0" w:tplc="26DE5B66">
      <w:start w:val="90"/>
      <w:numFmt w:val="decimal"/>
      <w:lvlText w:val="%1"/>
      <w:lvlJc w:val="left"/>
      <w:pPr>
        <w:ind w:left="449" w:hanging="36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169" w:hanging="360"/>
      </w:pPr>
    </w:lvl>
    <w:lvl w:ilvl="2" w:tplc="0C0A001B" w:tentative="1">
      <w:start w:val="1"/>
      <w:numFmt w:val="lowerRoman"/>
      <w:lvlText w:val="%3."/>
      <w:lvlJc w:val="right"/>
      <w:pPr>
        <w:ind w:left="1889" w:hanging="180"/>
      </w:pPr>
    </w:lvl>
    <w:lvl w:ilvl="3" w:tplc="0C0A000F" w:tentative="1">
      <w:start w:val="1"/>
      <w:numFmt w:val="decimal"/>
      <w:lvlText w:val="%4."/>
      <w:lvlJc w:val="left"/>
      <w:pPr>
        <w:ind w:left="2609" w:hanging="360"/>
      </w:pPr>
    </w:lvl>
    <w:lvl w:ilvl="4" w:tplc="0C0A0019" w:tentative="1">
      <w:start w:val="1"/>
      <w:numFmt w:val="lowerLetter"/>
      <w:lvlText w:val="%5."/>
      <w:lvlJc w:val="left"/>
      <w:pPr>
        <w:ind w:left="3329" w:hanging="360"/>
      </w:pPr>
    </w:lvl>
    <w:lvl w:ilvl="5" w:tplc="0C0A001B" w:tentative="1">
      <w:start w:val="1"/>
      <w:numFmt w:val="lowerRoman"/>
      <w:lvlText w:val="%6."/>
      <w:lvlJc w:val="right"/>
      <w:pPr>
        <w:ind w:left="4049" w:hanging="180"/>
      </w:pPr>
    </w:lvl>
    <w:lvl w:ilvl="6" w:tplc="0C0A000F" w:tentative="1">
      <w:start w:val="1"/>
      <w:numFmt w:val="decimal"/>
      <w:lvlText w:val="%7."/>
      <w:lvlJc w:val="left"/>
      <w:pPr>
        <w:ind w:left="4769" w:hanging="360"/>
      </w:pPr>
    </w:lvl>
    <w:lvl w:ilvl="7" w:tplc="0C0A0019" w:tentative="1">
      <w:start w:val="1"/>
      <w:numFmt w:val="lowerLetter"/>
      <w:lvlText w:val="%8."/>
      <w:lvlJc w:val="left"/>
      <w:pPr>
        <w:ind w:left="5489" w:hanging="360"/>
      </w:pPr>
    </w:lvl>
    <w:lvl w:ilvl="8" w:tplc="0C0A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8">
    <w:nsid w:val="79C3057A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AA"/>
    <w:rsid w:val="00016DBF"/>
    <w:rsid w:val="000262EE"/>
    <w:rsid w:val="0002738D"/>
    <w:rsid w:val="00040F26"/>
    <w:rsid w:val="00043C9D"/>
    <w:rsid w:val="00044D09"/>
    <w:rsid w:val="000C75C1"/>
    <w:rsid w:val="000E26D9"/>
    <w:rsid w:val="001020AF"/>
    <w:rsid w:val="00115B15"/>
    <w:rsid w:val="0012400F"/>
    <w:rsid w:val="00146B0E"/>
    <w:rsid w:val="00147C97"/>
    <w:rsid w:val="0016086F"/>
    <w:rsid w:val="0019329C"/>
    <w:rsid w:val="001B30CF"/>
    <w:rsid w:val="00265205"/>
    <w:rsid w:val="002743B0"/>
    <w:rsid w:val="002F23AE"/>
    <w:rsid w:val="002F6EE2"/>
    <w:rsid w:val="00330DD5"/>
    <w:rsid w:val="00334B3D"/>
    <w:rsid w:val="0034543F"/>
    <w:rsid w:val="00347398"/>
    <w:rsid w:val="003C6D1F"/>
    <w:rsid w:val="003D7CEE"/>
    <w:rsid w:val="003E0D90"/>
    <w:rsid w:val="003F52DD"/>
    <w:rsid w:val="003F69FF"/>
    <w:rsid w:val="004162E1"/>
    <w:rsid w:val="00420182"/>
    <w:rsid w:val="00453D77"/>
    <w:rsid w:val="004856DB"/>
    <w:rsid w:val="004915E1"/>
    <w:rsid w:val="004925DD"/>
    <w:rsid w:val="004B3E44"/>
    <w:rsid w:val="004D37A4"/>
    <w:rsid w:val="004E21F6"/>
    <w:rsid w:val="004F5DBB"/>
    <w:rsid w:val="005025E8"/>
    <w:rsid w:val="005254FB"/>
    <w:rsid w:val="00570774"/>
    <w:rsid w:val="00570C39"/>
    <w:rsid w:val="0058500C"/>
    <w:rsid w:val="005B7EEC"/>
    <w:rsid w:val="00623430"/>
    <w:rsid w:val="006532B3"/>
    <w:rsid w:val="006B2CAD"/>
    <w:rsid w:val="006B46AA"/>
    <w:rsid w:val="006B47AD"/>
    <w:rsid w:val="006D3A41"/>
    <w:rsid w:val="006F263C"/>
    <w:rsid w:val="0070216C"/>
    <w:rsid w:val="0071735F"/>
    <w:rsid w:val="00756EE8"/>
    <w:rsid w:val="0076140F"/>
    <w:rsid w:val="00764F7D"/>
    <w:rsid w:val="00772945"/>
    <w:rsid w:val="007740D7"/>
    <w:rsid w:val="00792388"/>
    <w:rsid w:val="007A5EA1"/>
    <w:rsid w:val="007B3987"/>
    <w:rsid w:val="007C6FEC"/>
    <w:rsid w:val="00806661"/>
    <w:rsid w:val="00852EF9"/>
    <w:rsid w:val="008561E4"/>
    <w:rsid w:val="00861F30"/>
    <w:rsid w:val="008743AC"/>
    <w:rsid w:val="008813B8"/>
    <w:rsid w:val="00881D62"/>
    <w:rsid w:val="008853E4"/>
    <w:rsid w:val="008A7082"/>
    <w:rsid w:val="008B54A7"/>
    <w:rsid w:val="008C36CD"/>
    <w:rsid w:val="008C4721"/>
    <w:rsid w:val="008C5848"/>
    <w:rsid w:val="008D22B8"/>
    <w:rsid w:val="008D34E1"/>
    <w:rsid w:val="00905C1E"/>
    <w:rsid w:val="00915083"/>
    <w:rsid w:val="00923287"/>
    <w:rsid w:val="00924BEF"/>
    <w:rsid w:val="00932ACF"/>
    <w:rsid w:val="00935258"/>
    <w:rsid w:val="00951E99"/>
    <w:rsid w:val="00956374"/>
    <w:rsid w:val="00965725"/>
    <w:rsid w:val="00973D9A"/>
    <w:rsid w:val="00976209"/>
    <w:rsid w:val="00981C6B"/>
    <w:rsid w:val="009F219C"/>
    <w:rsid w:val="009F33D2"/>
    <w:rsid w:val="00A1529D"/>
    <w:rsid w:val="00A612BA"/>
    <w:rsid w:val="00A94D45"/>
    <w:rsid w:val="00AA736A"/>
    <w:rsid w:val="00AC55F1"/>
    <w:rsid w:val="00AD1C37"/>
    <w:rsid w:val="00AE1597"/>
    <w:rsid w:val="00AF1E0D"/>
    <w:rsid w:val="00B0330A"/>
    <w:rsid w:val="00B560FF"/>
    <w:rsid w:val="00B61868"/>
    <w:rsid w:val="00B707A2"/>
    <w:rsid w:val="00B77F0E"/>
    <w:rsid w:val="00BA6530"/>
    <w:rsid w:val="00C436AA"/>
    <w:rsid w:val="00C441DB"/>
    <w:rsid w:val="00C51F1C"/>
    <w:rsid w:val="00C94BC7"/>
    <w:rsid w:val="00CA2664"/>
    <w:rsid w:val="00D16FF9"/>
    <w:rsid w:val="00D2450D"/>
    <w:rsid w:val="00D61AD5"/>
    <w:rsid w:val="00D6400D"/>
    <w:rsid w:val="00D7763D"/>
    <w:rsid w:val="00D87F7C"/>
    <w:rsid w:val="00D91097"/>
    <w:rsid w:val="00DC5854"/>
    <w:rsid w:val="00E10961"/>
    <w:rsid w:val="00E4085D"/>
    <w:rsid w:val="00E45857"/>
    <w:rsid w:val="00E46303"/>
    <w:rsid w:val="00E6783D"/>
    <w:rsid w:val="00E84C71"/>
    <w:rsid w:val="00E90683"/>
    <w:rsid w:val="00EE20B6"/>
    <w:rsid w:val="00EE7222"/>
    <w:rsid w:val="00F15D3A"/>
    <w:rsid w:val="00F26F0F"/>
    <w:rsid w:val="00F37E74"/>
    <w:rsid w:val="00F55A31"/>
    <w:rsid w:val="00F80028"/>
    <w:rsid w:val="00FB21B0"/>
    <w:rsid w:val="00FD7A05"/>
    <w:rsid w:val="00F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568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258"/>
  </w:style>
  <w:style w:type="paragraph" w:styleId="Ttulo1">
    <w:name w:val="heading 1"/>
    <w:basedOn w:val="Normal"/>
    <w:next w:val="Normal"/>
    <w:qFormat/>
    <w:rsid w:val="00935258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935258"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35258"/>
    <w:pPr>
      <w:keepNext/>
      <w:tabs>
        <w:tab w:val="left" w:pos="709"/>
      </w:tabs>
      <w:jc w:val="both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35258"/>
    <w:rPr>
      <w:sz w:val="24"/>
    </w:rPr>
  </w:style>
  <w:style w:type="paragraph" w:styleId="Textonotapie">
    <w:name w:val="footnote text"/>
    <w:basedOn w:val="Normal"/>
    <w:semiHidden/>
    <w:rsid w:val="00935258"/>
  </w:style>
  <w:style w:type="character" w:styleId="Refdenotaalpie">
    <w:name w:val="footnote reference"/>
    <w:semiHidden/>
    <w:rsid w:val="00935258"/>
    <w:rPr>
      <w:vertAlign w:val="superscript"/>
    </w:rPr>
  </w:style>
  <w:style w:type="table" w:styleId="Tablaconcuadrcula">
    <w:name w:val="Table Grid"/>
    <w:basedOn w:val="Tablanormal"/>
    <w:rsid w:val="00861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652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652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4F7D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character" w:styleId="Hipervnculo">
    <w:name w:val="Hyperlink"/>
    <w:rsid w:val="00764F7D"/>
    <w:rPr>
      <w:color w:val="0563C1"/>
      <w:u w:val="single"/>
    </w:rPr>
  </w:style>
  <w:style w:type="character" w:styleId="Hipervnculovisitado">
    <w:name w:val="FollowedHyperlink"/>
    <w:basedOn w:val="Fuentedeprrafopredeter"/>
    <w:rsid w:val="00764F7D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rsid w:val="00E678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6783D"/>
  </w:style>
  <w:style w:type="paragraph" w:styleId="Piedepgina">
    <w:name w:val="footer"/>
    <w:basedOn w:val="Normal"/>
    <w:link w:val="PiedepginaCar"/>
    <w:rsid w:val="00E678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6783D"/>
  </w:style>
  <w:style w:type="paragraph" w:styleId="Prrafodelista">
    <w:name w:val="List Paragraph"/>
    <w:basedOn w:val="Normal"/>
    <w:uiPriority w:val="34"/>
    <w:qFormat/>
    <w:rsid w:val="004856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60FF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Fuentedeprrafopredeter"/>
    <w:rsid w:val="00973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258"/>
  </w:style>
  <w:style w:type="paragraph" w:styleId="Ttulo1">
    <w:name w:val="heading 1"/>
    <w:basedOn w:val="Normal"/>
    <w:next w:val="Normal"/>
    <w:qFormat/>
    <w:rsid w:val="00935258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935258"/>
    <w:pPr>
      <w:keepNext/>
      <w:jc w:val="both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35258"/>
    <w:pPr>
      <w:keepNext/>
      <w:tabs>
        <w:tab w:val="left" w:pos="709"/>
      </w:tabs>
      <w:jc w:val="both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35258"/>
    <w:rPr>
      <w:sz w:val="24"/>
    </w:rPr>
  </w:style>
  <w:style w:type="paragraph" w:styleId="Textonotapie">
    <w:name w:val="footnote text"/>
    <w:basedOn w:val="Normal"/>
    <w:semiHidden/>
    <w:rsid w:val="00935258"/>
  </w:style>
  <w:style w:type="character" w:styleId="Refdenotaalpie">
    <w:name w:val="footnote reference"/>
    <w:semiHidden/>
    <w:rsid w:val="00935258"/>
    <w:rPr>
      <w:vertAlign w:val="superscript"/>
    </w:rPr>
  </w:style>
  <w:style w:type="table" w:styleId="Tablaconcuadrcula">
    <w:name w:val="Table Grid"/>
    <w:basedOn w:val="Tablanormal"/>
    <w:rsid w:val="00861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2652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652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4F7D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character" w:styleId="Hipervnculo">
    <w:name w:val="Hyperlink"/>
    <w:rsid w:val="00764F7D"/>
    <w:rPr>
      <w:color w:val="0563C1"/>
      <w:u w:val="single"/>
    </w:rPr>
  </w:style>
  <w:style w:type="character" w:styleId="Hipervnculovisitado">
    <w:name w:val="FollowedHyperlink"/>
    <w:basedOn w:val="Fuentedeprrafopredeter"/>
    <w:rsid w:val="00764F7D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rsid w:val="00E678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6783D"/>
  </w:style>
  <w:style w:type="paragraph" w:styleId="Piedepgina">
    <w:name w:val="footer"/>
    <w:basedOn w:val="Normal"/>
    <w:link w:val="PiedepginaCar"/>
    <w:rsid w:val="00E678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6783D"/>
  </w:style>
  <w:style w:type="paragraph" w:styleId="Prrafodelista">
    <w:name w:val="List Paragraph"/>
    <w:basedOn w:val="Normal"/>
    <w:uiPriority w:val="34"/>
    <w:qFormat/>
    <w:rsid w:val="004856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60FF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Fuentedeprrafopredeter"/>
    <w:rsid w:val="00973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2F34C-6563-4D67-8162-4DA0F1D9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49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Viajes</vt:lpstr>
    </vt:vector>
  </TitlesOfParts>
  <Company>UPM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Viajes</dc:title>
  <dc:creator>JM Otón</dc:creator>
  <cp:lastModifiedBy>Verónica Real</cp:lastModifiedBy>
  <cp:revision>29</cp:revision>
  <cp:lastPrinted>2013-08-29T08:04:00Z</cp:lastPrinted>
  <dcterms:created xsi:type="dcterms:W3CDTF">2021-10-25T13:11:00Z</dcterms:created>
  <dcterms:modified xsi:type="dcterms:W3CDTF">2021-11-01T16:55:00Z</dcterms:modified>
</cp:coreProperties>
</file>