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B33A" w14:textId="43B80DD8" w:rsidR="00A94D45" w:rsidRDefault="00BA2793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32"/>
          <w:szCs w:val="32"/>
        </w:rPr>
      </w:pPr>
      <w:r>
        <w:rPr>
          <w:rStyle w:val="markedcontent"/>
          <w:rFonts w:asciiTheme="minorHAnsi" w:hAnsiTheme="minorHAnsi" w:cstheme="minorHAnsi"/>
          <w:b/>
          <w:bCs/>
          <w:sz w:val="32"/>
          <w:szCs w:val="32"/>
        </w:rPr>
        <w:t>Movilidades</w:t>
      </w:r>
      <w:r w:rsidR="00973D9A" w:rsidRPr="00BA6530">
        <w:rPr>
          <w:rStyle w:val="markedcontent"/>
          <w:rFonts w:asciiTheme="minorHAnsi" w:hAnsiTheme="minorHAnsi" w:cstheme="minorHAnsi"/>
          <w:b/>
          <w:bCs/>
          <w:sz w:val="32"/>
          <w:szCs w:val="32"/>
        </w:rPr>
        <w:t xml:space="preserve"> de </w:t>
      </w:r>
      <w:r>
        <w:rPr>
          <w:rStyle w:val="markedcontent"/>
          <w:rFonts w:asciiTheme="minorHAnsi" w:hAnsiTheme="minorHAnsi" w:cstheme="minorHAnsi"/>
          <w:b/>
          <w:bCs/>
          <w:sz w:val="32"/>
          <w:szCs w:val="32"/>
        </w:rPr>
        <w:t>estudiantes para prácticas</w:t>
      </w:r>
      <w:r w:rsidR="00973D9A" w:rsidRPr="00BA6530">
        <w:rPr>
          <w:rStyle w:val="markedcontent"/>
          <w:rFonts w:asciiTheme="minorHAnsi" w:hAnsiTheme="minorHAnsi" w:cstheme="minorHAnsi"/>
          <w:b/>
          <w:bCs/>
          <w:sz w:val="32"/>
          <w:szCs w:val="32"/>
        </w:rPr>
        <w:t xml:space="preserve"> en el marco de la acción KA103 del programa Erasmus+</w:t>
      </w:r>
      <w:r w:rsidR="00973D9A" w:rsidRPr="00BA6530">
        <w:rPr>
          <w:rStyle w:val="markedcontent"/>
          <w:rFonts w:asciiTheme="minorHAnsi" w:hAnsiTheme="minorHAnsi" w:cstheme="minorHAnsi"/>
          <w:sz w:val="32"/>
          <w:szCs w:val="32"/>
        </w:rPr>
        <w:t xml:space="preserve"> </w:t>
      </w:r>
    </w:p>
    <w:p w14:paraId="06F7FE6D" w14:textId="77777777" w:rsidR="00BA2793" w:rsidRDefault="00BA2793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b/>
          <w:bCs/>
          <w:sz w:val="32"/>
          <w:szCs w:val="32"/>
        </w:rPr>
      </w:pPr>
    </w:p>
    <w:p w14:paraId="7F82FEFA" w14:textId="7CF0EFA1" w:rsidR="00BA2793" w:rsidRDefault="00BA2793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markedcontent"/>
          <w:rFonts w:asciiTheme="minorHAnsi" w:hAnsiTheme="minorHAnsi" w:cstheme="minorHAnsi"/>
          <w:b/>
          <w:bCs/>
          <w:sz w:val="32"/>
          <w:szCs w:val="32"/>
        </w:rPr>
        <w:t>SOLICITUD DE PARTICIPACIÓN</w:t>
      </w:r>
    </w:p>
    <w:p w14:paraId="2D21ECD5" w14:textId="77777777" w:rsidR="0018033C" w:rsidRPr="00BA6530" w:rsidRDefault="0018033C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32"/>
          <w:szCs w:val="32"/>
        </w:rPr>
      </w:pPr>
    </w:p>
    <w:p w14:paraId="5197503C" w14:textId="390E8124" w:rsidR="00973D9A" w:rsidRDefault="00973D9A" w:rsidP="00AC55F1">
      <w:pPr>
        <w:pStyle w:val="NormalWeb"/>
        <w:spacing w:before="0" w:beforeAutospacing="0" w:after="0" w:afterAutospacing="0"/>
        <w:rPr>
          <w:rStyle w:val="markedcontent"/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1463"/>
        <w:gridCol w:w="1463"/>
        <w:gridCol w:w="2926"/>
      </w:tblGrid>
      <w:tr w:rsidR="00453D77" w:rsidRPr="00BA6530" w14:paraId="29E0B6FD" w14:textId="77777777" w:rsidTr="000E26D9">
        <w:tc>
          <w:tcPr>
            <w:tcW w:w="8777" w:type="dxa"/>
            <w:gridSpan w:val="4"/>
            <w:shd w:val="clear" w:color="auto" w:fill="17365D" w:themeFill="text2" w:themeFillShade="BF"/>
          </w:tcPr>
          <w:p w14:paraId="67061687" w14:textId="77777777" w:rsidR="00453D77" w:rsidRPr="00BA6530" w:rsidRDefault="00453D77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>DATOS DEL SOLICITANTE</w:t>
            </w:r>
          </w:p>
          <w:p w14:paraId="401CBF39" w14:textId="4839A89B" w:rsidR="00A94D45" w:rsidRPr="00BA6530" w:rsidRDefault="00A94D45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3D77" w:rsidRPr="00BA6530" w14:paraId="154E2BF6" w14:textId="77777777" w:rsidTr="00453D77">
        <w:tc>
          <w:tcPr>
            <w:tcW w:w="8777" w:type="dxa"/>
            <w:gridSpan w:val="4"/>
          </w:tcPr>
          <w:p w14:paraId="73A2E026" w14:textId="77777777" w:rsidR="00453D77" w:rsidRPr="00D61AD5" w:rsidRDefault="00453D77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Apellidos:</w:t>
            </w:r>
          </w:p>
          <w:p w14:paraId="2CD8D41D" w14:textId="25CE3A64" w:rsidR="0076140F" w:rsidRPr="00D61AD5" w:rsidRDefault="0076140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6F" w:rsidRPr="00BA6530" w14:paraId="5FC69F72" w14:textId="77777777" w:rsidTr="00995093">
        <w:tc>
          <w:tcPr>
            <w:tcW w:w="4388" w:type="dxa"/>
            <w:gridSpan w:val="2"/>
          </w:tcPr>
          <w:p w14:paraId="35E41FE3" w14:textId="77777777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Nombre: </w:t>
            </w:r>
          </w:p>
          <w:p w14:paraId="2D7A41AB" w14:textId="4686A13B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72F94485" w14:textId="6224737F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BA2793" w:rsidRPr="00BA6530" w14:paraId="5FC02286" w14:textId="77777777" w:rsidTr="00687655">
        <w:tc>
          <w:tcPr>
            <w:tcW w:w="8777" w:type="dxa"/>
            <w:gridSpan w:val="4"/>
          </w:tcPr>
          <w:p w14:paraId="603FDEFF" w14:textId="354A535A" w:rsidR="00BA2793" w:rsidRPr="00D61AD5" w:rsidRDefault="00BA2793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Correo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lectrónico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1DFBF70" w14:textId="0253F550" w:rsidR="00BA2793" w:rsidRPr="00D61AD5" w:rsidRDefault="00BA279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0C221E6C" w14:textId="77777777" w:rsidTr="00D969F5">
        <w:tc>
          <w:tcPr>
            <w:tcW w:w="4388" w:type="dxa"/>
            <w:gridSpan w:val="2"/>
          </w:tcPr>
          <w:p w14:paraId="75C924A6" w14:textId="77777777" w:rsidR="00BA2793" w:rsidRPr="00D61AD5" w:rsidRDefault="00BA279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  <w:p w14:paraId="34E4E4B6" w14:textId="77777777" w:rsidR="00BA2793" w:rsidRPr="00D61AD5" w:rsidRDefault="00BA2793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08FEF7D" w14:textId="6CE35990" w:rsidR="00BA2793" w:rsidRPr="00D61AD5" w:rsidRDefault="00BA279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Teléfono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C26EB6A" w14:textId="77777777" w:rsidR="00BA2793" w:rsidRPr="00D61AD5" w:rsidRDefault="00BA2793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D77" w:rsidRPr="00BA6530" w14:paraId="0632F520" w14:textId="77777777" w:rsidTr="00453D77">
        <w:tc>
          <w:tcPr>
            <w:tcW w:w="8777" w:type="dxa"/>
            <w:gridSpan w:val="4"/>
          </w:tcPr>
          <w:p w14:paraId="5A0F7983" w14:textId="05801A86" w:rsidR="00453D77" w:rsidRPr="00D61AD5" w:rsidRDefault="00BA2793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Domicilio</w:t>
            </w:r>
            <w:r w:rsidR="00453D77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701414C" w14:textId="3AB55876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25FD8FC7" w14:textId="77777777" w:rsidTr="00222D11">
        <w:trPr>
          <w:trHeight w:val="80"/>
        </w:trPr>
        <w:tc>
          <w:tcPr>
            <w:tcW w:w="2925" w:type="dxa"/>
          </w:tcPr>
          <w:p w14:paraId="7574F753" w14:textId="17A5908D" w:rsidR="00BA2793" w:rsidRDefault="00BA279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CP: </w:t>
            </w:r>
          </w:p>
        </w:tc>
        <w:tc>
          <w:tcPr>
            <w:tcW w:w="2926" w:type="dxa"/>
            <w:gridSpan w:val="2"/>
          </w:tcPr>
          <w:p w14:paraId="23412849" w14:textId="752AF39C" w:rsidR="00BA2793" w:rsidRDefault="00BA279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Población: </w:t>
            </w:r>
          </w:p>
        </w:tc>
        <w:tc>
          <w:tcPr>
            <w:tcW w:w="2926" w:type="dxa"/>
          </w:tcPr>
          <w:p w14:paraId="5D7D5CDD" w14:textId="77777777" w:rsidR="00BA2793" w:rsidRDefault="00BA2793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Provincia:</w:t>
            </w:r>
          </w:p>
          <w:p w14:paraId="1CA5F6E6" w14:textId="0BD09F56" w:rsidR="00BA2793" w:rsidRDefault="00BA2793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6183" w:rsidRPr="00BA6530" w14:paraId="42701EDA" w14:textId="77777777" w:rsidTr="0060499D">
        <w:trPr>
          <w:trHeight w:val="80"/>
        </w:trPr>
        <w:tc>
          <w:tcPr>
            <w:tcW w:w="2925" w:type="dxa"/>
          </w:tcPr>
          <w:p w14:paraId="660C2BE4" w14:textId="77777777" w:rsidR="007C6183" w:rsidRDefault="007C618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Fecha de nacimiento: </w:t>
            </w:r>
          </w:p>
        </w:tc>
        <w:tc>
          <w:tcPr>
            <w:tcW w:w="2926" w:type="dxa"/>
            <w:gridSpan w:val="2"/>
          </w:tcPr>
          <w:p w14:paraId="2A1C1AE2" w14:textId="77777777" w:rsidR="007C6183" w:rsidRDefault="007C6183" w:rsidP="007C618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Edad: </w:t>
            </w:r>
          </w:p>
          <w:p w14:paraId="4A8CDCEA" w14:textId="40A07097" w:rsidR="007C6183" w:rsidRDefault="007C618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903D0DB" w14:textId="13402466" w:rsidR="007C6183" w:rsidRDefault="007C6183" w:rsidP="007C618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Nacionalidad:</w:t>
            </w:r>
          </w:p>
        </w:tc>
      </w:tr>
      <w:tr w:rsidR="00EE73C1" w:rsidRPr="00BA6530" w14:paraId="799FC17F" w14:textId="77777777" w:rsidTr="00DB6F1A">
        <w:trPr>
          <w:trHeight w:val="80"/>
        </w:trPr>
        <w:tc>
          <w:tcPr>
            <w:tcW w:w="8777" w:type="dxa"/>
            <w:gridSpan w:val="4"/>
          </w:tcPr>
          <w:p w14:paraId="3F973C0A" w14:textId="0A125ECE" w:rsidR="00EE73C1" w:rsidRDefault="00EE73C1" w:rsidP="007C618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¿Tienes un </w:t>
            </w:r>
            <w:r w:rsidRPr="00EE73C1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grado de discapacidad reconocido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? ¿De qué porcentaje?</w:t>
            </w:r>
          </w:p>
          <w:p w14:paraId="25DF1119" w14:textId="77777777" w:rsidR="00EE73C1" w:rsidRDefault="00EE73C1" w:rsidP="007C618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63DF" w:rsidRPr="00BA6530" w14:paraId="790DF30A" w14:textId="77777777" w:rsidTr="00DB6F1A">
        <w:trPr>
          <w:trHeight w:val="80"/>
        </w:trPr>
        <w:tc>
          <w:tcPr>
            <w:tcW w:w="8777" w:type="dxa"/>
            <w:gridSpan w:val="4"/>
          </w:tcPr>
          <w:p w14:paraId="6FB995F9" w14:textId="77777777" w:rsidR="00F063DF" w:rsidRDefault="00F063DF" w:rsidP="00F063DF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¿Fuiste</w:t>
            </w:r>
            <w:r w:rsidRPr="00F063DF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beneficiario de una beca de estudios de carácter general del Ministerio de </w:t>
            </w:r>
            <w:r w:rsidRPr="00F063DF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br/>
            </w:r>
            <w:r w:rsidRPr="00F063DF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Educación y Formación Profesional para realizar estudios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durante </w:t>
            </w:r>
            <w:r w:rsidRPr="00F063DF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el curso 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pasado?</w:t>
            </w:r>
          </w:p>
          <w:p w14:paraId="67170454" w14:textId="6F32176D" w:rsidR="00F063DF" w:rsidRDefault="00F063DF" w:rsidP="00F063DF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F7BBC" w14:textId="2544B757" w:rsidR="00973D9A" w:rsidRDefault="00973D9A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25905537" w14:textId="77777777" w:rsidR="0018033C" w:rsidRDefault="0018033C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A2793" w:rsidRPr="00BA6530" w14:paraId="43555BFF" w14:textId="77777777" w:rsidTr="00632588">
        <w:tc>
          <w:tcPr>
            <w:tcW w:w="8777" w:type="dxa"/>
            <w:shd w:val="clear" w:color="auto" w:fill="17365D" w:themeFill="text2" w:themeFillShade="BF"/>
          </w:tcPr>
          <w:p w14:paraId="60B11373" w14:textId="6D76212C" w:rsidR="00BA2793" w:rsidRPr="00BA6530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17365D" w:themeFill="text2" w:themeFillShade="BF"/>
              </w:rPr>
              <w:t xml:space="preserve">PERFIL ACADÉMICO – PROFESIONAL </w:t>
            </w:r>
          </w:p>
          <w:p w14:paraId="044417E5" w14:textId="77777777" w:rsidR="00BA2793" w:rsidRPr="00BA6530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A2793" w:rsidRPr="00BA6530" w14:paraId="009BFD3A" w14:textId="77777777" w:rsidTr="00184200">
        <w:tc>
          <w:tcPr>
            <w:tcW w:w="8777" w:type="dxa"/>
          </w:tcPr>
          <w:p w14:paraId="21CE5A7E" w14:textId="77777777" w:rsidR="00BA2793" w:rsidRPr="00D61AD5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Ciclo formativo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5EB5802" w14:textId="77777777" w:rsidR="00BA2793" w:rsidRPr="00D61AD5" w:rsidRDefault="00BA2793" w:rsidP="00BA2793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12F6BDBE" w14:textId="77777777" w:rsidTr="00632588">
        <w:tc>
          <w:tcPr>
            <w:tcW w:w="8777" w:type="dxa"/>
          </w:tcPr>
          <w:p w14:paraId="7B4E4BE5" w14:textId="3303E74E" w:rsidR="00BA2793" w:rsidRPr="00D61AD5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Familia profesional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5C28862" w14:textId="77777777" w:rsidR="00BA2793" w:rsidRPr="00D61AD5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330D7841" w14:textId="77777777" w:rsidTr="00632588">
        <w:tc>
          <w:tcPr>
            <w:tcW w:w="8777" w:type="dxa"/>
          </w:tcPr>
          <w:p w14:paraId="007943EE" w14:textId="472FAEF1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Tutor / a: </w:t>
            </w:r>
          </w:p>
          <w:p w14:paraId="5FAAB5CE" w14:textId="77777777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036CD021" w14:textId="77777777" w:rsidTr="00632588">
        <w:tc>
          <w:tcPr>
            <w:tcW w:w="8777" w:type="dxa"/>
          </w:tcPr>
          <w:p w14:paraId="3CA82B89" w14:textId="15DC3BDB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Otras titulaciones (ciclos formativos, grados universitarios, etc.):</w:t>
            </w:r>
          </w:p>
          <w:p w14:paraId="5816F2C8" w14:textId="2BEDC186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412C36D5" w14:textId="77777777" w:rsidTr="00632588">
        <w:tc>
          <w:tcPr>
            <w:tcW w:w="8777" w:type="dxa"/>
          </w:tcPr>
          <w:p w14:paraId="2E9B388B" w14:textId="3ADDF8BF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¿Cómo te defines? (50 palabras máximo)</w:t>
            </w:r>
          </w:p>
          <w:p w14:paraId="6A16D450" w14:textId="77777777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7BF23171" w14:textId="77777777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7C320254" w14:textId="77777777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155FB523" w14:textId="77777777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02D1AED1" w14:textId="377C176B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2793" w:rsidRPr="00BA6530" w14:paraId="2889B5F4" w14:textId="77777777" w:rsidTr="00632588">
        <w:tc>
          <w:tcPr>
            <w:tcW w:w="8777" w:type="dxa"/>
          </w:tcPr>
          <w:p w14:paraId="5A80AB83" w14:textId="4A9ED410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¿Por qué solicitas esta movilidad? (50 palabras máximo)</w:t>
            </w:r>
          </w:p>
          <w:p w14:paraId="6AEFB9F1" w14:textId="77777777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33F2945A" w14:textId="77777777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13B4C793" w14:textId="77777777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19590D4C" w14:textId="77777777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  <w:p w14:paraId="7B4BDDD2" w14:textId="46162470" w:rsidR="00BA2793" w:rsidRDefault="00BA2793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FFDDCE" w14:textId="18758EC4" w:rsidR="00973D9A" w:rsidRDefault="00973D9A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098776A8" w14:textId="77777777" w:rsidR="0018033C" w:rsidRDefault="0018033C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2CDFC541" w14:textId="77777777" w:rsidR="0018033C" w:rsidRDefault="0018033C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1F9F0743" w14:textId="77777777" w:rsidR="0018033C" w:rsidRDefault="0018033C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32E6551B" w14:textId="77777777" w:rsidR="0018033C" w:rsidRDefault="0018033C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495BB663" w14:textId="77777777" w:rsidR="0018033C" w:rsidRPr="00BA6530" w:rsidRDefault="0018033C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8777" w:type="dxa"/>
        <w:tblLook w:val="04A0" w:firstRow="1" w:lastRow="0" w:firstColumn="1" w:lastColumn="0" w:noHBand="0" w:noVBand="1"/>
      </w:tblPr>
      <w:tblGrid>
        <w:gridCol w:w="4388"/>
        <w:gridCol w:w="4389"/>
      </w:tblGrid>
      <w:tr w:rsidR="00AC55F1" w:rsidRPr="00BA6530" w14:paraId="6CEF0578" w14:textId="77777777" w:rsidTr="0018033C">
        <w:tc>
          <w:tcPr>
            <w:tcW w:w="8777" w:type="dxa"/>
            <w:gridSpan w:val="2"/>
            <w:shd w:val="clear" w:color="auto" w:fill="17365D" w:themeFill="text2" w:themeFillShade="BF"/>
          </w:tcPr>
          <w:p w14:paraId="3355FCD5" w14:textId="4F9BF2DF" w:rsidR="00AC55F1" w:rsidRPr="00BA6530" w:rsidRDefault="00AC55F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17365D" w:themeFill="text2" w:themeFillShade="BF"/>
              </w:rPr>
              <w:t>CONOCIMIENTO</w:t>
            </w: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DE IDIOMAS</w:t>
            </w:r>
          </w:p>
          <w:p w14:paraId="04D14FCC" w14:textId="77777777" w:rsidR="00AC55F1" w:rsidRPr="00BA6530" w:rsidRDefault="00AC55F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34E1" w:rsidRPr="00BA6530" w14:paraId="4BFAE926" w14:textId="77777777" w:rsidTr="0018033C">
        <w:tc>
          <w:tcPr>
            <w:tcW w:w="4388" w:type="dxa"/>
          </w:tcPr>
          <w:p w14:paraId="3A376D19" w14:textId="345E454B" w:rsidR="008D34E1" w:rsidRPr="00D61AD5" w:rsidRDefault="008D34E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Idioma</w:t>
            </w:r>
            <w:r w:rsidR="0018033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del país de destino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89" w:type="dxa"/>
          </w:tcPr>
          <w:p w14:paraId="6C94F1E7" w14:textId="32F0F171" w:rsidR="008D34E1" w:rsidRPr="00D61AD5" w:rsidRDefault="0018033C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Nivel (Indicar nivel aproximado entre A2 y C2): </w:t>
            </w:r>
          </w:p>
          <w:p w14:paraId="48359DFE" w14:textId="3F0CE409" w:rsidR="008D34E1" w:rsidRPr="00D61AD5" w:rsidRDefault="008D34E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5F1" w:rsidRPr="00BA6530" w14:paraId="636BEB6C" w14:textId="77777777" w:rsidTr="0018033C">
        <w:tc>
          <w:tcPr>
            <w:tcW w:w="8777" w:type="dxa"/>
            <w:gridSpan w:val="2"/>
          </w:tcPr>
          <w:p w14:paraId="5895905F" w14:textId="4276E2CB" w:rsidR="00AC55F1" w:rsidRPr="00D61AD5" w:rsidRDefault="00B61868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Titulación</w:t>
            </w:r>
            <w:r w:rsidR="00AC55F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CD0702A" w14:textId="77777777" w:rsidR="00AC55F1" w:rsidRPr="00D61AD5" w:rsidRDefault="00AC55F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3C" w:rsidRPr="00BA6530" w14:paraId="3CF6F594" w14:textId="77777777" w:rsidTr="0018033C">
        <w:tc>
          <w:tcPr>
            <w:tcW w:w="8777" w:type="dxa"/>
            <w:gridSpan w:val="2"/>
          </w:tcPr>
          <w:p w14:paraId="58D34B27" w14:textId="77777777" w:rsidR="0018033C" w:rsidRPr="00D61AD5" w:rsidRDefault="0018033C" w:rsidP="0018033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3C" w:rsidRPr="00BA6530" w14:paraId="45C411AE" w14:textId="77777777" w:rsidTr="0018033C">
        <w:tc>
          <w:tcPr>
            <w:tcW w:w="4388" w:type="dxa"/>
          </w:tcPr>
          <w:p w14:paraId="5B874191" w14:textId="47F4F42E" w:rsidR="0018033C" w:rsidRDefault="0018033C" w:rsidP="0018033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Otro idioma:</w:t>
            </w:r>
          </w:p>
          <w:p w14:paraId="5005ECD4" w14:textId="5DC420A9" w:rsidR="0018033C" w:rsidRDefault="0018033C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</w:tcPr>
          <w:p w14:paraId="43AEA4BF" w14:textId="77777777" w:rsidR="0018033C" w:rsidRPr="00D61AD5" w:rsidRDefault="0018033C" w:rsidP="0018033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Nivel (Indicar nivel aproximado entre A2 y C2): </w:t>
            </w:r>
          </w:p>
          <w:p w14:paraId="63B58534" w14:textId="404C73DE" w:rsidR="0018033C" w:rsidRDefault="0018033C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3C" w:rsidRPr="00BA6530" w14:paraId="5491820B" w14:textId="21D61527" w:rsidTr="0018033C">
        <w:tc>
          <w:tcPr>
            <w:tcW w:w="8777" w:type="dxa"/>
            <w:gridSpan w:val="2"/>
          </w:tcPr>
          <w:p w14:paraId="6CDFAE40" w14:textId="77777777" w:rsidR="0018033C" w:rsidRPr="00D61AD5" w:rsidRDefault="0018033C" w:rsidP="0018033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Titulación:</w:t>
            </w:r>
          </w:p>
          <w:p w14:paraId="7832EBEB" w14:textId="41A83400" w:rsidR="0018033C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2E973F" w14:textId="77777777" w:rsidR="00CA2664" w:rsidRDefault="00CA2664" w:rsidP="00D61AD5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19"/>
          <w:szCs w:val="19"/>
        </w:rPr>
      </w:pPr>
    </w:p>
    <w:tbl>
      <w:tblPr>
        <w:tblStyle w:val="Tablaconcuadrcula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18033C" w:rsidRPr="00BA6530" w14:paraId="7AC2029D" w14:textId="77777777" w:rsidTr="00632588">
        <w:tc>
          <w:tcPr>
            <w:tcW w:w="8777" w:type="dxa"/>
            <w:shd w:val="clear" w:color="auto" w:fill="17365D" w:themeFill="text2" w:themeFillShade="BF"/>
          </w:tcPr>
          <w:p w14:paraId="3759FA37" w14:textId="77777777" w:rsidR="0018033C" w:rsidRPr="00BA6530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DATOS DE </w:t>
            </w: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17365D" w:themeFill="text2" w:themeFillShade="BF"/>
              </w:rPr>
              <w:t>LA</w:t>
            </w: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MOVILIDAD</w:t>
            </w:r>
          </w:p>
          <w:p w14:paraId="11E0DE6F" w14:textId="77777777" w:rsidR="0018033C" w:rsidRPr="00BA6530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8033C" w:rsidRPr="00BA6530" w14:paraId="1AC9B101" w14:textId="77777777" w:rsidTr="00632588">
        <w:tc>
          <w:tcPr>
            <w:tcW w:w="8777" w:type="dxa"/>
          </w:tcPr>
          <w:p w14:paraId="7FEB4D5F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País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de destino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043DF6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3C" w:rsidRPr="00BA6530" w14:paraId="3EE2E114" w14:textId="77777777" w:rsidTr="00632588">
        <w:tc>
          <w:tcPr>
            <w:tcW w:w="8777" w:type="dxa"/>
          </w:tcPr>
          <w:p w14:paraId="46983467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Tipo de empresa/s solicitada/s (especificar lo máximo posible):</w:t>
            </w:r>
          </w:p>
          <w:p w14:paraId="581F2BDF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3C" w:rsidRPr="00BA6530" w14:paraId="5D44675B" w14:textId="77777777" w:rsidTr="00632588">
        <w:tc>
          <w:tcPr>
            <w:tcW w:w="8777" w:type="dxa"/>
          </w:tcPr>
          <w:p w14:paraId="20E198A8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Posible empresa (nombre y contacto)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AA1716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3C" w:rsidRPr="00BA6530" w14:paraId="775EA2D1" w14:textId="77777777" w:rsidTr="00632588">
        <w:tc>
          <w:tcPr>
            <w:tcW w:w="8777" w:type="dxa"/>
          </w:tcPr>
          <w:p w14:paraId="243DE906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Nº de horas (200-400):</w:t>
            </w:r>
          </w:p>
          <w:p w14:paraId="76215249" w14:textId="77777777" w:rsidR="0018033C" w:rsidRPr="00D61AD5" w:rsidRDefault="0018033C" w:rsidP="00632588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992623" w14:textId="77777777" w:rsidR="0018033C" w:rsidRPr="00BA6530" w:rsidRDefault="0018033C" w:rsidP="0018033C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p w14:paraId="571763BC" w14:textId="6914400C" w:rsidR="0018033C" w:rsidRDefault="007C6183" w:rsidP="00D61AD5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19"/>
          <w:szCs w:val="19"/>
        </w:rPr>
      </w:pPr>
      <w:r>
        <w:rPr>
          <w:rStyle w:val="markedcontent"/>
          <w:rFonts w:asciiTheme="minorHAnsi" w:hAnsiTheme="minorHAnsi" w:cstheme="minorHAnsi"/>
          <w:sz w:val="19"/>
          <w:szCs w:val="19"/>
        </w:rPr>
        <w:t>Además de la presente solicitud, las personas candidatas deberán enviar la siguiente documentación:</w:t>
      </w:r>
    </w:p>
    <w:p w14:paraId="20B5A146" w14:textId="77777777" w:rsidR="007C6183" w:rsidRPr="007C6183" w:rsidRDefault="007C6183" w:rsidP="007C6183">
      <w:pPr>
        <w:pStyle w:val="Prrafodelista"/>
        <w:numPr>
          <w:ilvl w:val="0"/>
          <w:numId w:val="10"/>
        </w:numPr>
        <w:rPr>
          <w:rStyle w:val="markedcontent"/>
          <w:rFonts w:asciiTheme="minorHAnsi" w:hAnsiTheme="minorHAnsi" w:cstheme="minorHAnsi"/>
          <w:sz w:val="19"/>
          <w:szCs w:val="19"/>
        </w:rPr>
      </w:pPr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>DNI escaneado por ambas caras.</w:t>
      </w:r>
    </w:p>
    <w:p w14:paraId="72F8BEB0" w14:textId="77777777" w:rsidR="007C6183" w:rsidRPr="007C6183" w:rsidRDefault="007C6183" w:rsidP="007C6183">
      <w:pPr>
        <w:pStyle w:val="Prrafodelista"/>
        <w:numPr>
          <w:ilvl w:val="0"/>
          <w:numId w:val="10"/>
        </w:numPr>
        <w:shd w:val="clear" w:color="auto" w:fill="FFFFFF"/>
        <w:jc w:val="both"/>
        <w:rPr>
          <w:rStyle w:val="markedcontent"/>
          <w:rFonts w:asciiTheme="minorHAnsi" w:hAnsiTheme="minorHAnsi" w:cstheme="minorHAnsi"/>
          <w:sz w:val="19"/>
          <w:szCs w:val="19"/>
        </w:rPr>
      </w:pPr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 xml:space="preserve">Currículo </w:t>
      </w:r>
      <w:proofErr w:type="spellStart"/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>Europass</w:t>
      </w:r>
      <w:proofErr w:type="spellEnd"/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 xml:space="preserve"> en español y en el idioma del país destino. Se debe acceder a través del siguiente enlace: </w:t>
      </w:r>
      <w:hyperlink r:id="rId9" w:history="1">
        <w:r w:rsidRPr="007C6183">
          <w:rPr>
            <w:rStyle w:val="markedcontent"/>
            <w:rFonts w:asciiTheme="minorHAnsi" w:hAnsiTheme="minorHAnsi" w:cstheme="minorHAnsi"/>
            <w:sz w:val="19"/>
            <w:szCs w:val="19"/>
          </w:rPr>
          <w:t>https://europass.cedefop.europa.eu/es/documents/curriculum-vitae</w:t>
        </w:r>
      </w:hyperlink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>.</w:t>
      </w:r>
    </w:p>
    <w:p w14:paraId="4BB851FC" w14:textId="77777777" w:rsidR="007C6183" w:rsidRDefault="007C6183" w:rsidP="007C6183">
      <w:pPr>
        <w:pStyle w:val="Prrafodelista"/>
        <w:numPr>
          <w:ilvl w:val="0"/>
          <w:numId w:val="10"/>
        </w:numPr>
        <w:shd w:val="clear" w:color="auto" w:fill="FFFFFF"/>
        <w:jc w:val="both"/>
        <w:rPr>
          <w:rStyle w:val="markedcontent"/>
          <w:rFonts w:asciiTheme="minorHAnsi" w:hAnsiTheme="minorHAnsi" w:cstheme="minorHAnsi"/>
          <w:sz w:val="19"/>
          <w:szCs w:val="19"/>
        </w:rPr>
      </w:pPr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>Certificado de acreditación del nivel de idioma, si procede.</w:t>
      </w:r>
    </w:p>
    <w:p w14:paraId="71D5AD0D" w14:textId="6F034EBB" w:rsidR="00F063DF" w:rsidRDefault="00F063DF" w:rsidP="00F063DF">
      <w:pPr>
        <w:pStyle w:val="Prrafodelista"/>
        <w:numPr>
          <w:ilvl w:val="0"/>
          <w:numId w:val="10"/>
        </w:numPr>
        <w:shd w:val="clear" w:color="auto" w:fill="FFFFFF"/>
        <w:jc w:val="both"/>
        <w:rPr>
          <w:rStyle w:val="markedcontent"/>
          <w:rFonts w:asciiTheme="minorHAnsi" w:hAnsiTheme="minorHAnsi" w:cstheme="minorHAnsi"/>
          <w:sz w:val="19"/>
          <w:szCs w:val="19"/>
        </w:rPr>
      </w:pPr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 xml:space="preserve">Certificado de </w:t>
      </w:r>
      <w:r>
        <w:rPr>
          <w:rStyle w:val="markedcontent"/>
          <w:rFonts w:asciiTheme="minorHAnsi" w:hAnsiTheme="minorHAnsi" w:cstheme="minorHAnsi"/>
          <w:sz w:val="19"/>
          <w:szCs w:val="19"/>
        </w:rPr>
        <w:t>reconocimiento</w:t>
      </w:r>
      <w:bookmarkStart w:id="0" w:name="_GoBack"/>
      <w:bookmarkEnd w:id="0"/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 xml:space="preserve"> del </w:t>
      </w:r>
      <w:r>
        <w:rPr>
          <w:rStyle w:val="markedcontent"/>
          <w:rFonts w:asciiTheme="minorHAnsi" w:hAnsiTheme="minorHAnsi" w:cstheme="minorHAnsi"/>
          <w:sz w:val="19"/>
          <w:szCs w:val="19"/>
        </w:rPr>
        <w:t>grado</w:t>
      </w:r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 xml:space="preserve"> de </w:t>
      </w:r>
      <w:r>
        <w:rPr>
          <w:rStyle w:val="markedcontent"/>
          <w:rFonts w:asciiTheme="minorHAnsi" w:hAnsiTheme="minorHAnsi" w:cstheme="minorHAnsi"/>
          <w:sz w:val="19"/>
          <w:szCs w:val="19"/>
        </w:rPr>
        <w:t>discapacidad</w:t>
      </w:r>
      <w:r w:rsidRPr="007C6183">
        <w:rPr>
          <w:rStyle w:val="markedcontent"/>
          <w:rFonts w:asciiTheme="minorHAnsi" w:hAnsiTheme="minorHAnsi" w:cstheme="minorHAnsi"/>
          <w:sz w:val="19"/>
          <w:szCs w:val="19"/>
        </w:rPr>
        <w:t>, si procede.</w:t>
      </w:r>
    </w:p>
    <w:p w14:paraId="3DBB6885" w14:textId="77777777" w:rsidR="00F063DF" w:rsidRPr="007C6183" w:rsidRDefault="00F063DF" w:rsidP="00F063DF">
      <w:pPr>
        <w:pStyle w:val="Prrafodelista"/>
        <w:shd w:val="clear" w:color="auto" w:fill="FFFFFF"/>
        <w:ind w:left="360"/>
        <w:jc w:val="both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1EC11DCC" w14:textId="77777777" w:rsidR="007C6183" w:rsidRPr="00BA6530" w:rsidRDefault="007C6183" w:rsidP="00D61AD5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09F6F015" w14:textId="77777777" w:rsidR="00CA2664" w:rsidRPr="00BA6530" w:rsidRDefault="00CA2664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7C480A50" w14:textId="72E65926" w:rsidR="00453D77" w:rsidRPr="00BA6530" w:rsidRDefault="0076140F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>Aldaia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, </w:t>
      </w:r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…… 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>de</w:t>
      </w:r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 ……………………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 de </w:t>
      </w:r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>20…</w:t>
      </w:r>
      <w:proofErr w:type="gramStart"/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>..</w:t>
      </w:r>
      <w:proofErr w:type="gramEnd"/>
      <w:r w:rsidR="00973D9A" w:rsidRPr="00BA6530">
        <w:rPr>
          <w:rFonts w:asciiTheme="minorHAnsi" w:hAnsiTheme="minorHAnsi" w:cstheme="minorHAnsi"/>
        </w:rPr>
        <w:br/>
      </w:r>
    </w:p>
    <w:p w14:paraId="76925FAC" w14:textId="77777777" w:rsidR="0071735F" w:rsidRPr="00BA6530" w:rsidRDefault="0071735F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40DF3712" w14:textId="77777777" w:rsidR="0071735F" w:rsidRPr="00BA6530" w:rsidRDefault="0071735F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60608AF4" w14:textId="18C84608" w:rsidR="0071735F" w:rsidRPr="00BA6530" w:rsidRDefault="0071735F" w:rsidP="0071735F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19"/>
          <w:szCs w:val="19"/>
        </w:rPr>
      </w:pP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 </w:t>
      </w: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ab/>
      </w: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ab/>
      </w: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ab/>
      </w: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ab/>
      </w: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ab/>
      </w: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ab/>
      </w:r>
    </w:p>
    <w:p w14:paraId="55A93043" w14:textId="77777777" w:rsidR="004856DB" w:rsidRPr="000E26D9" w:rsidRDefault="004856DB" w:rsidP="000E26D9">
      <w:pPr>
        <w:pStyle w:val="NormalWeb"/>
        <w:spacing w:before="0" w:beforeAutospacing="0" w:after="0" w:afterAutospacing="0"/>
        <w:ind w:left="4248" w:firstLine="708"/>
      </w:pPr>
    </w:p>
    <w:sectPr w:rsidR="004856DB" w:rsidRPr="000E26D9" w:rsidSect="00E6783D">
      <w:headerReference w:type="default" r:id="rId10"/>
      <w:pgSz w:w="11906" w:h="16838"/>
      <w:pgMar w:top="2127" w:right="141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4E692" w14:textId="77777777" w:rsidR="00723A14" w:rsidRDefault="00723A14" w:rsidP="00E6783D">
      <w:r>
        <w:separator/>
      </w:r>
    </w:p>
  </w:endnote>
  <w:endnote w:type="continuationSeparator" w:id="0">
    <w:p w14:paraId="2D2A862A" w14:textId="77777777" w:rsidR="00723A14" w:rsidRDefault="00723A14" w:rsidP="00E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C9A78" w14:textId="77777777" w:rsidR="00723A14" w:rsidRDefault="00723A14" w:rsidP="00E6783D">
      <w:r>
        <w:separator/>
      </w:r>
    </w:p>
  </w:footnote>
  <w:footnote w:type="continuationSeparator" w:id="0">
    <w:p w14:paraId="042C4BFD" w14:textId="77777777" w:rsidR="00723A14" w:rsidRDefault="00723A14" w:rsidP="00E6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EBB4" w14:textId="5CE23CC6" w:rsidR="00E6783D" w:rsidRDefault="003F69F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628A2" wp14:editId="59A978D5">
          <wp:simplePos x="0" y="0"/>
          <wp:positionH relativeFrom="column">
            <wp:posOffset>3529965</wp:posOffset>
          </wp:positionH>
          <wp:positionV relativeFrom="paragraph">
            <wp:posOffset>-14605</wp:posOffset>
          </wp:positionV>
          <wp:extent cx="2749550" cy="57658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5CDBB8BA" wp14:editId="6385CED0">
          <wp:simplePos x="0" y="0"/>
          <wp:positionH relativeFrom="column">
            <wp:posOffset>996315</wp:posOffset>
          </wp:positionH>
          <wp:positionV relativeFrom="paragraph">
            <wp:posOffset>-47625</wp:posOffset>
          </wp:positionV>
          <wp:extent cx="1352550" cy="676275"/>
          <wp:effectExtent l="0" t="0" r="0" b="0"/>
          <wp:wrapSquare wrapText="bothSides"/>
          <wp:docPr id="3" name="Imagen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9B2F5AE" wp14:editId="7D218A25">
          <wp:simplePos x="0" y="0"/>
          <wp:positionH relativeFrom="column">
            <wp:posOffset>-461010</wp:posOffset>
          </wp:positionH>
          <wp:positionV relativeFrom="paragraph">
            <wp:posOffset>-81280</wp:posOffset>
          </wp:positionV>
          <wp:extent cx="1412875" cy="680720"/>
          <wp:effectExtent l="0" t="0" r="0" b="508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577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86" w:hanging="360"/>
      </w:p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630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">
    <w:nsid w:val="15592CE5"/>
    <w:multiLevelType w:val="hybridMultilevel"/>
    <w:tmpl w:val="03923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96F"/>
    <w:multiLevelType w:val="hybridMultilevel"/>
    <w:tmpl w:val="03923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4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0E7033"/>
    <w:multiLevelType w:val="hybridMultilevel"/>
    <w:tmpl w:val="2B48E9D0"/>
    <w:lvl w:ilvl="0" w:tplc="49663CE2">
      <w:start w:val="120"/>
      <w:numFmt w:val="bullet"/>
      <w:lvlText w:val="–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5D6958C2"/>
    <w:multiLevelType w:val="hybridMultilevel"/>
    <w:tmpl w:val="A9665D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E209C"/>
    <w:multiLevelType w:val="hybridMultilevel"/>
    <w:tmpl w:val="5BB0CD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1A4F69"/>
    <w:multiLevelType w:val="hybridMultilevel"/>
    <w:tmpl w:val="181AF36C"/>
    <w:lvl w:ilvl="0" w:tplc="E1D8B566">
      <w:numFmt w:val="bullet"/>
      <w:lvlText w:val="-"/>
      <w:lvlJc w:val="left"/>
      <w:pPr>
        <w:ind w:left="1434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78F34BAC"/>
    <w:multiLevelType w:val="hybridMultilevel"/>
    <w:tmpl w:val="D9E262AE"/>
    <w:lvl w:ilvl="0" w:tplc="26DE5B66">
      <w:start w:val="90"/>
      <w:numFmt w:val="decimal"/>
      <w:lvlText w:val="%1"/>
      <w:lvlJc w:val="left"/>
      <w:pPr>
        <w:ind w:left="449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169" w:hanging="360"/>
      </w:pPr>
    </w:lvl>
    <w:lvl w:ilvl="2" w:tplc="0C0A001B" w:tentative="1">
      <w:start w:val="1"/>
      <w:numFmt w:val="lowerRoman"/>
      <w:lvlText w:val="%3."/>
      <w:lvlJc w:val="right"/>
      <w:pPr>
        <w:ind w:left="1889" w:hanging="180"/>
      </w:pPr>
    </w:lvl>
    <w:lvl w:ilvl="3" w:tplc="0C0A000F" w:tentative="1">
      <w:start w:val="1"/>
      <w:numFmt w:val="decimal"/>
      <w:lvlText w:val="%4."/>
      <w:lvlJc w:val="left"/>
      <w:pPr>
        <w:ind w:left="2609" w:hanging="360"/>
      </w:pPr>
    </w:lvl>
    <w:lvl w:ilvl="4" w:tplc="0C0A0019" w:tentative="1">
      <w:start w:val="1"/>
      <w:numFmt w:val="lowerLetter"/>
      <w:lvlText w:val="%5."/>
      <w:lvlJc w:val="left"/>
      <w:pPr>
        <w:ind w:left="3329" w:hanging="360"/>
      </w:pPr>
    </w:lvl>
    <w:lvl w:ilvl="5" w:tplc="0C0A001B" w:tentative="1">
      <w:start w:val="1"/>
      <w:numFmt w:val="lowerRoman"/>
      <w:lvlText w:val="%6."/>
      <w:lvlJc w:val="right"/>
      <w:pPr>
        <w:ind w:left="4049" w:hanging="180"/>
      </w:pPr>
    </w:lvl>
    <w:lvl w:ilvl="6" w:tplc="0C0A000F" w:tentative="1">
      <w:start w:val="1"/>
      <w:numFmt w:val="decimal"/>
      <w:lvlText w:val="%7."/>
      <w:lvlJc w:val="left"/>
      <w:pPr>
        <w:ind w:left="4769" w:hanging="360"/>
      </w:pPr>
    </w:lvl>
    <w:lvl w:ilvl="7" w:tplc="0C0A0019" w:tentative="1">
      <w:start w:val="1"/>
      <w:numFmt w:val="lowerLetter"/>
      <w:lvlText w:val="%8."/>
      <w:lvlJc w:val="left"/>
      <w:pPr>
        <w:ind w:left="5489" w:hanging="360"/>
      </w:pPr>
    </w:lvl>
    <w:lvl w:ilvl="8" w:tplc="0C0A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9">
    <w:nsid w:val="79C3057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AA"/>
    <w:rsid w:val="00000C4F"/>
    <w:rsid w:val="00016DBF"/>
    <w:rsid w:val="000262EE"/>
    <w:rsid w:val="0002738D"/>
    <w:rsid w:val="00040F26"/>
    <w:rsid w:val="00043C9D"/>
    <w:rsid w:val="00044D09"/>
    <w:rsid w:val="000C75C1"/>
    <w:rsid w:val="000E26D9"/>
    <w:rsid w:val="001020AF"/>
    <w:rsid w:val="00115B15"/>
    <w:rsid w:val="0012400F"/>
    <w:rsid w:val="00146B0E"/>
    <w:rsid w:val="00147C97"/>
    <w:rsid w:val="0016086F"/>
    <w:rsid w:val="0018033C"/>
    <w:rsid w:val="0019329C"/>
    <w:rsid w:val="001B30CF"/>
    <w:rsid w:val="00265205"/>
    <w:rsid w:val="002743B0"/>
    <w:rsid w:val="002F23AE"/>
    <w:rsid w:val="002F6EE2"/>
    <w:rsid w:val="00330DD5"/>
    <w:rsid w:val="00334B3D"/>
    <w:rsid w:val="0034543F"/>
    <w:rsid w:val="00347398"/>
    <w:rsid w:val="003C6D1F"/>
    <w:rsid w:val="003D7CEE"/>
    <w:rsid w:val="003E0D90"/>
    <w:rsid w:val="003F52DD"/>
    <w:rsid w:val="003F69FF"/>
    <w:rsid w:val="004162E1"/>
    <w:rsid w:val="00420182"/>
    <w:rsid w:val="00453D77"/>
    <w:rsid w:val="004856DB"/>
    <w:rsid w:val="004915E1"/>
    <w:rsid w:val="004925DD"/>
    <w:rsid w:val="004B3E44"/>
    <w:rsid w:val="004D37A4"/>
    <w:rsid w:val="004E21F6"/>
    <w:rsid w:val="004F5DBB"/>
    <w:rsid w:val="005025E8"/>
    <w:rsid w:val="005254FB"/>
    <w:rsid w:val="00570774"/>
    <w:rsid w:val="00570C39"/>
    <w:rsid w:val="0058500C"/>
    <w:rsid w:val="005B7EEC"/>
    <w:rsid w:val="00623430"/>
    <w:rsid w:val="006532B3"/>
    <w:rsid w:val="006B2CAD"/>
    <w:rsid w:val="006B46AA"/>
    <w:rsid w:val="006B47AD"/>
    <w:rsid w:val="006D3A41"/>
    <w:rsid w:val="006F263C"/>
    <w:rsid w:val="0070216C"/>
    <w:rsid w:val="0071735F"/>
    <w:rsid w:val="00723A14"/>
    <w:rsid w:val="00756EE8"/>
    <w:rsid w:val="0076140F"/>
    <w:rsid w:val="00764F7D"/>
    <w:rsid w:val="00772945"/>
    <w:rsid w:val="007740D7"/>
    <w:rsid w:val="00792388"/>
    <w:rsid w:val="007A5EA1"/>
    <w:rsid w:val="007B3987"/>
    <w:rsid w:val="007C6183"/>
    <w:rsid w:val="007C6FEC"/>
    <w:rsid w:val="007E7C0D"/>
    <w:rsid w:val="00806661"/>
    <w:rsid w:val="00852EF9"/>
    <w:rsid w:val="008561E4"/>
    <w:rsid w:val="00861F30"/>
    <w:rsid w:val="008813B8"/>
    <w:rsid w:val="00881D62"/>
    <w:rsid w:val="008853E4"/>
    <w:rsid w:val="008A7082"/>
    <w:rsid w:val="008B54A7"/>
    <w:rsid w:val="008C36CD"/>
    <w:rsid w:val="008C4721"/>
    <w:rsid w:val="008C5848"/>
    <w:rsid w:val="008D22B8"/>
    <w:rsid w:val="008D34E1"/>
    <w:rsid w:val="00905C1E"/>
    <w:rsid w:val="00915083"/>
    <w:rsid w:val="00924BEF"/>
    <w:rsid w:val="00932ACF"/>
    <w:rsid w:val="00935258"/>
    <w:rsid w:val="00951E99"/>
    <w:rsid w:val="00956374"/>
    <w:rsid w:val="00965725"/>
    <w:rsid w:val="00973D9A"/>
    <w:rsid w:val="00976209"/>
    <w:rsid w:val="00981C6B"/>
    <w:rsid w:val="009F219C"/>
    <w:rsid w:val="009F33D2"/>
    <w:rsid w:val="00A1529D"/>
    <w:rsid w:val="00A612BA"/>
    <w:rsid w:val="00A94D45"/>
    <w:rsid w:val="00AA736A"/>
    <w:rsid w:val="00AC55F1"/>
    <w:rsid w:val="00AD1C37"/>
    <w:rsid w:val="00AE1597"/>
    <w:rsid w:val="00AF1E0D"/>
    <w:rsid w:val="00B0330A"/>
    <w:rsid w:val="00B560FF"/>
    <w:rsid w:val="00B61868"/>
    <w:rsid w:val="00B707A2"/>
    <w:rsid w:val="00B77F0E"/>
    <w:rsid w:val="00BA2793"/>
    <w:rsid w:val="00BA6530"/>
    <w:rsid w:val="00C441DB"/>
    <w:rsid w:val="00C51F1C"/>
    <w:rsid w:val="00C94BC7"/>
    <w:rsid w:val="00CA2664"/>
    <w:rsid w:val="00D16FF9"/>
    <w:rsid w:val="00D2450D"/>
    <w:rsid w:val="00D61AD5"/>
    <w:rsid w:val="00D6400D"/>
    <w:rsid w:val="00D7763D"/>
    <w:rsid w:val="00D91097"/>
    <w:rsid w:val="00DC5854"/>
    <w:rsid w:val="00E10961"/>
    <w:rsid w:val="00E4085D"/>
    <w:rsid w:val="00E45857"/>
    <w:rsid w:val="00E46303"/>
    <w:rsid w:val="00E6783D"/>
    <w:rsid w:val="00E84C71"/>
    <w:rsid w:val="00E90683"/>
    <w:rsid w:val="00EE20B6"/>
    <w:rsid w:val="00EE7222"/>
    <w:rsid w:val="00EE73C1"/>
    <w:rsid w:val="00F063DF"/>
    <w:rsid w:val="00F15D3A"/>
    <w:rsid w:val="00F26F0F"/>
    <w:rsid w:val="00F37E74"/>
    <w:rsid w:val="00F55A31"/>
    <w:rsid w:val="00F80028"/>
    <w:rsid w:val="00FB21B0"/>
    <w:rsid w:val="00FD7A05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6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8"/>
  </w:style>
  <w:style w:type="paragraph" w:styleId="Ttulo1">
    <w:name w:val="heading 1"/>
    <w:basedOn w:val="Normal"/>
    <w:next w:val="Normal"/>
    <w:qFormat/>
    <w:rsid w:val="0093525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3525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35258"/>
    <w:pPr>
      <w:keepNext/>
      <w:tabs>
        <w:tab w:val="left" w:pos="709"/>
      </w:tabs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5258"/>
    <w:rPr>
      <w:sz w:val="24"/>
    </w:rPr>
  </w:style>
  <w:style w:type="paragraph" w:styleId="Textonotapie">
    <w:name w:val="footnote text"/>
    <w:basedOn w:val="Normal"/>
    <w:semiHidden/>
    <w:rsid w:val="00935258"/>
  </w:style>
  <w:style w:type="character" w:styleId="Refdenotaalpie">
    <w:name w:val="footnote reference"/>
    <w:semiHidden/>
    <w:rsid w:val="00935258"/>
    <w:rPr>
      <w:vertAlign w:val="superscript"/>
    </w:rPr>
  </w:style>
  <w:style w:type="table" w:styleId="Tablaconcuadrcula">
    <w:name w:val="Table Grid"/>
    <w:basedOn w:val="Tablanormal"/>
    <w:rsid w:val="0086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5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5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7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vnculo">
    <w:name w:val="Hyperlink"/>
    <w:rsid w:val="00764F7D"/>
    <w:rPr>
      <w:color w:val="0563C1"/>
      <w:u w:val="single"/>
    </w:rPr>
  </w:style>
  <w:style w:type="character" w:styleId="Hipervnculovisitado">
    <w:name w:val="FollowedHyperlink"/>
    <w:basedOn w:val="Fuentedeprrafopredeter"/>
    <w:rsid w:val="00764F7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E67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783D"/>
  </w:style>
  <w:style w:type="paragraph" w:styleId="Piedepgina">
    <w:name w:val="footer"/>
    <w:basedOn w:val="Normal"/>
    <w:link w:val="PiedepginaCar"/>
    <w:rsid w:val="00E67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783D"/>
  </w:style>
  <w:style w:type="paragraph" w:styleId="Prrafodelista">
    <w:name w:val="List Paragraph"/>
    <w:basedOn w:val="Normal"/>
    <w:uiPriority w:val="34"/>
    <w:qFormat/>
    <w:rsid w:val="00485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0F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uentedeprrafopredeter"/>
    <w:rsid w:val="0097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8"/>
  </w:style>
  <w:style w:type="paragraph" w:styleId="Ttulo1">
    <w:name w:val="heading 1"/>
    <w:basedOn w:val="Normal"/>
    <w:next w:val="Normal"/>
    <w:qFormat/>
    <w:rsid w:val="0093525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3525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35258"/>
    <w:pPr>
      <w:keepNext/>
      <w:tabs>
        <w:tab w:val="left" w:pos="709"/>
      </w:tabs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5258"/>
    <w:rPr>
      <w:sz w:val="24"/>
    </w:rPr>
  </w:style>
  <w:style w:type="paragraph" w:styleId="Textonotapie">
    <w:name w:val="footnote text"/>
    <w:basedOn w:val="Normal"/>
    <w:semiHidden/>
    <w:rsid w:val="00935258"/>
  </w:style>
  <w:style w:type="character" w:styleId="Refdenotaalpie">
    <w:name w:val="footnote reference"/>
    <w:semiHidden/>
    <w:rsid w:val="00935258"/>
    <w:rPr>
      <w:vertAlign w:val="superscript"/>
    </w:rPr>
  </w:style>
  <w:style w:type="table" w:styleId="Tablaconcuadrcula">
    <w:name w:val="Table Grid"/>
    <w:basedOn w:val="Tablanormal"/>
    <w:rsid w:val="0086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5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5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7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vnculo">
    <w:name w:val="Hyperlink"/>
    <w:rsid w:val="00764F7D"/>
    <w:rPr>
      <w:color w:val="0563C1"/>
      <w:u w:val="single"/>
    </w:rPr>
  </w:style>
  <w:style w:type="character" w:styleId="Hipervnculovisitado">
    <w:name w:val="FollowedHyperlink"/>
    <w:basedOn w:val="Fuentedeprrafopredeter"/>
    <w:rsid w:val="00764F7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E67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783D"/>
  </w:style>
  <w:style w:type="paragraph" w:styleId="Piedepgina">
    <w:name w:val="footer"/>
    <w:basedOn w:val="Normal"/>
    <w:link w:val="PiedepginaCar"/>
    <w:rsid w:val="00E67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783D"/>
  </w:style>
  <w:style w:type="paragraph" w:styleId="Prrafodelista">
    <w:name w:val="List Paragraph"/>
    <w:basedOn w:val="Normal"/>
    <w:uiPriority w:val="34"/>
    <w:qFormat/>
    <w:rsid w:val="00485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0F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uentedeprrafopredeter"/>
    <w:rsid w:val="0097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es/documents/curriculum-vita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E13D-E199-411E-9B50-969CBBB8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67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Viajes</vt:lpstr>
    </vt:vector>
  </TitlesOfParts>
  <Company>UPM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Viajes</dc:title>
  <dc:creator>OI</dc:creator>
  <cp:lastModifiedBy>Verónica Real</cp:lastModifiedBy>
  <cp:revision>30</cp:revision>
  <cp:lastPrinted>2021-11-02T07:45:00Z</cp:lastPrinted>
  <dcterms:created xsi:type="dcterms:W3CDTF">2021-10-25T13:11:00Z</dcterms:created>
  <dcterms:modified xsi:type="dcterms:W3CDTF">2021-11-02T07:45:00Z</dcterms:modified>
</cp:coreProperties>
</file>