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6E" w:rsidRPr="00665BBA" w:rsidRDefault="0034096E" w:rsidP="0034096E">
      <w:pPr>
        <w:ind w:left="5382" w:firstLine="282"/>
        <w:jc w:val="right"/>
        <w:rPr>
          <w:b/>
        </w:rPr>
      </w:pPr>
      <w:r w:rsidRPr="00665BBA">
        <w:rPr>
          <w:b/>
        </w:rPr>
        <w:t>DOCUMENTO 0</w:t>
      </w:r>
      <w:r>
        <w:rPr>
          <w:b/>
        </w:rPr>
        <w:t>5</w:t>
      </w:r>
    </w:p>
    <w:p w:rsidR="0034096E" w:rsidRPr="00855748" w:rsidRDefault="0034096E" w:rsidP="0034096E">
      <w:pPr>
        <w:jc w:val="center"/>
        <w:rPr>
          <w:b/>
          <w:sz w:val="28"/>
          <w:szCs w:val="28"/>
          <w:u w:val="single"/>
        </w:rPr>
      </w:pPr>
      <w:r w:rsidRPr="00855748">
        <w:rPr>
          <w:b/>
          <w:sz w:val="28"/>
          <w:szCs w:val="28"/>
          <w:u w:val="single"/>
        </w:rPr>
        <w:t xml:space="preserve">SOLICITUD DE </w:t>
      </w:r>
      <w:r w:rsidR="00845ED0">
        <w:rPr>
          <w:b/>
          <w:sz w:val="28"/>
          <w:szCs w:val="28"/>
          <w:u w:val="single"/>
        </w:rPr>
        <w:t>CANCELACIÓN/SUPRESIÓN</w:t>
      </w:r>
      <w:r w:rsidRPr="00855748">
        <w:rPr>
          <w:b/>
          <w:sz w:val="28"/>
          <w:szCs w:val="28"/>
          <w:u w:val="single"/>
        </w:rPr>
        <w:t xml:space="preserve"> DATOS PERSONALES</w:t>
      </w:r>
    </w:p>
    <w:p w:rsidR="0034096E" w:rsidRDefault="0034096E" w:rsidP="0034096E">
      <w:pPr>
        <w:jc w:val="both"/>
      </w:pPr>
      <w:r>
        <w:t xml:space="preserve">El Sr. /Sra. _____________________________________________________, titular del Documento Nacional de Identidad número _______________________ y socio/a del AMPA </w:t>
      </w:r>
      <w:r w:rsidR="00F24194">
        <w:t xml:space="preserve">IES </w:t>
      </w:r>
      <w:r w:rsidR="00845ED0">
        <w:t>Francesc Tàrrega de Vila-real</w:t>
      </w:r>
    </w:p>
    <w:p w:rsidR="0034096E" w:rsidRPr="00855748" w:rsidRDefault="0034096E" w:rsidP="0034096E">
      <w:pPr>
        <w:jc w:val="center"/>
        <w:rPr>
          <w:b/>
          <w:sz w:val="28"/>
          <w:szCs w:val="28"/>
        </w:rPr>
      </w:pPr>
      <w:r w:rsidRPr="00855748">
        <w:rPr>
          <w:b/>
          <w:sz w:val="28"/>
          <w:szCs w:val="28"/>
        </w:rPr>
        <w:t>SOLICITA</w:t>
      </w:r>
    </w:p>
    <w:p w:rsidR="0034096E" w:rsidRDefault="0034096E" w:rsidP="0034096E">
      <w:pPr>
        <w:jc w:val="both"/>
      </w:pPr>
      <w:r>
        <w:t xml:space="preserve">Atendiendo al artículo 17 del </w:t>
      </w:r>
      <w:r>
        <w:rPr>
          <w:rFonts w:cs="Arial"/>
        </w:rPr>
        <w:t>Reglamento (UE)</w:t>
      </w:r>
      <w:r w:rsidRPr="00665BBA">
        <w:t xml:space="preserve"> </w:t>
      </w:r>
      <w:r>
        <w:t xml:space="preserve">2016/679 del Parlamento Europeo y del Consejo, de fecha 27 de abril de 2016, relativo a la protección de las personas físicas en lo que respecta al tratamiento de datos personales y a la libre circulación de estos datos (RGPD, en adelante), </w:t>
      </w:r>
      <w:r w:rsidR="00E2618B" w:rsidRPr="00F24194">
        <w:rPr>
          <w:b/>
          <w:u w:val="single"/>
        </w:rPr>
        <w:t xml:space="preserve">le sean suprimidos sus datos personales </w:t>
      </w:r>
      <w:r w:rsidR="00E2618B">
        <w:t xml:space="preserve">que son tratados por esta AMPA </w:t>
      </w:r>
      <w:r w:rsidR="00F24194">
        <w:t xml:space="preserve">IES </w:t>
      </w:r>
      <w:r w:rsidR="00E2618B">
        <w:t>Francesc Tàrrega de Vila-real. El motivo por el cual el solicitante desea dicha cancelación es la siguiente (marque la adecuada):</w:t>
      </w:r>
    </w:p>
    <w:tbl>
      <w:tblPr>
        <w:tblStyle w:val="Tablaconcuadrcula"/>
        <w:tblW w:w="7796" w:type="dxa"/>
        <w:tblInd w:w="534" w:type="dxa"/>
        <w:tblLook w:val="04A0" w:firstRow="1" w:lastRow="0" w:firstColumn="1" w:lastColumn="0" w:noHBand="0" w:noVBand="1"/>
      </w:tblPr>
      <w:tblGrid>
        <w:gridCol w:w="7371"/>
        <w:gridCol w:w="425"/>
      </w:tblGrid>
      <w:tr w:rsidR="00E2618B" w:rsidRPr="00665BBA" w:rsidTr="00E2618B">
        <w:tc>
          <w:tcPr>
            <w:tcW w:w="7371" w:type="dxa"/>
          </w:tcPr>
          <w:p w:rsidR="00E2618B" w:rsidRPr="00665BBA" w:rsidRDefault="00E2618B" w:rsidP="00EC4790">
            <w:pPr>
              <w:ind w:left="-108"/>
            </w:pPr>
            <w:r>
              <w:t>Los datos personales ya no son necesarios en relación con los fines para los que fueron recogidos.</w:t>
            </w:r>
          </w:p>
        </w:tc>
        <w:tc>
          <w:tcPr>
            <w:tcW w:w="425" w:type="dxa"/>
          </w:tcPr>
          <w:p w:rsidR="00E2618B" w:rsidRPr="00665BBA" w:rsidRDefault="00E2618B" w:rsidP="00EC4790">
            <w:pPr>
              <w:ind w:left="426"/>
            </w:pPr>
          </w:p>
        </w:tc>
      </w:tr>
      <w:tr w:rsidR="00E2618B" w:rsidRPr="00665BBA" w:rsidTr="00E2618B">
        <w:tc>
          <w:tcPr>
            <w:tcW w:w="7371" w:type="dxa"/>
          </w:tcPr>
          <w:p w:rsidR="00E2618B" w:rsidRPr="00665BBA" w:rsidRDefault="00E2618B" w:rsidP="00EC4790">
            <w:pPr>
              <w:ind w:left="-108"/>
            </w:pPr>
            <w:r>
              <w:t>Se retira el consentimiento que en su día se otorgó en base al artículo 6.1.a) del RGPD (consentimiento expreso mediante  ficha alta de socio).</w:t>
            </w:r>
          </w:p>
        </w:tc>
        <w:tc>
          <w:tcPr>
            <w:tcW w:w="425" w:type="dxa"/>
          </w:tcPr>
          <w:p w:rsidR="00E2618B" w:rsidRPr="00665BBA" w:rsidRDefault="00E2618B" w:rsidP="00EC4790">
            <w:pPr>
              <w:ind w:left="426"/>
            </w:pPr>
          </w:p>
        </w:tc>
      </w:tr>
      <w:tr w:rsidR="00E2618B" w:rsidRPr="00665BBA" w:rsidTr="00E2618B">
        <w:tc>
          <w:tcPr>
            <w:tcW w:w="7371" w:type="dxa"/>
          </w:tcPr>
          <w:p w:rsidR="00E2618B" w:rsidRDefault="00E2618B" w:rsidP="00EC4790">
            <w:pPr>
              <w:ind w:left="-108"/>
            </w:pPr>
            <w:r>
              <w:t>Los datos personales hayan sido tratados ilícitamente.</w:t>
            </w:r>
          </w:p>
          <w:p w:rsidR="00E2618B" w:rsidRPr="00665BBA" w:rsidRDefault="00E2618B" w:rsidP="00EC4790">
            <w:pPr>
              <w:ind w:left="-108"/>
            </w:pPr>
          </w:p>
        </w:tc>
        <w:tc>
          <w:tcPr>
            <w:tcW w:w="425" w:type="dxa"/>
          </w:tcPr>
          <w:p w:rsidR="00E2618B" w:rsidRPr="00665BBA" w:rsidRDefault="00E2618B" w:rsidP="00EC4790">
            <w:pPr>
              <w:ind w:left="426"/>
            </w:pPr>
          </w:p>
        </w:tc>
      </w:tr>
      <w:tr w:rsidR="00E2618B" w:rsidRPr="00665BBA" w:rsidTr="00E2618B">
        <w:tc>
          <w:tcPr>
            <w:tcW w:w="7371" w:type="dxa"/>
          </w:tcPr>
          <w:p w:rsidR="00E2618B" w:rsidRPr="00665BBA" w:rsidRDefault="00E2618B" w:rsidP="00EC4790">
            <w:pPr>
              <w:ind w:left="-108"/>
            </w:pPr>
            <w:r>
              <w:t>Los datos deban ser suprimidos para cumplir una obligación legal establecida en la normativa tanto Europea como Española.</w:t>
            </w:r>
          </w:p>
        </w:tc>
        <w:tc>
          <w:tcPr>
            <w:tcW w:w="425" w:type="dxa"/>
          </w:tcPr>
          <w:p w:rsidR="00E2618B" w:rsidRPr="00665BBA" w:rsidRDefault="00E2618B" w:rsidP="00EC4790">
            <w:pPr>
              <w:ind w:left="426"/>
            </w:pPr>
          </w:p>
        </w:tc>
      </w:tr>
    </w:tbl>
    <w:p w:rsidR="00E2618B" w:rsidRDefault="00E2618B" w:rsidP="0034096E">
      <w:pPr>
        <w:jc w:val="both"/>
      </w:pPr>
    </w:p>
    <w:p w:rsidR="00F41EC3" w:rsidRDefault="00F41EC3" w:rsidP="0034096E">
      <w:pPr>
        <w:jc w:val="both"/>
      </w:pPr>
      <w:r>
        <w:t>Indique a continuación los datos que desea cancelar/suprimir: ________________________________</w:t>
      </w:r>
    </w:p>
    <w:p w:rsidR="00F41EC3" w:rsidRDefault="00F41EC3" w:rsidP="0034096E">
      <w:pPr>
        <w:jc w:val="both"/>
      </w:pPr>
      <w:r>
        <w:t>_______________________________________________________________________________</w:t>
      </w:r>
    </w:p>
    <w:p w:rsidR="00F41EC3" w:rsidRDefault="00F41EC3" w:rsidP="0034096E">
      <w:pPr>
        <w:jc w:val="both"/>
      </w:pPr>
    </w:p>
    <w:p w:rsidR="0034096E" w:rsidRDefault="0034096E" w:rsidP="0034096E">
      <w:pPr>
        <w:jc w:val="both"/>
      </w:pPr>
      <w:r>
        <w:t xml:space="preserve">Para ello, considerando que se precisa la identificación correcta del solicitante, en la entrega de esta solicitud a la referida AMPA </w:t>
      </w:r>
      <w:r w:rsidR="00F24194">
        <w:t>IES Francesc Tàrrega</w:t>
      </w:r>
      <w:r>
        <w:t xml:space="preserve"> de Vila-real, el interesado acredita su personalidad a través de la exhibición de su DNI. </w:t>
      </w: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Vila-real, _____ de _______________ de _________.                  </w:t>
      </w: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Firmado: _____________________________________________</w:t>
      </w:r>
    </w:p>
    <w:p w:rsidR="0034096E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41EC3" w:rsidRDefault="00F41EC3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34096E" w:rsidRPr="00333D6F" w:rsidRDefault="0034096E" w:rsidP="003409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333D6F">
        <w:rPr>
          <w:rFonts w:cs="Arial"/>
          <w:b/>
        </w:rPr>
        <w:t xml:space="preserve">AMPA </w:t>
      </w:r>
      <w:r w:rsidR="00F24194">
        <w:rPr>
          <w:rFonts w:cs="Arial"/>
          <w:b/>
        </w:rPr>
        <w:t>IES FRANCESC TÀRREGA</w:t>
      </w:r>
      <w:r w:rsidRPr="00333D6F">
        <w:rPr>
          <w:rFonts w:cs="Arial"/>
          <w:b/>
        </w:rPr>
        <w:t>.</w:t>
      </w:r>
    </w:p>
    <w:p w:rsidR="00FD6E4D" w:rsidRDefault="0034096E" w:rsidP="00F41E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55748">
        <w:rPr>
          <w:rFonts w:cs="Arial"/>
          <w:b/>
        </w:rPr>
        <w:t>C/ AUSIÀS MARCH, 13.</w:t>
      </w:r>
    </w:p>
    <w:p w:rsidR="00580B9D" w:rsidRDefault="0034096E" w:rsidP="00F41EC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A303DB">
        <w:rPr>
          <w:rFonts w:cs="Arial"/>
          <w:b/>
        </w:rPr>
        <w:t>12540 VILA-REAL.</w:t>
      </w:r>
    </w:p>
    <w:sectPr w:rsidR="00580B9D" w:rsidSect="00C86FF7">
      <w:head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BF" w:rsidRDefault="009815BF" w:rsidP="00C86FF7">
      <w:pPr>
        <w:spacing w:after="0" w:line="240" w:lineRule="auto"/>
      </w:pPr>
      <w:r>
        <w:separator/>
      </w:r>
    </w:p>
  </w:endnote>
  <w:endnote w:type="continuationSeparator" w:id="0">
    <w:p w:rsidR="009815BF" w:rsidRDefault="009815BF" w:rsidP="00C8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BF" w:rsidRDefault="009815BF" w:rsidP="00C86FF7">
      <w:pPr>
        <w:spacing w:after="0" w:line="240" w:lineRule="auto"/>
      </w:pPr>
      <w:r>
        <w:separator/>
      </w:r>
    </w:p>
  </w:footnote>
  <w:footnote w:type="continuationSeparator" w:id="0">
    <w:p w:rsidR="009815BF" w:rsidRDefault="009815BF" w:rsidP="00C8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4" w:rsidRDefault="00F24194" w:rsidP="00F24194">
    <w:pPr>
      <w:pStyle w:val="Encabezado"/>
      <w:tabs>
        <w:tab w:val="clear" w:pos="4252"/>
        <w:tab w:val="center" w:pos="0"/>
      </w:tabs>
      <w:rPr>
        <w:rFonts w:ascii="Arial" w:hAnsi="Arial" w:cs="Arial"/>
        <w:b/>
        <w:color w:val="000000"/>
        <w:sz w:val="20"/>
        <w:szCs w:val="20"/>
        <w:lang w:val="en-US"/>
      </w:rPr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-163830</wp:posOffset>
          </wp:positionV>
          <wp:extent cx="1598295" cy="904875"/>
          <wp:effectExtent l="19050" t="0" r="1905" b="0"/>
          <wp:wrapTight wrapText="bothSides">
            <wp:wrapPolygon edited="0">
              <wp:start x="-257" y="0"/>
              <wp:lineTo x="-257" y="21373"/>
              <wp:lineTo x="21626" y="21373"/>
              <wp:lineTo x="21626" y="0"/>
              <wp:lineTo x="-25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904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0"/>
        <w:szCs w:val="20"/>
        <w:lang w:val="en-US"/>
      </w:rPr>
      <w:t>AMPA IES FRANCESC TARREGA</w:t>
    </w:r>
  </w:p>
  <w:p w:rsidR="00F24194" w:rsidRDefault="00F24194" w:rsidP="00F24194">
    <w:pPr>
      <w:pStyle w:val="Encabezado"/>
      <w:tabs>
        <w:tab w:val="clear" w:pos="4252"/>
        <w:tab w:val="center" w:pos="0"/>
        <w:tab w:val="left" w:pos="2070"/>
      </w:tabs>
      <w:rPr>
        <w:rFonts w:ascii="Arial" w:hAnsi="Arial" w:cs="Arial"/>
        <w:color w:val="000000"/>
        <w:sz w:val="20"/>
        <w:szCs w:val="20"/>
        <w:lang w:val="en-US"/>
      </w:rPr>
    </w:pPr>
    <w:proofErr w:type="spellStart"/>
    <w:r>
      <w:rPr>
        <w:rFonts w:ascii="Arial" w:hAnsi="Arial" w:cs="Arial"/>
        <w:b/>
        <w:color w:val="000000"/>
        <w:sz w:val="20"/>
        <w:szCs w:val="20"/>
        <w:lang w:val="en-US"/>
      </w:rPr>
      <w:t>Carrer</w:t>
    </w:r>
    <w:proofErr w:type="spellEnd"/>
    <w:r>
      <w:rPr>
        <w:rFonts w:ascii="Arial" w:hAnsi="Arial" w:cs="Arial"/>
        <w:b/>
        <w:color w:val="000000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color w:val="000000"/>
        <w:sz w:val="20"/>
        <w:szCs w:val="20"/>
        <w:lang w:val="en-US"/>
      </w:rPr>
      <w:t>Ausiàs</w:t>
    </w:r>
    <w:proofErr w:type="spellEnd"/>
    <w:r>
      <w:rPr>
        <w:rFonts w:ascii="Arial" w:hAnsi="Arial" w:cs="Arial"/>
        <w:b/>
        <w:color w:val="000000"/>
        <w:sz w:val="20"/>
        <w:szCs w:val="20"/>
        <w:lang w:val="en-US"/>
      </w:rPr>
      <w:t xml:space="preserve"> March, 13   12540 Vila-real</w:t>
    </w: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  <w:r>
      <w:rPr>
        <w:rFonts w:ascii="Arial" w:hAnsi="Arial" w:cs="Arial"/>
        <w:color w:val="000000"/>
        <w:sz w:val="20"/>
        <w:szCs w:val="20"/>
        <w:lang w:val="en-US"/>
      </w:rPr>
      <w:tab/>
    </w:r>
  </w:p>
  <w:p w:rsidR="00F24194" w:rsidRPr="00F24194" w:rsidRDefault="00FD6E4D" w:rsidP="00F24194">
    <w:pPr>
      <w:pStyle w:val="Encabezado"/>
      <w:tabs>
        <w:tab w:val="clear" w:pos="4252"/>
        <w:tab w:val="center" w:pos="0"/>
        <w:tab w:val="left" w:pos="2070"/>
      </w:tabs>
      <w:rPr>
        <w:rStyle w:val="Hipervnculo"/>
        <w:lang w:val="en-US"/>
      </w:rPr>
    </w:pPr>
    <w:hyperlink r:id="rId2" w:history="1">
      <w:r w:rsidR="00F24194">
        <w:rPr>
          <w:rStyle w:val="Hipervnculo"/>
          <w:rFonts w:ascii="Arial" w:hAnsi="Arial" w:cs="Arial"/>
          <w:lang w:val="en-US"/>
        </w:rPr>
        <w:t>ampaiesfrancesctarrega@gmail.com</w:t>
      </w:r>
    </w:hyperlink>
  </w:p>
  <w:p w:rsidR="00F24194" w:rsidRPr="00F24194" w:rsidRDefault="00F24194" w:rsidP="00F24194">
    <w:pPr>
      <w:pStyle w:val="Encabezado"/>
      <w:tabs>
        <w:tab w:val="clear" w:pos="4252"/>
        <w:tab w:val="center" w:pos="0"/>
        <w:tab w:val="left" w:pos="2070"/>
      </w:tabs>
      <w:rPr>
        <w:color w:val="000000"/>
        <w:lang w:val="en-US"/>
      </w:rPr>
    </w:pPr>
    <w:proofErr w:type="spellStart"/>
    <w:r>
      <w:rPr>
        <w:rFonts w:ascii="Arial" w:hAnsi="Arial" w:cs="Arial"/>
        <w:color w:val="000000"/>
        <w:sz w:val="20"/>
        <w:szCs w:val="20"/>
        <w:lang w:val="en-US"/>
      </w:rPr>
      <w:t>Tef</w:t>
    </w:r>
    <w:proofErr w:type="spellEnd"/>
    <w:r>
      <w:rPr>
        <w:rFonts w:ascii="Arial" w:hAnsi="Arial" w:cs="Arial"/>
        <w:color w:val="000000"/>
        <w:sz w:val="20"/>
        <w:szCs w:val="20"/>
        <w:lang w:val="en-US"/>
      </w:rPr>
      <w:t>: 694 453 708 (</w:t>
    </w:r>
    <w:proofErr w:type="spellStart"/>
    <w:r>
      <w:rPr>
        <w:rFonts w:ascii="Arial" w:hAnsi="Arial" w:cs="Arial"/>
        <w:color w:val="000000"/>
        <w:sz w:val="20"/>
        <w:szCs w:val="20"/>
        <w:lang w:val="en-US"/>
      </w:rPr>
      <w:t>whatsapp</w:t>
    </w:r>
    <w:proofErr w:type="spellEnd"/>
    <w:r>
      <w:rPr>
        <w:rFonts w:ascii="Arial" w:hAnsi="Arial" w:cs="Arial"/>
        <w:color w:val="000000"/>
        <w:sz w:val="20"/>
        <w:szCs w:val="20"/>
        <w:lang w:val="en-US"/>
      </w:rPr>
      <w:t>)</w:t>
    </w:r>
  </w:p>
  <w:p w:rsidR="00F24194" w:rsidRDefault="00F24194" w:rsidP="00F24194">
    <w:pPr>
      <w:pStyle w:val="Encabezado"/>
      <w:tabs>
        <w:tab w:val="clear" w:pos="4252"/>
        <w:tab w:val="center" w:pos="0"/>
        <w:tab w:val="left" w:pos="2070"/>
      </w:tabs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  <w:lang w:val="en-US"/>
      </w:rPr>
      <w:t>CIF: G-12044889</w:t>
    </w:r>
  </w:p>
  <w:p w:rsidR="00C86FF7" w:rsidRPr="00F24194" w:rsidRDefault="00C86FF7" w:rsidP="00F2419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FF7"/>
    <w:rsid w:val="00061391"/>
    <w:rsid w:val="0034096E"/>
    <w:rsid w:val="00380466"/>
    <w:rsid w:val="004D3DDB"/>
    <w:rsid w:val="004F7C85"/>
    <w:rsid w:val="00580B9D"/>
    <w:rsid w:val="006B136B"/>
    <w:rsid w:val="00845ED0"/>
    <w:rsid w:val="009815BF"/>
    <w:rsid w:val="00A868D8"/>
    <w:rsid w:val="00C86FF7"/>
    <w:rsid w:val="00E2618B"/>
    <w:rsid w:val="00F24194"/>
    <w:rsid w:val="00F41EC3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8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C86FF7"/>
  </w:style>
  <w:style w:type="paragraph" w:styleId="Piedepgina">
    <w:name w:val="footer"/>
    <w:basedOn w:val="Normal"/>
    <w:link w:val="PiedepginaCar"/>
    <w:uiPriority w:val="99"/>
    <w:semiHidden/>
    <w:unhideWhenUsed/>
    <w:rsid w:val="00C8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6FF7"/>
  </w:style>
  <w:style w:type="paragraph" w:styleId="Textodeglobo">
    <w:name w:val="Balloon Text"/>
    <w:basedOn w:val="Normal"/>
    <w:link w:val="TextodegloboCar"/>
    <w:uiPriority w:val="99"/>
    <w:semiHidden/>
    <w:unhideWhenUsed/>
    <w:rsid w:val="00C8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F7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C86FF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paiesfrancesctarreg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C5FA5CE3</Template>
  <TotalTime>16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fgarcia</cp:lastModifiedBy>
  <cp:revision>6</cp:revision>
  <dcterms:created xsi:type="dcterms:W3CDTF">2018-10-13T21:25:00Z</dcterms:created>
  <dcterms:modified xsi:type="dcterms:W3CDTF">2018-11-08T17:54:00Z</dcterms:modified>
</cp:coreProperties>
</file>