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8B" w:rsidRDefault="0050468B">
      <w:pPr>
        <w:ind w:right="-937"/>
        <w:rPr>
          <w:sz w:val="36"/>
        </w:rPr>
      </w:pPr>
    </w:p>
    <w:p w:rsidR="008A6655" w:rsidRDefault="008A6655" w:rsidP="008A6655">
      <w:pPr>
        <w:ind w:right="-937"/>
        <w:rPr>
          <w:sz w:val="36"/>
        </w:rPr>
      </w:pPr>
    </w:p>
    <w:p w:rsidR="00FF7815" w:rsidRDefault="008A6655" w:rsidP="008A6655">
      <w:pPr>
        <w:ind w:right="-937"/>
        <w:rPr>
          <w:rFonts w:cs="Arial"/>
          <w:sz w:val="35"/>
          <w:szCs w:val="35"/>
        </w:rPr>
      </w:pPr>
      <w:r>
        <w:rPr>
          <w:sz w:val="36"/>
        </w:rPr>
        <w:t xml:space="preserve">   </w:t>
      </w:r>
      <w:bookmarkStart w:id="0" w:name="_GoBack"/>
      <w:bookmarkEnd w:id="0"/>
      <w:r w:rsidR="00F74243">
        <w:rPr>
          <w:sz w:val="36"/>
        </w:rPr>
        <w:t xml:space="preserve">INSTANCIA PETICIÓN TÍTULO </w:t>
      </w:r>
      <w:r w:rsidR="00F74243">
        <w:rPr>
          <w:rFonts w:cs="Arial"/>
          <w:sz w:val="35"/>
          <w:szCs w:val="35"/>
        </w:rPr>
        <w:t xml:space="preserve">DE </w:t>
      </w:r>
      <w:r w:rsidR="00696AED">
        <w:rPr>
          <w:rFonts w:cs="Arial"/>
          <w:sz w:val="35"/>
          <w:szCs w:val="35"/>
        </w:rPr>
        <w:t>GRADO MEDIO</w:t>
      </w:r>
    </w:p>
    <w:p w:rsidR="00F74243" w:rsidRDefault="00F74243">
      <w:pPr>
        <w:ind w:right="-937"/>
        <w:rPr>
          <w:b/>
          <w:bCs/>
          <w:sz w:val="36"/>
        </w:rPr>
      </w:pPr>
    </w:p>
    <w:p w:rsidR="00FF7815" w:rsidRPr="003C171A" w:rsidRDefault="008A6655" w:rsidP="008A6655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Nº </w:t>
      </w:r>
      <w:proofErr w:type="spellStart"/>
      <w:r>
        <w:rPr>
          <w:b/>
          <w:bCs/>
          <w:sz w:val="24"/>
          <w:szCs w:val="24"/>
        </w:rPr>
        <w:t>Expte</w:t>
      </w:r>
      <w:proofErr w:type="spellEnd"/>
      <w:r>
        <w:rPr>
          <w:b/>
          <w:bCs/>
          <w:sz w:val="24"/>
          <w:szCs w:val="24"/>
        </w:rPr>
        <w:t xml:space="preserve">__________  </w:t>
      </w:r>
    </w:p>
    <w:p w:rsidR="00FF7815" w:rsidRPr="003C171A" w:rsidRDefault="00FF7815">
      <w:pPr>
        <w:ind w:right="-937"/>
        <w:rPr>
          <w:sz w:val="24"/>
          <w:szCs w:val="24"/>
        </w:rPr>
      </w:pPr>
    </w:p>
    <w:p w:rsidR="00FF7815" w:rsidRPr="003C171A" w:rsidRDefault="00FF7815" w:rsidP="003C171A">
      <w:pPr>
        <w:spacing w:line="240" w:lineRule="atLeast"/>
        <w:ind w:right="141"/>
        <w:rPr>
          <w:sz w:val="24"/>
          <w:szCs w:val="24"/>
        </w:rPr>
      </w:pPr>
      <w:proofErr w:type="gramStart"/>
      <w:r w:rsidRPr="003C171A">
        <w:rPr>
          <w:sz w:val="24"/>
          <w:szCs w:val="24"/>
        </w:rPr>
        <w:t>D./</w:t>
      </w:r>
      <w:proofErr w:type="gramEnd"/>
      <w:r w:rsidRPr="003C171A">
        <w:rPr>
          <w:sz w:val="24"/>
          <w:szCs w:val="24"/>
        </w:rPr>
        <w:t>Dª __________</w:t>
      </w:r>
      <w:r w:rsidR="00435FC8" w:rsidRPr="003C171A">
        <w:rPr>
          <w:sz w:val="24"/>
          <w:szCs w:val="24"/>
        </w:rPr>
        <w:t>______________________________</w:t>
      </w:r>
      <w:r w:rsidR="003C171A">
        <w:rPr>
          <w:sz w:val="24"/>
          <w:szCs w:val="24"/>
        </w:rPr>
        <w:t>______</w:t>
      </w:r>
      <w:r w:rsidR="00F13E7A" w:rsidRPr="003C171A">
        <w:rPr>
          <w:sz w:val="24"/>
          <w:szCs w:val="24"/>
        </w:rPr>
        <w:t>D</w:t>
      </w:r>
      <w:r w:rsidRPr="003C171A">
        <w:rPr>
          <w:sz w:val="24"/>
          <w:szCs w:val="24"/>
        </w:rPr>
        <w:t>NI _____________</w:t>
      </w:r>
      <w:r w:rsidR="003C171A">
        <w:rPr>
          <w:sz w:val="24"/>
          <w:szCs w:val="24"/>
        </w:rPr>
        <w:t>_</w:t>
      </w:r>
    </w:p>
    <w:p w:rsidR="00FF7815" w:rsidRPr="003C171A" w:rsidRDefault="00FF7815" w:rsidP="003C171A">
      <w:pPr>
        <w:spacing w:line="240" w:lineRule="atLeast"/>
        <w:ind w:right="-142"/>
        <w:rPr>
          <w:sz w:val="24"/>
          <w:szCs w:val="24"/>
        </w:rPr>
      </w:pPr>
    </w:p>
    <w:p w:rsidR="00696AED" w:rsidRPr="003C171A" w:rsidRDefault="00696AED" w:rsidP="003C171A">
      <w:pPr>
        <w:spacing w:line="240" w:lineRule="atLeast"/>
        <w:ind w:right="-284"/>
        <w:jc w:val="left"/>
        <w:rPr>
          <w:sz w:val="24"/>
          <w:szCs w:val="24"/>
        </w:rPr>
      </w:pPr>
      <w:r w:rsidRPr="003C171A">
        <w:rPr>
          <w:sz w:val="24"/>
          <w:szCs w:val="24"/>
        </w:rPr>
        <w:t xml:space="preserve">Fecha de </w:t>
      </w:r>
      <w:proofErr w:type="spellStart"/>
      <w:r w:rsidRPr="003C171A">
        <w:rPr>
          <w:sz w:val="24"/>
          <w:szCs w:val="24"/>
        </w:rPr>
        <w:t>nacimiento________</w:t>
      </w:r>
      <w:r w:rsidR="003C171A">
        <w:rPr>
          <w:sz w:val="24"/>
          <w:szCs w:val="24"/>
        </w:rPr>
        <w:t>_______</w:t>
      </w:r>
      <w:r w:rsidRPr="003C171A">
        <w:rPr>
          <w:sz w:val="24"/>
          <w:szCs w:val="24"/>
        </w:rPr>
        <w:t>Nacido</w:t>
      </w:r>
      <w:proofErr w:type="spellEnd"/>
      <w:r w:rsidRPr="003C171A">
        <w:rPr>
          <w:sz w:val="24"/>
          <w:szCs w:val="24"/>
        </w:rPr>
        <w:t xml:space="preserve"> </w:t>
      </w:r>
      <w:proofErr w:type="spellStart"/>
      <w:r w:rsidRPr="003C171A">
        <w:rPr>
          <w:sz w:val="24"/>
          <w:szCs w:val="24"/>
        </w:rPr>
        <w:t>en_____________Provincia</w:t>
      </w:r>
      <w:proofErr w:type="spellEnd"/>
      <w:r w:rsidRPr="003C171A">
        <w:rPr>
          <w:sz w:val="24"/>
          <w:szCs w:val="24"/>
        </w:rPr>
        <w:t>________</w:t>
      </w:r>
      <w:r w:rsidR="003C171A">
        <w:rPr>
          <w:sz w:val="24"/>
          <w:szCs w:val="24"/>
        </w:rPr>
        <w:t>_</w:t>
      </w:r>
    </w:p>
    <w:p w:rsidR="00696AED" w:rsidRPr="003C171A" w:rsidRDefault="00696AED" w:rsidP="003C171A">
      <w:pPr>
        <w:spacing w:line="240" w:lineRule="atLeast"/>
        <w:ind w:right="-937"/>
        <w:jc w:val="left"/>
        <w:rPr>
          <w:sz w:val="24"/>
          <w:szCs w:val="24"/>
        </w:rPr>
      </w:pPr>
    </w:p>
    <w:p w:rsidR="00FF7815" w:rsidRDefault="003C171A" w:rsidP="003C171A">
      <w:pPr>
        <w:spacing w:line="240" w:lineRule="atLeast"/>
        <w:ind w:right="-937"/>
        <w:rPr>
          <w:sz w:val="24"/>
          <w:szCs w:val="24"/>
        </w:rPr>
      </w:pPr>
      <w:r>
        <w:rPr>
          <w:sz w:val="24"/>
          <w:szCs w:val="24"/>
        </w:rPr>
        <w:t>Dirección</w:t>
      </w:r>
      <w:r w:rsidR="00FF7815" w:rsidRPr="003C171A">
        <w:rPr>
          <w:sz w:val="24"/>
          <w:szCs w:val="24"/>
        </w:rPr>
        <w:t xml:space="preserve"> </w:t>
      </w:r>
      <w:r w:rsidR="00435FC8" w:rsidRPr="003C171A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</w:t>
      </w:r>
    </w:p>
    <w:p w:rsidR="003C171A" w:rsidRPr="003C171A" w:rsidRDefault="003C171A" w:rsidP="003C171A">
      <w:pPr>
        <w:spacing w:line="240" w:lineRule="atLeast"/>
        <w:ind w:right="-937"/>
        <w:rPr>
          <w:sz w:val="24"/>
          <w:szCs w:val="24"/>
        </w:rPr>
      </w:pPr>
    </w:p>
    <w:p w:rsidR="00435FC8" w:rsidRPr="003C171A" w:rsidRDefault="003C171A" w:rsidP="003C171A">
      <w:pPr>
        <w:spacing w:line="240" w:lineRule="atLeast"/>
        <w:ind w:right="-937"/>
        <w:rPr>
          <w:sz w:val="24"/>
          <w:szCs w:val="24"/>
        </w:rPr>
      </w:pPr>
      <w:r>
        <w:rPr>
          <w:sz w:val="24"/>
          <w:szCs w:val="24"/>
        </w:rPr>
        <w:t>Código Postal ____________ Población</w:t>
      </w:r>
      <w:r w:rsidR="00FF7815" w:rsidRPr="003C171A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Provincia_____________</w:t>
      </w:r>
    </w:p>
    <w:p w:rsidR="00435FC8" w:rsidRPr="003C171A" w:rsidRDefault="00435FC8" w:rsidP="003C171A">
      <w:pPr>
        <w:spacing w:line="240" w:lineRule="atLeast"/>
        <w:ind w:right="-937"/>
        <w:rPr>
          <w:sz w:val="24"/>
          <w:szCs w:val="24"/>
        </w:rPr>
      </w:pPr>
    </w:p>
    <w:p w:rsidR="00FF7815" w:rsidRPr="003C171A" w:rsidRDefault="00FF7815" w:rsidP="003C171A">
      <w:pPr>
        <w:spacing w:line="240" w:lineRule="atLeast"/>
        <w:ind w:right="-937"/>
        <w:rPr>
          <w:sz w:val="24"/>
          <w:szCs w:val="24"/>
        </w:rPr>
      </w:pPr>
      <w:r w:rsidRPr="003C171A">
        <w:rPr>
          <w:sz w:val="24"/>
          <w:szCs w:val="24"/>
        </w:rPr>
        <w:t>Teléfono ___________</w:t>
      </w:r>
      <w:r w:rsidR="003C171A" w:rsidRPr="003C171A">
        <w:rPr>
          <w:sz w:val="24"/>
          <w:szCs w:val="24"/>
        </w:rPr>
        <w:t xml:space="preserve">       </w:t>
      </w:r>
      <w:r w:rsidR="00435FC8" w:rsidRPr="003C171A">
        <w:rPr>
          <w:sz w:val="24"/>
          <w:szCs w:val="24"/>
        </w:rPr>
        <w:t>Correo Electrónico ________________________</w:t>
      </w:r>
      <w:r w:rsidR="003C171A">
        <w:rPr>
          <w:sz w:val="24"/>
          <w:szCs w:val="24"/>
        </w:rPr>
        <w:t>________</w:t>
      </w:r>
    </w:p>
    <w:p w:rsidR="00FF7815" w:rsidRPr="003C171A" w:rsidRDefault="00FF7815">
      <w:pPr>
        <w:ind w:right="-937"/>
        <w:rPr>
          <w:sz w:val="24"/>
          <w:szCs w:val="24"/>
        </w:rPr>
      </w:pPr>
    </w:p>
    <w:p w:rsidR="00FF7815" w:rsidRPr="003C171A" w:rsidRDefault="00FF7815">
      <w:pPr>
        <w:ind w:right="-937"/>
        <w:rPr>
          <w:sz w:val="24"/>
          <w:szCs w:val="24"/>
        </w:rPr>
      </w:pPr>
    </w:p>
    <w:p w:rsidR="00FF7815" w:rsidRPr="003C171A" w:rsidRDefault="00FF7815">
      <w:pPr>
        <w:ind w:right="-937"/>
        <w:jc w:val="center"/>
        <w:rPr>
          <w:b/>
          <w:bCs/>
          <w:sz w:val="28"/>
          <w:szCs w:val="28"/>
        </w:rPr>
      </w:pPr>
      <w:r w:rsidRPr="003C171A">
        <w:rPr>
          <w:b/>
          <w:bCs/>
          <w:sz w:val="28"/>
          <w:szCs w:val="28"/>
        </w:rPr>
        <w:t>EXPONE</w:t>
      </w:r>
    </w:p>
    <w:p w:rsidR="00FF7815" w:rsidRPr="003C171A" w:rsidRDefault="00FF7815">
      <w:pPr>
        <w:ind w:right="-937"/>
        <w:rPr>
          <w:sz w:val="24"/>
          <w:szCs w:val="24"/>
        </w:rPr>
      </w:pPr>
    </w:p>
    <w:p w:rsidR="00FF7815" w:rsidRPr="003C171A" w:rsidRDefault="00696AED">
      <w:pPr>
        <w:ind w:right="-937"/>
        <w:rPr>
          <w:rFonts w:cs="Arial"/>
          <w:sz w:val="24"/>
          <w:szCs w:val="24"/>
        </w:rPr>
      </w:pPr>
      <w:r w:rsidRPr="003C171A">
        <w:rPr>
          <w:rFonts w:cs="Arial"/>
          <w:sz w:val="24"/>
          <w:szCs w:val="24"/>
        </w:rPr>
        <w:t>Que habiendo cursado los estudios de Formación Profesional</w:t>
      </w:r>
      <w:r w:rsidRPr="003C171A">
        <w:rPr>
          <w:rFonts w:cs="Arial"/>
          <w:sz w:val="24"/>
          <w:szCs w:val="24"/>
        </w:rPr>
        <w:t xml:space="preserve"> de grado MEDIO</w:t>
      </w:r>
    </w:p>
    <w:p w:rsidR="00696AED" w:rsidRPr="003C171A" w:rsidRDefault="00696AED">
      <w:pPr>
        <w:ind w:right="-937"/>
        <w:rPr>
          <w:sz w:val="24"/>
          <w:szCs w:val="24"/>
        </w:rPr>
      </w:pPr>
    </w:p>
    <w:p w:rsidR="00FF7815" w:rsidRPr="003C171A" w:rsidRDefault="00696AED">
      <w:pPr>
        <w:ind w:right="-937"/>
        <w:rPr>
          <w:sz w:val="24"/>
          <w:szCs w:val="24"/>
        </w:rPr>
      </w:pPr>
      <w:r w:rsidRPr="003C171A">
        <w:rPr>
          <w:sz w:val="24"/>
          <w:szCs w:val="24"/>
        </w:rPr>
        <w:t xml:space="preserve">Familia:    </w:t>
      </w:r>
    </w:p>
    <w:p w:rsidR="00696AED" w:rsidRPr="003C171A" w:rsidRDefault="00696AED" w:rsidP="00696AED">
      <w:pPr>
        <w:pStyle w:val="Prrafodelista"/>
        <w:numPr>
          <w:ilvl w:val="0"/>
          <w:numId w:val="47"/>
        </w:numPr>
        <w:ind w:right="-937"/>
        <w:rPr>
          <w:sz w:val="24"/>
          <w:szCs w:val="24"/>
        </w:rPr>
      </w:pPr>
      <w:r w:rsidRPr="003C171A">
        <w:rPr>
          <w:sz w:val="24"/>
          <w:szCs w:val="24"/>
        </w:rPr>
        <w:t>ADMINISTRACIÓN</w:t>
      </w:r>
    </w:p>
    <w:p w:rsidR="00696AED" w:rsidRPr="003C171A" w:rsidRDefault="00696AED" w:rsidP="00696AED">
      <w:pPr>
        <w:pStyle w:val="Prrafodelista"/>
        <w:numPr>
          <w:ilvl w:val="0"/>
          <w:numId w:val="47"/>
        </w:numPr>
        <w:ind w:right="-937"/>
        <w:rPr>
          <w:sz w:val="24"/>
          <w:szCs w:val="24"/>
        </w:rPr>
      </w:pPr>
      <w:r w:rsidRPr="003C171A">
        <w:rPr>
          <w:sz w:val="24"/>
          <w:szCs w:val="24"/>
        </w:rPr>
        <w:t>TRANSPORTE Y MANTENIMIENTO DE VEHÍCULOS</w:t>
      </w:r>
    </w:p>
    <w:p w:rsidR="00FF7815" w:rsidRPr="003C171A" w:rsidRDefault="00FF7815">
      <w:pPr>
        <w:ind w:right="-937"/>
        <w:rPr>
          <w:sz w:val="24"/>
          <w:szCs w:val="24"/>
        </w:rPr>
      </w:pPr>
    </w:p>
    <w:p w:rsidR="00696AED" w:rsidRPr="003C171A" w:rsidRDefault="00696AED">
      <w:pPr>
        <w:ind w:right="-937"/>
        <w:rPr>
          <w:rFonts w:cs="Arial"/>
          <w:sz w:val="24"/>
          <w:szCs w:val="24"/>
        </w:rPr>
      </w:pPr>
      <w:r w:rsidRPr="003C171A">
        <w:rPr>
          <w:rFonts w:cs="Arial"/>
          <w:sz w:val="24"/>
          <w:szCs w:val="24"/>
        </w:rPr>
        <w:t xml:space="preserve">Ciclo: </w:t>
      </w:r>
    </w:p>
    <w:p w:rsidR="00696AED" w:rsidRPr="003C171A" w:rsidRDefault="00696AED" w:rsidP="00696AED">
      <w:pPr>
        <w:pStyle w:val="Prrafodelista"/>
        <w:numPr>
          <w:ilvl w:val="0"/>
          <w:numId w:val="48"/>
        </w:numPr>
        <w:ind w:right="-937"/>
        <w:rPr>
          <w:rFonts w:cs="Arial"/>
          <w:sz w:val="24"/>
          <w:szCs w:val="24"/>
        </w:rPr>
      </w:pPr>
      <w:r w:rsidRPr="003C171A">
        <w:rPr>
          <w:rFonts w:cs="Arial"/>
          <w:sz w:val="24"/>
          <w:szCs w:val="24"/>
        </w:rPr>
        <w:t>Gestión administrativa</w:t>
      </w:r>
    </w:p>
    <w:p w:rsidR="00696AED" w:rsidRPr="003C171A" w:rsidRDefault="00696AED" w:rsidP="00696AED">
      <w:pPr>
        <w:pStyle w:val="Prrafodelista"/>
        <w:numPr>
          <w:ilvl w:val="0"/>
          <w:numId w:val="48"/>
        </w:numPr>
        <w:ind w:right="-937"/>
        <w:rPr>
          <w:rFonts w:cs="Arial"/>
          <w:sz w:val="24"/>
          <w:szCs w:val="24"/>
        </w:rPr>
      </w:pPr>
      <w:r w:rsidRPr="003C171A">
        <w:rPr>
          <w:rFonts w:cs="Arial"/>
          <w:sz w:val="24"/>
          <w:szCs w:val="24"/>
        </w:rPr>
        <w:t>Electromecánica de vehículos</w:t>
      </w:r>
    </w:p>
    <w:p w:rsidR="00696AED" w:rsidRPr="003C171A" w:rsidRDefault="00696AED" w:rsidP="00696AED">
      <w:pPr>
        <w:pStyle w:val="Prrafodelista"/>
        <w:numPr>
          <w:ilvl w:val="0"/>
          <w:numId w:val="48"/>
        </w:numPr>
        <w:ind w:right="-937"/>
        <w:rPr>
          <w:rFonts w:cs="Arial"/>
          <w:sz w:val="24"/>
          <w:szCs w:val="24"/>
        </w:rPr>
      </w:pPr>
      <w:r w:rsidRPr="003C171A">
        <w:rPr>
          <w:rFonts w:cs="Arial"/>
          <w:sz w:val="24"/>
          <w:szCs w:val="24"/>
        </w:rPr>
        <w:t>Electromecánica de maquinaria</w:t>
      </w:r>
    </w:p>
    <w:p w:rsidR="00696AED" w:rsidRPr="003C171A" w:rsidRDefault="00696AED" w:rsidP="00696AED">
      <w:pPr>
        <w:pStyle w:val="Prrafodelista"/>
        <w:numPr>
          <w:ilvl w:val="0"/>
          <w:numId w:val="48"/>
        </w:numPr>
        <w:ind w:right="-937"/>
        <w:rPr>
          <w:rFonts w:cs="Arial"/>
          <w:sz w:val="24"/>
          <w:szCs w:val="24"/>
        </w:rPr>
      </w:pPr>
      <w:r w:rsidRPr="003C171A">
        <w:rPr>
          <w:rFonts w:cs="Arial"/>
          <w:sz w:val="24"/>
          <w:szCs w:val="24"/>
        </w:rPr>
        <w:t>Carrocería</w:t>
      </w:r>
    </w:p>
    <w:p w:rsidR="00696AED" w:rsidRPr="003C171A" w:rsidRDefault="00696AED">
      <w:pPr>
        <w:ind w:right="-937"/>
        <w:rPr>
          <w:rFonts w:cs="Arial"/>
          <w:sz w:val="24"/>
          <w:szCs w:val="24"/>
        </w:rPr>
      </w:pPr>
    </w:p>
    <w:p w:rsidR="00FF7815" w:rsidRPr="003C171A" w:rsidRDefault="00696AED" w:rsidP="003C171A">
      <w:pPr>
        <w:ind w:right="-142"/>
        <w:rPr>
          <w:sz w:val="24"/>
          <w:szCs w:val="24"/>
        </w:rPr>
      </w:pPr>
      <w:r w:rsidRPr="003C171A">
        <w:rPr>
          <w:rFonts w:cs="Arial"/>
          <w:sz w:val="24"/>
          <w:szCs w:val="24"/>
        </w:rPr>
        <w:t>Y teniendo aprobadas con fecha las correspondientes Pruebas finales de Evaluación</w:t>
      </w:r>
    </w:p>
    <w:p w:rsidR="00FF7815" w:rsidRPr="003C171A" w:rsidRDefault="00FF7815" w:rsidP="003C171A">
      <w:pPr>
        <w:ind w:right="-142"/>
        <w:rPr>
          <w:sz w:val="24"/>
          <w:szCs w:val="24"/>
        </w:rPr>
      </w:pPr>
    </w:p>
    <w:p w:rsidR="00FF7815" w:rsidRPr="003C171A" w:rsidRDefault="00FF7815" w:rsidP="003C171A">
      <w:pPr>
        <w:ind w:right="-142"/>
        <w:jc w:val="center"/>
        <w:rPr>
          <w:b/>
          <w:bCs/>
          <w:sz w:val="28"/>
          <w:szCs w:val="28"/>
        </w:rPr>
      </w:pPr>
      <w:r w:rsidRPr="003C171A">
        <w:rPr>
          <w:b/>
          <w:bCs/>
          <w:sz w:val="28"/>
          <w:szCs w:val="28"/>
        </w:rPr>
        <w:t>SOLICITA</w:t>
      </w:r>
    </w:p>
    <w:p w:rsidR="00FF7815" w:rsidRPr="003C171A" w:rsidRDefault="00FF7815" w:rsidP="003C171A">
      <w:pPr>
        <w:ind w:right="-142"/>
        <w:rPr>
          <w:sz w:val="24"/>
          <w:szCs w:val="24"/>
        </w:rPr>
      </w:pPr>
    </w:p>
    <w:p w:rsidR="00FF7815" w:rsidRPr="003C171A" w:rsidRDefault="00FF7815" w:rsidP="003C171A">
      <w:pPr>
        <w:ind w:right="-142"/>
        <w:rPr>
          <w:sz w:val="24"/>
          <w:szCs w:val="24"/>
        </w:rPr>
      </w:pPr>
    </w:p>
    <w:p w:rsidR="00FF7815" w:rsidRPr="003C171A" w:rsidRDefault="00696AED" w:rsidP="003C171A">
      <w:pPr>
        <w:ind w:right="-142"/>
        <w:rPr>
          <w:rFonts w:cs="Arial"/>
          <w:sz w:val="24"/>
          <w:szCs w:val="24"/>
        </w:rPr>
      </w:pPr>
      <w:r w:rsidRPr="003C171A">
        <w:rPr>
          <w:rFonts w:cs="Arial"/>
          <w:sz w:val="24"/>
          <w:szCs w:val="24"/>
        </w:rPr>
        <w:t>Que teniendo por presentada esta instancia con la documentación correspondiente, se sirva ordenar le sea expedido el TÍTULO DE TÉCNICO, en la Familia y Ciclo Formativo arriba indicados</w:t>
      </w:r>
    </w:p>
    <w:p w:rsidR="00696AED" w:rsidRPr="003C171A" w:rsidRDefault="00696AED" w:rsidP="003C171A">
      <w:pPr>
        <w:ind w:right="-142"/>
        <w:rPr>
          <w:rFonts w:cs="Arial"/>
          <w:sz w:val="24"/>
          <w:szCs w:val="24"/>
        </w:rPr>
      </w:pPr>
    </w:p>
    <w:p w:rsidR="00696AED" w:rsidRPr="003C171A" w:rsidRDefault="00696AED">
      <w:pPr>
        <w:ind w:right="-937"/>
        <w:rPr>
          <w:sz w:val="24"/>
          <w:szCs w:val="24"/>
        </w:rPr>
      </w:pPr>
    </w:p>
    <w:p w:rsidR="00FF7815" w:rsidRPr="003C171A" w:rsidRDefault="00FF7815">
      <w:pPr>
        <w:ind w:right="-937"/>
        <w:rPr>
          <w:sz w:val="24"/>
          <w:szCs w:val="24"/>
        </w:rPr>
      </w:pPr>
      <w:r w:rsidRPr="003C171A">
        <w:rPr>
          <w:sz w:val="24"/>
          <w:szCs w:val="24"/>
        </w:rPr>
        <w:tab/>
      </w:r>
      <w:r w:rsidRPr="003C171A">
        <w:rPr>
          <w:sz w:val="24"/>
          <w:szCs w:val="24"/>
        </w:rPr>
        <w:tab/>
      </w:r>
      <w:r w:rsidRPr="003C171A">
        <w:rPr>
          <w:sz w:val="24"/>
          <w:szCs w:val="24"/>
        </w:rPr>
        <w:tab/>
      </w:r>
      <w:r w:rsidRPr="003C171A">
        <w:rPr>
          <w:sz w:val="24"/>
          <w:szCs w:val="24"/>
        </w:rPr>
        <w:tab/>
      </w:r>
      <w:proofErr w:type="spellStart"/>
      <w:r w:rsidR="00696AED" w:rsidRPr="003C171A">
        <w:rPr>
          <w:sz w:val="24"/>
          <w:szCs w:val="24"/>
        </w:rPr>
        <w:t>Novelda</w:t>
      </w:r>
      <w:proofErr w:type="spellEnd"/>
      <w:r w:rsidRPr="003C171A">
        <w:rPr>
          <w:sz w:val="24"/>
          <w:szCs w:val="24"/>
        </w:rPr>
        <w:t>, ____ de _____________ 20</w:t>
      </w:r>
      <w:r w:rsidR="00696AED" w:rsidRPr="003C171A">
        <w:rPr>
          <w:sz w:val="24"/>
          <w:szCs w:val="24"/>
        </w:rPr>
        <w:t>__</w:t>
      </w:r>
      <w:r w:rsidRPr="003C171A">
        <w:rPr>
          <w:sz w:val="24"/>
          <w:szCs w:val="24"/>
        </w:rPr>
        <w:t xml:space="preserve"> </w:t>
      </w:r>
    </w:p>
    <w:p w:rsidR="00696AED" w:rsidRPr="00696AED" w:rsidRDefault="00FF7815">
      <w:pPr>
        <w:ind w:right="-937"/>
        <w:rPr>
          <w:sz w:val="28"/>
          <w:szCs w:val="28"/>
        </w:rPr>
      </w:pPr>
      <w:r w:rsidRPr="00696AED">
        <w:rPr>
          <w:sz w:val="28"/>
          <w:szCs w:val="28"/>
        </w:rPr>
        <w:tab/>
      </w:r>
      <w:r w:rsidRPr="00696AED">
        <w:rPr>
          <w:sz w:val="28"/>
          <w:szCs w:val="28"/>
        </w:rPr>
        <w:tab/>
      </w:r>
      <w:r w:rsidRPr="00696AED">
        <w:rPr>
          <w:sz w:val="28"/>
          <w:szCs w:val="28"/>
        </w:rPr>
        <w:tab/>
      </w:r>
      <w:r w:rsidRPr="00696AED">
        <w:rPr>
          <w:sz w:val="28"/>
          <w:szCs w:val="28"/>
        </w:rPr>
        <w:tab/>
      </w:r>
      <w:r w:rsidRPr="00696AED">
        <w:rPr>
          <w:sz w:val="28"/>
          <w:szCs w:val="28"/>
        </w:rPr>
        <w:tab/>
      </w:r>
      <w:r w:rsidRPr="00696AED">
        <w:rPr>
          <w:sz w:val="28"/>
          <w:szCs w:val="28"/>
        </w:rPr>
        <w:tab/>
      </w:r>
    </w:p>
    <w:p w:rsidR="00696AED" w:rsidRDefault="00696AED">
      <w:pPr>
        <w:ind w:right="-937"/>
        <w:rPr>
          <w:sz w:val="28"/>
        </w:rPr>
      </w:pPr>
    </w:p>
    <w:p w:rsidR="00FF7815" w:rsidRDefault="00FF7815" w:rsidP="00696AED">
      <w:pPr>
        <w:ind w:right="-937"/>
        <w:jc w:val="center"/>
        <w:rPr>
          <w:sz w:val="20"/>
        </w:rPr>
      </w:pPr>
      <w:r>
        <w:rPr>
          <w:sz w:val="20"/>
        </w:rPr>
        <w:t>Firma del solicitante</w:t>
      </w:r>
    </w:p>
    <w:p w:rsidR="00FF7815" w:rsidRDefault="00FF7815">
      <w:pPr>
        <w:ind w:right="-937"/>
        <w:rPr>
          <w:sz w:val="24"/>
        </w:rPr>
      </w:pPr>
    </w:p>
    <w:p w:rsidR="00FF7815" w:rsidRDefault="00FF7815">
      <w:pPr>
        <w:ind w:right="-937"/>
        <w:rPr>
          <w:sz w:val="24"/>
        </w:rPr>
      </w:pPr>
    </w:p>
    <w:p w:rsidR="00FF7815" w:rsidRDefault="00FF7815">
      <w:pPr>
        <w:ind w:right="-937"/>
        <w:rPr>
          <w:sz w:val="24"/>
        </w:rPr>
      </w:pPr>
    </w:p>
    <w:p w:rsidR="006E760D" w:rsidRDefault="006E760D">
      <w:pPr>
        <w:ind w:right="-937"/>
        <w:rPr>
          <w:sz w:val="24"/>
        </w:rPr>
      </w:pPr>
    </w:p>
    <w:p w:rsidR="006E760D" w:rsidRDefault="006E760D">
      <w:pPr>
        <w:ind w:right="-937"/>
        <w:rPr>
          <w:sz w:val="24"/>
        </w:rPr>
      </w:pPr>
    </w:p>
    <w:p w:rsidR="00435FC8" w:rsidRDefault="00435FC8">
      <w:pPr>
        <w:ind w:right="-937"/>
        <w:rPr>
          <w:b/>
          <w:szCs w:val="22"/>
        </w:rPr>
      </w:pPr>
      <w:r>
        <w:rPr>
          <w:b/>
          <w:szCs w:val="22"/>
        </w:rPr>
        <w:t xml:space="preserve">Deberá adjuntar fotocopia del DNI, y si es familia numerosa o tiene alguna minusvalía </w:t>
      </w:r>
    </w:p>
    <w:p w:rsidR="00435FC8" w:rsidRPr="00435FC8" w:rsidRDefault="00435FC8">
      <w:pPr>
        <w:ind w:right="-937"/>
        <w:rPr>
          <w:b/>
          <w:szCs w:val="22"/>
        </w:rPr>
      </w:pPr>
      <w:proofErr w:type="gramStart"/>
      <w:r>
        <w:rPr>
          <w:b/>
          <w:szCs w:val="22"/>
        </w:rPr>
        <w:t>deberá</w:t>
      </w:r>
      <w:proofErr w:type="gramEnd"/>
      <w:r>
        <w:rPr>
          <w:b/>
          <w:szCs w:val="22"/>
        </w:rPr>
        <w:t xml:space="preserve"> acreditarlo.</w:t>
      </w:r>
    </w:p>
    <w:sectPr w:rsidR="00435FC8" w:rsidRPr="00435FC8" w:rsidSect="00696AED">
      <w:headerReference w:type="default" r:id="rId8"/>
      <w:headerReference w:type="first" r:id="rId9"/>
      <w:type w:val="continuous"/>
      <w:pgSz w:w="11906" w:h="16838" w:code="1"/>
      <w:pgMar w:top="816" w:right="1700" w:bottom="142" w:left="1276" w:header="284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D1" w:rsidRDefault="00A179D1">
      <w:r>
        <w:separator/>
      </w:r>
    </w:p>
  </w:endnote>
  <w:endnote w:type="continuationSeparator" w:id="0">
    <w:p w:rsidR="00A179D1" w:rsidRDefault="00A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D1" w:rsidRDefault="00A179D1">
      <w:r>
        <w:separator/>
      </w:r>
    </w:p>
  </w:footnote>
  <w:footnote w:type="continuationSeparator" w:id="0">
    <w:p w:rsidR="00A179D1" w:rsidRDefault="00A1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8" w:rsidRDefault="00435FC8">
    <w:pPr>
      <w:pStyle w:val="Encabezado"/>
    </w:pPr>
    <w:r>
      <w:sym w:font="Wingdings" w:char="F06C"/>
    </w:r>
    <w:r>
      <w:t xml:space="preserve">  Página </w:t>
    </w:r>
    <w:r>
      <w:fldChar w:fldCharType="begin"/>
    </w:r>
    <w:r>
      <w:instrText xml:space="preserve"> PAGE \* ARABIC \* MERGEFORMAT </w:instrText>
    </w:r>
    <w:r>
      <w:fldChar w:fldCharType="separate"/>
    </w:r>
    <w:r w:rsidR="003C171A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DATE \@ "dd' de 'MMMM' de 'aaaa" </w:instrText>
    </w:r>
    <w:r>
      <w:fldChar w:fldCharType="separate"/>
    </w:r>
    <w:r w:rsidR="00F74243">
      <w:rPr>
        <w:noProof/>
      </w:rPr>
      <w:t>20 de abril de aa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C8" w:rsidRDefault="00435FC8">
    <w:pPr>
      <w:framePr w:hSpace="141" w:wrap="auto" w:vAnchor="text" w:hAnchor="page" w:x="714" w:y="196"/>
      <w:tabs>
        <w:tab w:val="left" w:pos="567"/>
      </w:tabs>
      <w:rPr>
        <w:rFonts w:ascii="Roman" w:hAnsi="Roman"/>
        <w:sz w:val="16"/>
      </w:rPr>
    </w:pPr>
  </w:p>
  <w:tbl>
    <w:tblPr>
      <w:tblW w:w="9782" w:type="dxa"/>
      <w:tblInd w:w="-70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2"/>
      <w:gridCol w:w="162"/>
      <w:gridCol w:w="3948"/>
      <w:gridCol w:w="1560"/>
    </w:tblGrid>
    <w:tr w:rsidR="00435FC8" w:rsidTr="004A7CF8">
      <w:tblPrEx>
        <w:tblCellMar>
          <w:top w:w="0" w:type="dxa"/>
          <w:bottom w:w="0" w:type="dxa"/>
        </w:tblCellMar>
      </w:tblPrEx>
      <w:trPr>
        <w:trHeight w:val="856"/>
      </w:trPr>
      <w:tc>
        <w:tcPr>
          <w:tcW w:w="4112" w:type="dxa"/>
        </w:tcPr>
        <w:p w:rsidR="0050468B" w:rsidRDefault="0050468B" w:rsidP="0050468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1600200" cy="881380"/>
                <wp:effectExtent l="0" t="0" r="0" b="0"/>
                <wp:wrapNone/>
                <wp:docPr id="29" name="Imagen 29" descr="LOGO CONSELLE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ONSELL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3314700</wp:posOffset>
                    </wp:positionH>
                    <wp:positionV relativeFrom="paragraph">
                      <wp:posOffset>-34925</wp:posOffset>
                    </wp:positionV>
                    <wp:extent cx="2971800" cy="11430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68B" w:rsidRPr="00764537" w:rsidRDefault="0050468B" w:rsidP="0050468B">
                                <w:pPr>
                                  <w:spacing w:line="60" w:lineRule="atLeast"/>
                                  <w:ind w:firstLine="540"/>
                                  <w:jc w:val="right"/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 w:rsidRPr="003C57BF">
                                  <w:rPr>
                                    <w:rFonts w:cs="Arial"/>
                                    <w:noProof/>
                                    <w:szCs w:val="16"/>
                                  </w:rPr>
                                  <w:drawing>
                                    <wp:inline distT="0" distB="0" distL="0" distR="0">
                                      <wp:extent cx="1962150" cy="704850"/>
                                      <wp:effectExtent l="0" t="0" r="0" b="0"/>
                                      <wp:docPr id="32" name="Imagen 32" descr="瑉쭨a䛠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 descr="瑉쭨a䛠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6215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0468B" w:rsidRPr="005C0293" w:rsidRDefault="0050468B" w:rsidP="0050468B">
                                <w:pPr>
                                  <w:spacing w:line="120" w:lineRule="exact"/>
                                  <w:ind w:right="79" w:firstLine="539"/>
                                  <w:jc w:val="right"/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</w:pPr>
                                <w:r w:rsidRPr="005C0293"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  <w:t xml:space="preserve">                               C/ Cura González, 52. 03660 Novelda (Alacant)</w:t>
                                </w:r>
                              </w:p>
                              <w:p w:rsidR="0050468B" w:rsidRDefault="0050468B" w:rsidP="0050468B">
                                <w:pPr>
                                  <w:spacing w:line="120" w:lineRule="exact"/>
                                  <w:ind w:right="79" w:firstLine="539"/>
                                  <w:jc w:val="right"/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</w:pPr>
                                <w:r w:rsidRPr="005C0293"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  <w:t xml:space="preserve">       Tlf. 966.908.120 </w:t>
                                </w:r>
                              </w:p>
                              <w:p w:rsidR="0050468B" w:rsidRPr="005C0293" w:rsidRDefault="0050468B" w:rsidP="0050468B">
                                <w:pPr>
                                  <w:spacing w:line="120" w:lineRule="exact"/>
                                  <w:ind w:right="79" w:firstLine="539"/>
                                  <w:jc w:val="right"/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  <w:t>www.</w:t>
                                </w:r>
                                <w:r w:rsidRPr="005C0293"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  <w:t xml:space="preserve">iesvinalopo.com  / </w:t>
                                </w:r>
                                <w:smartTag w:uri="urn:schemas-microsoft-com:office:smarttags" w:element="PersonName">
                                  <w:r w:rsidRPr="005C0293">
                                    <w:rPr>
                                      <w:rFonts w:ascii="Arial Narrow" w:hAnsi="Arial Narrow"/>
                                      <w:noProof/>
                                      <w:sz w:val="12"/>
                                      <w:szCs w:val="12"/>
                                    </w:rPr>
                                    <w:t>administracion@iesvinalopo.com</w:t>
                                  </w:r>
                                </w:smartTag>
                              </w:p>
                              <w:p w:rsidR="0050468B" w:rsidRPr="00536BBC" w:rsidRDefault="0050468B" w:rsidP="0050468B">
                                <w:pPr>
                                  <w:spacing w:line="60" w:lineRule="atLeast"/>
                                  <w:rPr>
                                    <w:rFonts w:ascii="Arial Narrow" w:hAnsi="Arial Narrow"/>
                                    <w:noProof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1pt;margin-top:-2.75pt;width:234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" stroked="f">
                    <v:textbox>
                      <w:txbxContent>
                        <w:p w:rsidR="0050468B" w:rsidRPr="00764537" w:rsidRDefault="0050468B" w:rsidP="0050468B">
                          <w:pPr>
                            <w:spacing w:line="60" w:lineRule="atLeast"/>
                            <w:ind w:firstLine="540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3C57BF">
                            <w:rPr>
                              <w:rFonts w:cs="Arial"/>
                              <w:noProof/>
                              <w:szCs w:val="16"/>
                            </w:rPr>
                            <w:drawing>
                              <wp:inline distT="0" distB="0" distL="0" distR="0">
                                <wp:extent cx="1962150" cy="704850"/>
                                <wp:effectExtent l="0" t="0" r="0" b="0"/>
                                <wp:docPr id="32" name="Imagen 32" descr="瑉쭨a䛠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 descr="瑉쭨a䛠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468B" w:rsidRPr="005C0293" w:rsidRDefault="0050468B" w:rsidP="0050468B">
                          <w:pPr>
                            <w:spacing w:line="120" w:lineRule="exact"/>
                            <w:ind w:right="79" w:firstLine="539"/>
                            <w:jc w:val="right"/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</w:pPr>
                          <w:r w:rsidRPr="005C0293"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  <w:t xml:space="preserve">                               C/ Cura González, 52. 03660 Novelda (Alacant)</w:t>
                          </w:r>
                        </w:p>
                        <w:p w:rsidR="0050468B" w:rsidRDefault="0050468B" w:rsidP="0050468B">
                          <w:pPr>
                            <w:spacing w:line="120" w:lineRule="exact"/>
                            <w:ind w:right="79" w:firstLine="539"/>
                            <w:jc w:val="right"/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</w:pPr>
                          <w:r w:rsidRPr="005C0293"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  <w:t xml:space="preserve">       Tlf. 966.908.120 </w:t>
                          </w:r>
                        </w:p>
                        <w:p w:rsidR="0050468B" w:rsidRPr="005C0293" w:rsidRDefault="0050468B" w:rsidP="0050468B">
                          <w:pPr>
                            <w:spacing w:line="120" w:lineRule="exact"/>
                            <w:ind w:right="79" w:firstLine="539"/>
                            <w:jc w:val="right"/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  <w:t>www.</w:t>
                          </w:r>
                          <w:r w:rsidRPr="005C0293"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  <w:t xml:space="preserve">iesvinalopo.com  / </w:t>
                          </w:r>
                          <w:smartTag w:uri="urn:schemas-microsoft-com:office:smarttags" w:element="PersonName">
                            <w:r w:rsidRPr="005C0293"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t>administracion@iesvinalopo.com</w:t>
                            </w:r>
                          </w:smartTag>
                        </w:p>
                        <w:p w:rsidR="0050468B" w:rsidRPr="00536BBC" w:rsidRDefault="0050468B" w:rsidP="0050468B">
                          <w:pPr>
                            <w:spacing w:line="60" w:lineRule="atLeast"/>
                            <w:rPr>
                              <w:rFonts w:ascii="Arial Narrow" w:hAnsi="Arial Narrow"/>
                              <w:noProof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1828800" cy="424815"/>
                <wp:effectExtent l="0" t="0" r="0" b="0"/>
                <wp:wrapNone/>
                <wp:docPr id="30" name="Imagen 30" descr="睢윰E᱐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睢윰E᱐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536575</wp:posOffset>
                </wp:positionV>
                <wp:extent cx="1943100" cy="465455"/>
                <wp:effectExtent l="0" t="0" r="0" b="0"/>
                <wp:wrapNone/>
                <wp:docPr id="31" name="Imagen 31" descr="✰睮䒵裂툼䗍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✰睮䒵裂툼䗍睬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lum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171A">
            <w:rPr>
              <w:noProof/>
            </w:rPr>
            <w:t xml:space="preserve"> </w:t>
          </w:r>
        </w:p>
        <w:p w:rsidR="0050468B" w:rsidRPr="0050468B" w:rsidRDefault="0050468B" w:rsidP="0050468B"/>
      </w:tc>
      <w:tc>
        <w:tcPr>
          <w:tcW w:w="162" w:type="dxa"/>
        </w:tcPr>
        <w:p w:rsidR="00435FC8" w:rsidRDefault="00435FC8">
          <w:pPr>
            <w:tabs>
              <w:tab w:val="left" w:pos="567"/>
            </w:tabs>
            <w:jc w:val="center"/>
            <w:rPr>
              <w:rFonts w:ascii="Roman" w:hAnsi="Roman"/>
              <w:b/>
            </w:rPr>
          </w:pPr>
        </w:p>
      </w:tc>
      <w:tc>
        <w:tcPr>
          <w:tcW w:w="3948" w:type="dxa"/>
        </w:tcPr>
        <w:p w:rsidR="00435FC8" w:rsidRDefault="00435FC8" w:rsidP="006E760D">
          <w:pPr>
            <w:tabs>
              <w:tab w:val="left" w:pos="567"/>
            </w:tabs>
            <w:ind w:left="617"/>
            <w:rPr>
              <w:rFonts w:ascii="Roman" w:hAnsi="Roman"/>
              <w:b/>
              <w:sz w:val="16"/>
            </w:rPr>
          </w:pPr>
        </w:p>
      </w:tc>
      <w:tc>
        <w:tcPr>
          <w:tcW w:w="1560" w:type="dxa"/>
        </w:tcPr>
        <w:p w:rsidR="00435FC8" w:rsidRDefault="00435FC8">
          <w:pPr>
            <w:pStyle w:val="Ttulo8"/>
            <w:jc w:val="both"/>
          </w:pPr>
        </w:p>
      </w:tc>
    </w:tr>
  </w:tbl>
  <w:p w:rsidR="00435FC8" w:rsidRDefault="00435F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1D6"/>
    <w:multiLevelType w:val="multilevel"/>
    <w:tmpl w:val="46AA7572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2812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E133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095B12"/>
    <w:multiLevelType w:val="singleLevel"/>
    <w:tmpl w:val="F7C2940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04442C6"/>
    <w:multiLevelType w:val="multilevel"/>
    <w:tmpl w:val="B04614F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1B61A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443737"/>
    <w:multiLevelType w:val="hybridMultilevel"/>
    <w:tmpl w:val="DF6E1D98"/>
    <w:lvl w:ilvl="0" w:tplc="74D0E9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4387E"/>
    <w:multiLevelType w:val="singleLevel"/>
    <w:tmpl w:val="F6084C6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9AE"/>
    <w:multiLevelType w:val="singleLevel"/>
    <w:tmpl w:val="9C7E17B6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 w15:restartNumberingAfterBreak="0">
    <w:nsid w:val="181F1C08"/>
    <w:multiLevelType w:val="multilevel"/>
    <w:tmpl w:val="1490481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19C24D61"/>
    <w:multiLevelType w:val="hybridMultilevel"/>
    <w:tmpl w:val="86E6A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C0A2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34148E"/>
    <w:multiLevelType w:val="singleLevel"/>
    <w:tmpl w:val="80FCB08C"/>
    <w:lvl w:ilvl="0">
      <w:start w:val="3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523E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B943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022EC"/>
    <w:multiLevelType w:val="hybridMultilevel"/>
    <w:tmpl w:val="E0A47A70"/>
    <w:lvl w:ilvl="0" w:tplc="74D0E9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0128B"/>
    <w:multiLevelType w:val="singleLevel"/>
    <w:tmpl w:val="F7C2940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71F19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F728F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DF6D5D"/>
    <w:multiLevelType w:val="hybridMultilevel"/>
    <w:tmpl w:val="08FE4D72"/>
    <w:lvl w:ilvl="0" w:tplc="D4D8FF4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A5B6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FB45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7D32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185E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071522"/>
    <w:multiLevelType w:val="singleLevel"/>
    <w:tmpl w:val="EF1827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6048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0116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337A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3D3A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9312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B17F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7A24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6013A9E"/>
    <w:multiLevelType w:val="multilevel"/>
    <w:tmpl w:val="0C348092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6B94A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11E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A8033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006D6B"/>
    <w:multiLevelType w:val="multilevel"/>
    <w:tmpl w:val="D6CCF2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 w15:restartNumberingAfterBreak="0">
    <w:nsid w:val="623423D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41718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4158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816D8A"/>
    <w:multiLevelType w:val="singleLevel"/>
    <w:tmpl w:val="F7C2940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27E0E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7927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85731E"/>
    <w:multiLevelType w:val="singleLevel"/>
    <w:tmpl w:val="390CE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07533C"/>
    <w:multiLevelType w:val="multilevel"/>
    <w:tmpl w:val="DF44E6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5" w15:restartNumberingAfterBreak="0">
    <w:nsid w:val="7C947DF1"/>
    <w:multiLevelType w:val="multilevel"/>
    <w:tmpl w:val="A710BA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6" w15:restartNumberingAfterBreak="0">
    <w:nsid w:val="7E5D09DD"/>
    <w:multiLevelType w:val="multilevel"/>
    <w:tmpl w:val="46BC019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7" w15:restartNumberingAfterBreak="0">
    <w:nsid w:val="7F9E37EE"/>
    <w:multiLevelType w:val="singleLevel"/>
    <w:tmpl w:val="F7C2940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9"/>
  </w:num>
  <w:num w:numId="5">
    <w:abstractNumId w:val="4"/>
  </w:num>
  <w:num w:numId="6">
    <w:abstractNumId w:val="43"/>
  </w:num>
  <w:num w:numId="7">
    <w:abstractNumId w:val="27"/>
  </w:num>
  <w:num w:numId="8">
    <w:abstractNumId w:val="37"/>
  </w:num>
  <w:num w:numId="9">
    <w:abstractNumId w:val="30"/>
  </w:num>
  <w:num w:numId="10">
    <w:abstractNumId w:val="42"/>
  </w:num>
  <w:num w:numId="11">
    <w:abstractNumId w:val="34"/>
  </w:num>
  <w:num w:numId="12">
    <w:abstractNumId w:val="18"/>
  </w:num>
  <w:num w:numId="13">
    <w:abstractNumId w:val="22"/>
  </w:num>
  <w:num w:numId="14">
    <w:abstractNumId w:val="25"/>
  </w:num>
  <w:num w:numId="15">
    <w:abstractNumId w:val="39"/>
  </w:num>
  <w:num w:numId="16">
    <w:abstractNumId w:val="11"/>
  </w:num>
  <w:num w:numId="17">
    <w:abstractNumId w:val="29"/>
  </w:num>
  <w:num w:numId="18">
    <w:abstractNumId w:val="17"/>
  </w:num>
  <w:num w:numId="19">
    <w:abstractNumId w:val="7"/>
  </w:num>
  <w:num w:numId="20">
    <w:abstractNumId w:val="21"/>
  </w:num>
  <w:num w:numId="21">
    <w:abstractNumId w:val="5"/>
  </w:num>
  <w:num w:numId="22">
    <w:abstractNumId w:val="3"/>
  </w:num>
  <w:num w:numId="23">
    <w:abstractNumId w:val="16"/>
  </w:num>
  <w:num w:numId="24">
    <w:abstractNumId w:val="47"/>
  </w:num>
  <w:num w:numId="25">
    <w:abstractNumId w:val="40"/>
  </w:num>
  <w:num w:numId="26">
    <w:abstractNumId w:val="23"/>
  </w:num>
  <w:num w:numId="27">
    <w:abstractNumId w:val="26"/>
  </w:num>
  <w:num w:numId="28">
    <w:abstractNumId w:val="31"/>
  </w:num>
  <w:num w:numId="29">
    <w:abstractNumId w:val="41"/>
  </w:num>
  <w:num w:numId="30">
    <w:abstractNumId w:val="20"/>
  </w:num>
  <w:num w:numId="31">
    <w:abstractNumId w:val="33"/>
  </w:num>
  <w:num w:numId="32">
    <w:abstractNumId w:val="24"/>
  </w:num>
  <w:num w:numId="33">
    <w:abstractNumId w:val="13"/>
  </w:num>
  <w:num w:numId="34">
    <w:abstractNumId w:val="12"/>
  </w:num>
  <w:num w:numId="35">
    <w:abstractNumId w:val="35"/>
  </w:num>
  <w:num w:numId="36">
    <w:abstractNumId w:val="1"/>
  </w:num>
  <w:num w:numId="37">
    <w:abstractNumId w:val="44"/>
  </w:num>
  <w:num w:numId="38">
    <w:abstractNumId w:val="36"/>
  </w:num>
  <w:num w:numId="39">
    <w:abstractNumId w:val="46"/>
  </w:num>
  <w:num w:numId="40">
    <w:abstractNumId w:val="45"/>
  </w:num>
  <w:num w:numId="41">
    <w:abstractNumId w:val="28"/>
  </w:num>
  <w:num w:numId="42">
    <w:abstractNumId w:val="2"/>
  </w:num>
  <w:num w:numId="43">
    <w:abstractNumId w:val="38"/>
  </w:num>
  <w:num w:numId="44">
    <w:abstractNumId w:val="14"/>
  </w:num>
  <w:num w:numId="45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9"/>
    <w:rsid w:val="001512AE"/>
    <w:rsid w:val="002E3635"/>
    <w:rsid w:val="003C171A"/>
    <w:rsid w:val="00435FC8"/>
    <w:rsid w:val="004A7CF8"/>
    <w:rsid w:val="004D245E"/>
    <w:rsid w:val="004E22DD"/>
    <w:rsid w:val="0050468B"/>
    <w:rsid w:val="005C2496"/>
    <w:rsid w:val="00606AAD"/>
    <w:rsid w:val="00696AED"/>
    <w:rsid w:val="006E760D"/>
    <w:rsid w:val="008A6655"/>
    <w:rsid w:val="00A179D1"/>
    <w:rsid w:val="00A53925"/>
    <w:rsid w:val="00C10AB5"/>
    <w:rsid w:val="00CA6A21"/>
    <w:rsid w:val="00D37C86"/>
    <w:rsid w:val="00DF5A69"/>
    <w:rsid w:val="00EB551B"/>
    <w:rsid w:val="00F13E7A"/>
    <w:rsid w:val="00F71809"/>
    <w:rsid w:val="00F7424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3FCF1-B3EE-4845-ABEB-69D4641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pacing w:val="-5"/>
      <w:sz w:val="22"/>
    </w:rPr>
  </w:style>
  <w:style w:type="paragraph" w:styleId="Ttulo1">
    <w:name w:val="heading 1"/>
    <w:basedOn w:val="Normal"/>
    <w:next w:val="Textoindependiente"/>
    <w:qFormat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Normal"/>
    <w:next w:val="Textoindependiente"/>
    <w:qFormat/>
    <w:pPr>
      <w:spacing w:after="220"/>
      <w:jc w:val="left"/>
      <w:outlineLvl w:val="2"/>
    </w:pPr>
  </w:style>
  <w:style w:type="paragraph" w:styleId="Ttulo4">
    <w:name w:val="heading 4"/>
    <w:basedOn w:val="Normal"/>
    <w:next w:val="Textoindependiente"/>
    <w:qFormat/>
    <w:pPr>
      <w:ind w:left="360"/>
      <w:outlineLvl w:val="3"/>
    </w:pPr>
    <w:rPr>
      <w:sz w:val="18"/>
    </w:rPr>
  </w:style>
  <w:style w:type="paragraph" w:styleId="Ttulo5">
    <w:name w:val="heading 5"/>
    <w:basedOn w:val="Normal"/>
    <w:next w:val="Textoindependiente"/>
    <w:qFormat/>
    <w:pPr>
      <w:ind w:left="720"/>
      <w:outlineLvl w:val="4"/>
    </w:pPr>
    <w:rPr>
      <w:sz w:val="18"/>
    </w:rPr>
  </w:style>
  <w:style w:type="paragraph" w:styleId="Ttulo6">
    <w:name w:val="heading 6"/>
    <w:basedOn w:val="Normal"/>
    <w:next w:val="Textoindependiente"/>
    <w:qFormat/>
    <w:pPr>
      <w:ind w:left="1080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</w:tabs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567"/>
      </w:tabs>
      <w:jc w:val="center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tabs>
        <w:tab w:val="left" w:pos="567"/>
      </w:tabs>
      <w:jc w:val="center"/>
      <w:outlineLvl w:val="8"/>
    </w:pPr>
    <w:rPr>
      <w:rFonts w:ascii="Roman" w:hAnsi="Roman"/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220" w:line="220" w:lineRule="auto"/>
    </w:pPr>
  </w:style>
  <w:style w:type="paragraph" w:customStyle="1" w:styleId="Salutation">
    <w:name w:val="Salutation"/>
    <w:basedOn w:val="Normal"/>
    <w:next w:val="Normal"/>
    <w:pPr>
      <w:spacing w:before="220" w:after="220" w:line="220" w:lineRule="auto"/>
      <w:jc w:val="left"/>
    </w:pPr>
  </w:style>
  <w:style w:type="paragraph" w:styleId="Cierre">
    <w:name w:val="Closing"/>
    <w:basedOn w:val="Normal"/>
    <w:next w:val="Firma"/>
    <w:pPr>
      <w:keepNext/>
      <w:spacing w:after="60" w:line="220" w:lineRule="auto"/>
    </w:pPr>
  </w:style>
  <w:style w:type="paragraph" w:styleId="Firma">
    <w:name w:val="Signature"/>
    <w:basedOn w:val="Normal"/>
    <w:next w:val="Normal"/>
    <w:pPr>
      <w:keepNext/>
      <w:spacing w:before="880" w:line="220" w:lineRule="auto"/>
      <w:jc w:val="left"/>
    </w:pPr>
  </w:style>
  <w:style w:type="paragraph" w:customStyle="1" w:styleId="Date">
    <w:name w:val="Date"/>
    <w:basedOn w:val="Normal"/>
    <w:next w:val="Normal"/>
    <w:pPr>
      <w:spacing w:after="220" w:line="220" w:lineRule="auto"/>
    </w:pPr>
  </w:style>
  <w:style w:type="character" w:customStyle="1" w:styleId="Emphasis">
    <w:name w:val="Emphasis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pPr>
      <w:keepNext/>
      <w:keepLines/>
      <w:spacing w:after="220" w:line="220" w:lineRule="auto"/>
    </w:p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ireccininterior">
    <w:name w:val="Dirección interior"/>
    <w:basedOn w:val="Normal"/>
    <w:pPr>
      <w:spacing w:line="220" w:lineRule="auto"/>
      <w:jc w:val="left"/>
    </w:pPr>
  </w:style>
  <w:style w:type="paragraph" w:styleId="Lista">
    <w:name w:val="List"/>
    <w:basedOn w:val="Textoindependiente"/>
    <w:pPr>
      <w:ind w:left="360" w:hanging="360"/>
    </w:pPr>
  </w:style>
  <w:style w:type="paragraph" w:styleId="Listaconvietas">
    <w:name w:val="List Bullet"/>
    <w:basedOn w:val="Lista"/>
    <w:pPr>
      <w:tabs>
        <w:tab w:val="left" w:pos="360"/>
      </w:tabs>
    </w:pPr>
  </w:style>
  <w:style w:type="paragraph" w:styleId="Listaconnmeros">
    <w:name w:val="List Number"/>
    <w:basedOn w:val="Textoindependiente"/>
    <w:pPr>
      <w:tabs>
        <w:tab w:val="left" w:pos="360"/>
      </w:tabs>
      <w:ind w:left="360" w:hanging="360"/>
    </w:pPr>
  </w:style>
  <w:style w:type="paragraph" w:customStyle="1" w:styleId="Documentosadjuntos">
    <w:name w:val="Documentos adjuntos"/>
    <w:basedOn w:val="Normal"/>
    <w:next w:val="Normal"/>
    <w:pPr>
      <w:keepNext/>
      <w:keepLines/>
      <w:spacing w:after="220" w:line="220" w:lineRule="auto"/>
      <w:jc w:val="left"/>
    </w:pPr>
  </w:style>
  <w:style w:type="character" w:customStyle="1" w:styleId="Eslogan">
    <w:name w:val="Eslogan"/>
    <w:rPr>
      <w:rFonts w:ascii="Arial Black" w:hAnsi="Arial Black"/>
      <w:sz w:val="18"/>
    </w:rPr>
  </w:style>
  <w:style w:type="paragraph" w:customStyle="1" w:styleId="Firmaorganizacin">
    <w:name w:val="Firma organización"/>
    <w:basedOn w:val="Firma"/>
    <w:next w:val="Normal"/>
    <w:pPr>
      <w:spacing w:before="0"/>
    </w:pPr>
  </w:style>
  <w:style w:type="paragraph" w:customStyle="1" w:styleId="Firmapuesto">
    <w:name w:val="Firma puesto"/>
    <w:basedOn w:val="Firma"/>
    <w:next w:val="Firmaorganizacin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pPr>
      <w:keepNext/>
      <w:keepLines/>
      <w:spacing w:before="220" w:line="220" w:lineRule="auto"/>
    </w:pPr>
  </w:style>
  <w:style w:type="paragraph" w:customStyle="1" w:styleId="Instruccionesenvocorreo">
    <w:name w:val="Instrucciones envío correo"/>
    <w:basedOn w:val="Normal"/>
    <w:next w:val="Normal"/>
    <w:pPr>
      <w:spacing w:after="220" w:line="220" w:lineRule="auto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pPr>
      <w:spacing w:after="220" w:line="220" w:lineRule="auto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tation"/>
    <w:pPr>
      <w:spacing w:before="220" w:after="220" w:line="220" w:lineRule="auto"/>
      <w:jc w:val="left"/>
    </w:pPr>
  </w:style>
  <w:style w:type="paragraph" w:customStyle="1" w:styleId="Lneadereferencia">
    <w:name w:val="Línea de referencia"/>
    <w:basedOn w:val="Normal"/>
    <w:next w:val="Instruccionesenvocorreo"/>
    <w:pPr>
      <w:spacing w:after="220" w:line="220" w:lineRule="auto"/>
      <w:jc w:val="left"/>
    </w:pPr>
  </w:style>
  <w:style w:type="paragraph" w:customStyle="1" w:styleId="ListaCC">
    <w:name w:val="Lista CC"/>
    <w:basedOn w:val="Normal"/>
    <w:pPr>
      <w:keepLines/>
      <w:spacing w:line="220" w:lineRule="auto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pPr>
      <w:spacing w:before="220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/>
      <w:spacing w:line="280" w:lineRule="auto"/>
    </w:pPr>
    <w:rPr>
      <w:rFonts w:ascii="Arial Black" w:hAnsi="Arial Black"/>
      <w:spacing w:val="-25"/>
      <w:sz w:val="32"/>
    </w:rPr>
  </w:style>
  <w:style w:type="paragraph" w:styleId="Remitedesobre">
    <w:name w:val="envelope return"/>
    <w:basedOn w:val="Normal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uto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220" w:lineRule="auto"/>
    </w:pPr>
    <w:rPr>
      <w:rFonts w:ascii="Arial Black" w:hAnsi="Arial Black"/>
      <w:spacing w:val="-10"/>
      <w:kern w:val="20"/>
    </w:rPr>
  </w:style>
  <w:style w:type="paragraph" w:styleId="Textoindependiente2">
    <w:name w:val="Body Text 2"/>
    <w:basedOn w:val="Normal"/>
    <w:rPr>
      <w:sz w:val="28"/>
    </w:rPr>
  </w:style>
  <w:style w:type="paragraph" w:styleId="Sangradetextonormal">
    <w:name w:val="Body Text Indent"/>
    <w:basedOn w:val="Normal"/>
    <w:pPr>
      <w:ind w:left="1125"/>
    </w:pPr>
    <w:rPr>
      <w:sz w:val="28"/>
    </w:rPr>
  </w:style>
  <w:style w:type="paragraph" w:styleId="Textoindependiente3">
    <w:name w:val="Body Text 3"/>
    <w:basedOn w:val="Normal"/>
    <w:rPr>
      <w:sz w:val="24"/>
    </w:rPr>
  </w:style>
  <w:style w:type="paragraph" w:styleId="Sangra2detindependiente">
    <w:name w:val="Body Text Indent 2"/>
    <w:basedOn w:val="Normal"/>
    <w:pPr>
      <w:ind w:left="720" w:hanging="11"/>
    </w:pPr>
    <w:rPr>
      <w:sz w:val="28"/>
    </w:rPr>
  </w:style>
  <w:style w:type="paragraph" w:styleId="Sangra3detindependiente">
    <w:name w:val="Body Text Indent 3"/>
    <w:basedOn w:val="Normal"/>
    <w:pPr>
      <w:ind w:left="720" w:firstLine="720"/>
    </w:pPr>
    <w:rPr>
      <w:sz w:val="28"/>
    </w:rPr>
  </w:style>
  <w:style w:type="paragraph" w:styleId="Ttulo">
    <w:name w:val="Título"/>
    <w:basedOn w:val="Normal"/>
    <w:qFormat/>
    <w:pPr>
      <w:jc w:val="center"/>
    </w:pPr>
    <w:rPr>
      <w:b/>
      <w:sz w:val="28"/>
      <w:u w:val="single"/>
      <w:lang w:val="es-ES_tradnl"/>
    </w:rPr>
  </w:style>
  <w:style w:type="paragraph" w:styleId="Textodeglobo">
    <w:name w:val="Balloon Text"/>
    <w:basedOn w:val="Normal"/>
    <w:link w:val="TextodegloboCar"/>
    <w:rsid w:val="00606A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6AAD"/>
    <w:rPr>
      <w:rFonts w:ascii="Tahoma" w:hAnsi="Tahoma" w:cs="Tahoma"/>
      <w:spacing w:val="-5"/>
      <w:sz w:val="16"/>
      <w:szCs w:val="16"/>
    </w:rPr>
  </w:style>
  <w:style w:type="character" w:customStyle="1" w:styleId="EncabezadoCar">
    <w:name w:val="Encabezado Car"/>
    <w:link w:val="Encabezado"/>
    <w:rsid w:val="0050468B"/>
    <w:rPr>
      <w:rFonts w:ascii="Arial" w:hAnsi="Arial"/>
      <w:spacing w:val="-5"/>
      <w:sz w:val="22"/>
    </w:rPr>
  </w:style>
  <w:style w:type="paragraph" w:styleId="Prrafodelista">
    <w:name w:val="List Paragraph"/>
    <w:basedOn w:val="Normal"/>
    <w:uiPriority w:val="34"/>
    <w:qFormat/>
    <w:rsid w:val="006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NOSTRU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4580-0682-412B-9071-962375F7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NOSTRUM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[Haga clic aquí y escriba la dirección del destinatario]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[Haga clic aquí y escriba la dirección del destinatario]</dc:title>
  <dc:subject/>
  <dc:creator>x</dc:creator>
  <cp:keywords/>
  <dc:description/>
  <cp:lastModifiedBy>ANa Cerdan sala</cp:lastModifiedBy>
  <cp:revision>2</cp:revision>
  <cp:lastPrinted>2014-12-17T11:37:00Z</cp:lastPrinted>
  <dcterms:created xsi:type="dcterms:W3CDTF">2021-04-20T08:44:00Z</dcterms:created>
  <dcterms:modified xsi:type="dcterms:W3CDTF">2021-04-20T08:44:00Z</dcterms:modified>
</cp:coreProperties>
</file>