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70" w:rsidRPr="0065063A" w:rsidRDefault="0065063A" w:rsidP="0065063A">
      <w:pPr>
        <w:spacing w:after="160" w:line="276" w:lineRule="auto"/>
        <w:contextualSpacing/>
        <w:jc w:val="both"/>
        <w:rPr>
          <w:rFonts w:ascii="Arial" w:eastAsia="Calibri" w:hAnsi="Arial" w:cs="Arial"/>
          <w:b/>
          <w:noProof w:val="0"/>
          <w:u w:val="single"/>
          <w:lang w:val="ca-ES" w:eastAsia="en-US"/>
        </w:rPr>
      </w:pPr>
      <w:r w:rsidRPr="0065063A">
        <w:rPr>
          <w:rFonts w:ascii="Arial" w:eastAsia="Calibri" w:hAnsi="Arial" w:cs="Arial"/>
          <w:b/>
          <w:noProof w:val="0"/>
          <w:u w:val="single"/>
          <w:lang w:val="ca-ES" w:eastAsia="en-US"/>
        </w:rPr>
        <w:t xml:space="preserve">ENCARREGAT </w:t>
      </w:r>
      <w:r w:rsidR="00EB4870" w:rsidRPr="0065063A">
        <w:rPr>
          <w:rFonts w:ascii="Arial" w:eastAsia="Calibri" w:hAnsi="Arial" w:cs="Arial"/>
          <w:b/>
          <w:noProof w:val="0"/>
          <w:u w:val="single"/>
          <w:lang w:val="ca-ES" w:eastAsia="en-US"/>
        </w:rPr>
        <w:t xml:space="preserve">FARMACIOLES. </w:t>
      </w:r>
    </w:p>
    <w:p w:rsidR="00EB4870" w:rsidRPr="00EB4870" w:rsidRDefault="00EB4870" w:rsidP="00EB4870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eastAsia="Calibri" w:hAnsi="Arial" w:cs="Arial"/>
          <w:noProof w:val="0"/>
          <w:lang w:val="ca-ES" w:eastAsia="en-US"/>
        </w:rPr>
      </w:pPr>
      <w:r w:rsidRPr="00EB4870">
        <w:rPr>
          <w:rFonts w:ascii="Arial" w:eastAsia="Calibri" w:hAnsi="Arial" w:cs="Arial"/>
          <w:noProof w:val="0"/>
          <w:lang w:val="ca-ES" w:eastAsia="en-US"/>
        </w:rPr>
        <w:t xml:space="preserve">Al centre disposem de les següents farmacioles: </w:t>
      </w:r>
    </w:p>
    <w:p w:rsidR="00EB4870" w:rsidRPr="00EB4870" w:rsidRDefault="00EB4870" w:rsidP="00EB4870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ascii="Arial" w:eastAsia="Calibri" w:hAnsi="Arial" w:cs="Arial"/>
          <w:noProof w:val="0"/>
          <w:lang w:val="ca-ES" w:eastAsia="en-US"/>
        </w:rPr>
      </w:pPr>
      <w:r w:rsidRPr="00EB4870">
        <w:rPr>
          <w:rFonts w:ascii="Arial" w:eastAsia="Calibri" w:hAnsi="Arial" w:cs="Arial"/>
          <w:noProof w:val="0"/>
          <w:lang w:val="ca-ES" w:eastAsia="en-US"/>
        </w:rPr>
        <w:t>Una en consergeria.</w:t>
      </w:r>
    </w:p>
    <w:p w:rsidR="00EB4870" w:rsidRPr="00EB4870" w:rsidRDefault="00EB4870" w:rsidP="00EB4870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ascii="Arial" w:eastAsia="Calibri" w:hAnsi="Arial" w:cs="Arial"/>
          <w:noProof w:val="0"/>
          <w:lang w:val="ca-ES" w:eastAsia="en-US"/>
        </w:rPr>
      </w:pPr>
      <w:r w:rsidRPr="00EB4870">
        <w:rPr>
          <w:rFonts w:ascii="Arial" w:eastAsia="Calibri" w:hAnsi="Arial" w:cs="Arial"/>
          <w:noProof w:val="0"/>
          <w:lang w:val="ca-ES" w:eastAsia="en-US"/>
        </w:rPr>
        <w:t>Una en la sala de mestres.</w:t>
      </w:r>
    </w:p>
    <w:p w:rsidR="00EB4870" w:rsidRPr="00EB4870" w:rsidRDefault="00EB4870" w:rsidP="00EB4870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ascii="Arial" w:eastAsia="Calibri" w:hAnsi="Arial" w:cs="Arial"/>
          <w:noProof w:val="0"/>
          <w:lang w:val="ca-ES" w:eastAsia="en-US"/>
        </w:rPr>
      </w:pPr>
      <w:r w:rsidRPr="00EB4870">
        <w:rPr>
          <w:rFonts w:ascii="Arial" w:eastAsia="Calibri" w:hAnsi="Arial" w:cs="Arial"/>
          <w:noProof w:val="0"/>
          <w:lang w:val="ca-ES" w:eastAsia="en-US"/>
        </w:rPr>
        <w:t>Una en el menjador escolar.</w:t>
      </w:r>
    </w:p>
    <w:p w:rsidR="0065063A" w:rsidRDefault="00EB4870" w:rsidP="008E6108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ascii="Arial" w:eastAsia="Calibri" w:hAnsi="Arial" w:cs="Arial"/>
          <w:noProof w:val="0"/>
          <w:lang w:val="ca-ES" w:eastAsia="en-US"/>
        </w:rPr>
      </w:pPr>
      <w:r w:rsidRPr="00EB4870">
        <w:rPr>
          <w:rFonts w:ascii="Arial" w:eastAsia="Calibri" w:hAnsi="Arial" w:cs="Arial"/>
          <w:noProof w:val="0"/>
          <w:lang w:val="ca-ES" w:eastAsia="en-US"/>
        </w:rPr>
        <w:t xml:space="preserve">Una en cada equip docent i cicle d’infantil. </w:t>
      </w:r>
    </w:p>
    <w:p w:rsidR="008E6108" w:rsidRPr="0065063A" w:rsidRDefault="008E6108" w:rsidP="0065063A">
      <w:pPr>
        <w:pStyle w:val="Prrafodelista"/>
        <w:numPr>
          <w:ilvl w:val="0"/>
          <w:numId w:val="3"/>
        </w:numPr>
        <w:spacing w:after="160" w:line="276" w:lineRule="auto"/>
        <w:jc w:val="both"/>
        <w:rPr>
          <w:rFonts w:ascii="Arial" w:eastAsia="Calibri" w:hAnsi="Arial" w:cs="Arial"/>
          <w:noProof w:val="0"/>
          <w:lang w:val="ca-ES" w:eastAsia="en-US"/>
        </w:rPr>
      </w:pPr>
      <w:r w:rsidRPr="0065063A">
        <w:rPr>
          <w:rFonts w:ascii="Arial" w:eastAsia="Calibri" w:hAnsi="Arial" w:cs="Arial"/>
          <w:noProof w:val="0"/>
          <w:lang w:val="ca-ES" w:eastAsia="en-US"/>
        </w:rPr>
        <w:t>Les farmacioles sense pany i fora de l’abast de l’alumnat.</w:t>
      </w:r>
    </w:p>
    <w:p w:rsidR="0065063A" w:rsidRDefault="00EB4870" w:rsidP="00EB4870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eastAsia="Calibri" w:hAnsi="Arial" w:cs="Arial"/>
          <w:noProof w:val="0"/>
          <w:lang w:val="ca-ES" w:eastAsia="en-US"/>
        </w:rPr>
      </w:pPr>
      <w:r w:rsidRPr="00EB4870">
        <w:rPr>
          <w:rFonts w:ascii="Arial" w:eastAsia="Calibri" w:hAnsi="Arial" w:cs="Arial"/>
          <w:noProof w:val="0"/>
          <w:lang w:val="ca-ES" w:eastAsia="en-US"/>
        </w:rPr>
        <w:t xml:space="preserve">A centre hi haurà una persona responsable i encarregada de les farmacioles. </w:t>
      </w:r>
    </w:p>
    <w:p w:rsidR="00EB4870" w:rsidRPr="00EB4870" w:rsidRDefault="00EB4870" w:rsidP="00EB4870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eastAsia="Calibri" w:hAnsi="Arial" w:cs="Arial"/>
          <w:noProof w:val="0"/>
          <w:lang w:val="ca-ES" w:eastAsia="en-US"/>
        </w:rPr>
      </w:pPr>
      <w:r w:rsidRPr="00EB4870">
        <w:rPr>
          <w:rFonts w:ascii="Arial" w:eastAsia="Calibri" w:hAnsi="Arial" w:cs="Arial"/>
          <w:noProof w:val="0"/>
          <w:lang w:val="ca-ES" w:eastAsia="en-US"/>
        </w:rPr>
        <w:t xml:space="preserve">Les seues funcions seran: </w:t>
      </w:r>
    </w:p>
    <w:p w:rsidR="00EB4870" w:rsidRPr="00EB4870" w:rsidRDefault="00EB4870" w:rsidP="00EB4870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eastAsia="Calibri" w:hAnsi="Arial" w:cs="Arial"/>
          <w:noProof w:val="0"/>
          <w:lang w:val="ca-ES" w:eastAsia="en-US"/>
        </w:rPr>
      </w:pPr>
      <w:r w:rsidRPr="00EB4870">
        <w:rPr>
          <w:rFonts w:ascii="Arial" w:eastAsia="Calibri" w:hAnsi="Arial" w:cs="Arial"/>
          <w:noProof w:val="0"/>
          <w:lang w:val="ca-ES" w:eastAsia="en-US"/>
        </w:rPr>
        <w:t xml:space="preserve">Comprovar que les farmacioles estan obertes sense pany i fora de l’abast de l’alumnat. </w:t>
      </w:r>
    </w:p>
    <w:p w:rsidR="00EB4870" w:rsidRPr="00EB4870" w:rsidRDefault="00EB4870" w:rsidP="00EB4870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eastAsia="Calibri" w:hAnsi="Arial" w:cs="Arial"/>
          <w:noProof w:val="0"/>
          <w:lang w:val="ca-ES" w:eastAsia="en-US"/>
        </w:rPr>
      </w:pPr>
      <w:r w:rsidRPr="00EB4870">
        <w:rPr>
          <w:rFonts w:ascii="Arial" w:eastAsia="Calibri" w:hAnsi="Arial" w:cs="Arial"/>
          <w:noProof w:val="0"/>
          <w:lang w:val="ca-ES" w:eastAsia="en-US"/>
        </w:rPr>
        <w:t xml:space="preserve">Evitar l’acumulació de productes innecessaris i en mal estat. </w:t>
      </w:r>
    </w:p>
    <w:p w:rsidR="00EB4870" w:rsidRPr="00EB4870" w:rsidRDefault="00EB4870" w:rsidP="00EB4870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eastAsia="Calibri" w:hAnsi="Arial" w:cs="Arial"/>
          <w:noProof w:val="0"/>
          <w:lang w:val="ca-ES" w:eastAsia="en-US"/>
        </w:rPr>
      </w:pPr>
      <w:r w:rsidRPr="00EB4870">
        <w:rPr>
          <w:rFonts w:ascii="Arial" w:eastAsia="Calibri" w:hAnsi="Arial" w:cs="Arial"/>
          <w:noProof w:val="0"/>
          <w:lang w:val="ca-ES" w:eastAsia="en-US"/>
        </w:rPr>
        <w:t xml:space="preserve">Etiquetar adequadament cada producte. </w:t>
      </w:r>
    </w:p>
    <w:p w:rsidR="00EB4870" w:rsidRDefault="00EB4870" w:rsidP="00EB4870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eastAsia="Calibri" w:hAnsi="Arial" w:cs="Arial"/>
          <w:noProof w:val="0"/>
          <w:lang w:val="ca-ES" w:eastAsia="en-US"/>
        </w:rPr>
      </w:pPr>
      <w:r w:rsidRPr="00EB4870">
        <w:rPr>
          <w:rFonts w:ascii="Arial" w:eastAsia="Calibri" w:hAnsi="Arial" w:cs="Arial"/>
          <w:noProof w:val="0"/>
          <w:lang w:val="ca-ES" w:eastAsia="en-US"/>
        </w:rPr>
        <w:t>Revisar i reposar les farmacioles.</w:t>
      </w:r>
    </w:p>
    <w:p w:rsidR="0065063A" w:rsidRDefault="0065063A" w:rsidP="0065063A">
      <w:pPr>
        <w:spacing w:after="160" w:line="276" w:lineRule="auto"/>
        <w:contextualSpacing/>
        <w:jc w:val="both"/>
        <w:rPr>
          <w:rFonts w:ascii="Arial" w:eastAsia="Calibri" w:hAnsi="Arial" w:cs="Arial"/>
          <w:noProof w:val="0"/>
          <w:lang w:val="ca-ES" w:eastAsia="en-US"/>
        </w:rPr>
      </w:pPr>
    </w:p>
    <w:p w:rsidR="0065063A" w:rsidRDefault="0065063A">
      <w:pPr>
        <w:spacing w:after="200" w:line="276" w:lineRule="auto"/>
        <w:rPr>
          <w:rFonts w:ascii="Arial" w:eastAsia="Calibri" w:hAnsi="Arial" w:cs="Arial"/>
          <w:noProof w:val="0"/>
          <w:lang w:val="ca-ES" w:eastAsia="en-US"/>
        </w:rPr>
      </w:pPr>
      <w:r>
        <w:rPr>
          <w:rFonts w:ascii="Arial" w:eastAsia="Calibri" w:hAnsi="Arial" w:cs="Arial"/>
          <w:noProof w:val="0"/>
          <w:lang w:val="ca-ES" w:eastAsia="en-US"/>
        </w:rPr>
        <w:br w:type="page"/>
      </w:r>
    </w:p>
    <w:p w:rsidR="0065063A" w:rsidRPr="0065063A" w:rsidRDefault="0065063A" w:rsidP="0065063A">
      <w:pPr>
        <w:spacing w:after="160" w:line="276" w:lineRule="auto"/>
        <w:contextualSpacing/>
        <w:jc w:val="both"/>
        <w:rPr>
          <w:rFonts w:ascii="Arial" w:eastAsia="Calibri" w:hAnsi="Arial" w:cs="Arial"/>
          <w:b/>
          <w:noProof w:val="0"/>
          <w:lang w:val="ca-ES" w:eastAsia="en-US"/>
        </w:rPr>
      </w:pPr>
      <w:r w:rsidRPr="0065063A">
        <w:rPr>
          <w:rFonts w:ascii="Arial" w:eastAsia="Calibri" w:hAnsi="Arial" w:cs="Arial"/>
          <w:b/>
          <w:noProof w:val="0"/>
          <w:lang w:val="ca-ES" w:eastAsia="en-US"/>
        </w:rPr>
        <w:lastRenderedPageBreak/>
        <w:t xml:space="preserve">FARMACIOLA: </w:t>
      </w:r>
      <w:bookmarkStart w:id="0" w:name="_GoBack"/>
      <w:bookmarkEnd w:id="0"/>
    </w:p>
    <w:p w:rsidR="0065063A" w:rsidRDefault="0065063A" w:rsidP="0065063A">
      <w:pPr>
        <w:spacing w:after="160" w:line="276" w:lineRule="auto"/>
        <w:contextualSpacing/>
        <w:jc w:val="both"/>
        <w:rPr>
          <w:rFonts w:ascii="Arial" w:eastAsia="Calibri" w:hAnsi="Arial" w:cs="Arial"/>
          <w:noProof w:val="0"/>
          <w:lang w:val="ca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986"/>
      </w:tblGrid>
      <w:tr w:rsidR="0065063A" w:rsidTr="0065063A">
        <w:tc>
          <w:tcPr>
            <w:tcW w:w="4957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1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986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</w:tr>
      <w:tr w:rsidR="0065063A" w:rsidTr="0065063A">
        <w:tc>
          <w:tcPr>
            <w:tcW w:w="4957" w:type="dxa"/>
          </w:tcPr>
          <w:p w:rsidR="0065063A" w:rsidRPr="00EB4870" w:rsidRDefault="0065063A" w:rsidP="0065063A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  <w:r w:rsidRPr="00EB4870">
              <w:rPr>
                <w:rFonts w:ascii="Arial" w:eastAsia="Calibri" w:hAnsi="Arial" w:cs="Arial"/>
                <w:noProof w:val="0"/>
                <w:lang w:val="ca-ES"/>
              </w:rPr>
              <w:t xml:space="preserve">1 envàs d’aigua </w:t>
            </w:r>
          </w:p>
          <w:p w:rsidR="0065063A" w:rsidRPr="0065063A" w:rsidRDefault="0065063A" w:rsidP="0065063A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  <w:r w:rsidRPr="00EB4870">
              <w:rPr>
                <w:rFonts w:ascii="Arial" w:eastAsia="Calibri" w:hAnsi="Arial" w:cs="Arial"/>
                <w:noProof w:val="0"/>
                <w:lang w:val="ca-ES"/>
              </w:rPr>
              <w:t>oxigenada (250 ml)</w:t>
            </w: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1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986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</w:tr>
      <w:tr w:rsidR="0065063A" w:rsidTr="0065063A">
        <w:tc>
          <w:tcPr>
            <w:tcW w:w="4957" w:type="dxa"/>
          </w:tcPr>
          <w:p w:rsidR="0065063A" w:rsidRPr="00EB4870" w:rsidRDefault="0065063A" w:rsidP="0065063A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  <w:r w:rsidRPr="00EB4870">
              <w:rPr>
                <w:rFonts w:ascii="Arial" w:eastAsia="Calibri" w:hAnsi="Arial" w:cs="Arial"/>
                <w:noProof w:val="0"/>
                <w:lang w:val="ca-ES"/>
              </w:rPr>
              <w:t>1 envàs de clorhexidina (100 ml)</w:t>
            </w: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1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986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</w:tr>
      <w:tr w:rsidR="0065063A" w:rsidTr="0065063A">
        <w:tc>
          <w:tcPr>
            <w:tcW w:w="4957" w:type="dxa"/>
          </w:tcPr>
          <w:p w:rsidR="0065063A" w:rsidRPr="00EB4870" w:rsidRDefault="0065063A" w:rsidP="0065063A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  <w:r w:rsidRPr="00EB4870">
              <w:rPr>
                <w:rFonts w:ascii="Arial" w:eastAsia="Calibri" w:hAnsi="Arial" w:cs="Arial"/>
                <w:noProof w:val="0"/>
                <w:lang w:val="ca-ES"/>
              </w:rPr>
              <w:t xml:space="preserve">1 envàs de tul greixat. </w:t>
            </w: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1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986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</w:tr>
      <w:tr w:rsidR="0065063A" w:rsidTr="0065063A">
        <w:tc>
          <w:tcPr>
            <w:tcW w:w="4957" w:type="dxa"/>
          </w:tcPr>
          <w:p w:rsidR="0065063A" w:rsidRPr="00EB4870" w:rsidRDefault="0065063A" w:rsidP="0065063A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  <w:r w:rsidRPr="00EB4870">
              <w:rPr>
                <w:rFonts w:ascii="Arial" w:eastAsia="Calibri" w:hAnsi="Arial" w:cs="Arial"/>
                <w:noProof w:val="0"/>
                <w:lang w:val="ca-ES"/>
              </w:rPr>
              <w:t>1 envàs de gases estèrils.</w:t>
            </w: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1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986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</w:tr>
      <w:tr w:rsidR="0065063A" w:rsidTr="0065063A">
        <w:tc>
          <w:tcPr>
            <w:tcW w:w="4957" w:type="dxa"/>
          </w:tcPr>
          <w:p w:rsidR="0065063A" w:rsidRPr="00EB4870" w:rsidRDefault="0065063A" w:rsidP="0065063A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  <w:r w:rsidRPr="00EB4870">
              <w:rPr>
                <w:rFonts w:ascii="Arial" w:eastAsia="Calibri" w:hAnsi="Arial" w:cs="Arial"/>
                <w:noProof w:val="0"/>
                <w:lang w:val="ca-ES"/>
              </w:rPr>
              <w:t>4 benes (2 benes de 5X5 i 2 benes de 10X10).</w:t>
            </w: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1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986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</w:tr>
      <w:tr w:rsidR="0065063A" w:rsidTr="0065063A">
        <w:tc>
          <w:tcPr>
            <w:tcW w:w="4957" w:type="dxa"/>
          </w:tcPr>
          <w:p w:rsidR="0065063A" w:rsidRPr="00EB4870" w:rsidRDefault="0065063A" w:rsidP="0065063A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  <w:r w:rsidRPr="00EB4870">
              <w:rPr>
                <w:rFonts w:ascii="Arial" w:eastAsia="Calibri" w:hAnsi="Arial" w:cs="Arial"/>
                <w:noProof w:val="0"/>
                <w:lang w:val="ca-ES"/>
              </w:rPr>
              <w:t xml:space="preserve">1 esparadrap. </w:t>
            </w: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1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986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</w:tr>
      <w:tr w:rsidR="0065063A" w:rsidTr="0065063A">
        <w:tc>
          <w:tcPr>
            <w:tcW w:w="4957" w:type="dxa"/>
          </w:tcPr>
          <w:p w:rsidR="0065063A" w:rsidRPr="0065063A" w:rsidRDefault="0065063A" w:rsidP="0065063A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  <w:r w:rsidRPr="00EB4870">
              <w:rPr>
                <w:rFonts w:ascii="Arial" w:eastAsia="Calibri" w:hAnsi="Arial" w:cs="Arial"/>
                <w:noProof w:val="0"/>
                <w:lang w:val="ca-ES"/>
              </w:rPr>
              <w:t>1 envàs de tiretes.</w:t>
            </w: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1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986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</w:tr>
      <w:tr w:rsidR="0065063A" w:rsidTr="0065063A">
        <w:tc>
          <w:tcPr>
            <w:tcW w:w="4957" w:type="dxa"/>
          </w:tcPr>
          <w:p w:rsidR="0065063A" w:rsidRPr="00EB4870" w:rsidRDefault="0065063A" w:rsidP="0065063A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  <w:r w:rsidRPr="00EB4870">
              <w:rPr>
                <w:rFonts w:ascii="Arial" w:eastAsia="Calibri" w:hAnsi="Arial" w:cs="Arial"/>
                <w:noProof w:val="0"/>
                <w:lang w:val="ca-ES"/>
              </w:rPr>
              <w:t>1 torniquet o goma per a fer compressió.</w:t>
            </w: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1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986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</w:tr>
      <w:tr w:rsidR="0065063A" w:rsidTr="0065063A">
        <w:tc>
          <w:tcPr>
            <w:tcW w:w="4957" w:type="dxa"/>
          </w:tcPr>
          <w:p w:rsidR="0065063A" w:rsidRPr="0065063A" w:rsidRDefault="0065063A" w:rsidP="0065063A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  <w:r w:rsidRPr="00EB4870">
              <w:rPr>
                <w:rFonts w:ascii="Arial" w:eastAsia="Calibri" w:hAnsi="Arial" w:cs="Arial"/>
                <w:noProof w:val="0"/>
                <w:lang w:val="ca-ES"/>
              </w:rPr>
              <w:t>Guants estèrils d’un sol ús.</w:t>
            </w: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1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986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</w:tr>
      <w:tr w:rsidR="0065063A" w:rsidTr="0065063A">
        <w:tc>
          <w:tcPr>
            <w:tcW w:w="4957" w:type="dxa"/>
          </w:tcPr>
          <w:p w:rsidR="0065063A" w:rsidRPr="0065063A" w:rsidRDefault="0065063A" w:rsidP="0065063A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  <w:r w:rsidRPr="00EB4870">
              <w:rPr>
                <w:rFonts w:ascii="Arial" w:eastAsia="Calibri" w:hAnsi="Arial" w:cs="Arial"/>
                <w:noProof w:val="0"/>
                <w:lang w:val="ca-ES"/>
              </w:rPr>
              <w:t>Unes pinces.</w:t>
            </w: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1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986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</w:tr>
      <w:tr w:rsidR="0065063A" w:rsidTr="0065063A">
        <w:tc>
          <w:tcPr>
            <w:tcW w:w="4957" w:type="dxa"/>
          </w:tcPr>
          <w:p w:rsidR="0065063A" w:rsidRPr="00EB4870" w:rsidRDefault="0065063A" w:rsidP="0065063A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  <w:r w:rsidRPr="00EB4870">
              <w:rPr>
                <w:rFonts w:ascii="Arial" w:eastAsia="Calibri" w:hAnsi="Arial" w:cs="Arial"/>
                <w:noProof w:val="0"/>
                <w:lang w:val="ca-ES"/>
              </w:rPr>
              <w:t xml:space="preserve">Unes tisores. </w:t>
            </w: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1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986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</w:tr>
      <w:tr w:rsidR="0065063A" w:rsidTr="0065063A">
        <w:tc>
          <w:tcPr>
            <w:tcW w:w="4957" w:type="dxa"/>
          </w:tcPr>
          <w:p w:rsidR="0065063A" w:rsidRPr="00EB4870" w:rsidRDefault="0065063A" w:rsidP="0065063A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  <w:r w:rsidRPr="00EB4870">
              <w:rPr>
                <w:rFonts w:ascii="Arial" w:eastAsia="Calibri" w:hAnsi="Arial" w:cs="Arial"/>
                <w:noProof w:val="0"/>
                <w:lang w:val="ca-ES"/>
              </w:rPr>
              <w:t>Envàs de pomada antiinflamatòria.</w:t>
            </w: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1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986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</w:tr>
      <w:tr w:rsidR="0065063A" w:rsidTr="0065063A">
        <w:tc>
          <w:tcPr>
            <w:tcW w:w="4957" w:type="dxa"/>
          </w:tcPr>
          <w:p w:rsidR="0065063A" w:rsidRPr="00EB4870" w:rsidRDefault="0065063A" w:rsidP="0065063A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  <w:r w:rsidRPr="00EB4870">
              <w:rPr>
                <w:rFonts w:ascii="Arial" w:eastAsia="Calibri" w:hAnsi="Arial" w:cs="Arial"/>
                <w:noProof w:val="0"/>
                <w:lang w:val="ca-ES"/>
              </w:rPr>
              <w:t>Envàs de pomada per a cremades.</w:t>
            </w: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1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850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  <w:tc>
          <w:tcPr>
            <w:tcW w:w="986" w:type="dxa"/>
          </w:tcPr>
          <w:p w:rsidR="0065063A" w:rsidRDefault="0065063A" w:rsidP="0065063A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ca-ES"/>
              </w:rPr>
            </w:pPr>
          </w:p>
        </w:tc>
      </w:tr>
    </w:tbl>
    <w:p w:rsidR="0065063A" w:rsidRDefault="0065063A" w:rsidP="0065063A">
      <w:pPr>
        <w:spacing w:after="160" w:line="276" w:lineRule="auto"/>
        <w:contextualSpacing/>
        <w:jc w:val="both"/>
        <w:rPr>
          <w:rFonts w:ascii="Arial" w:eastAsia="Calibri" w:hAnsi="Arial" w:cs="Arial"/>
          <w:noProof w:val="0"/>
          <w:lang w:val="ca-ES" w:eastAsia="en-US"/>
        </w:rPr>
      </w:pPr>
    </w:p>
    <w:sectPr w:rsidR="0065063A" w:rsidSect="00922194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5A" w:rsidRDefault="00F60A5A" w:rsidP="004875DF">
      <w:r>
        <w:separator/>
      </w:r>
    </w:p>
  </w:endnote>
  <w:endnote w:type="continuationSeparator" w:id="0">
    <w:p w:rsidR="00F60A5A" w:rsidRDefault="00F60A5A" w:rsidP="0048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93722"/>
      <w:docPartObj>
        <w:docPartGallery w:val="Page Numbers (Bottom of Page)"/>
        <w:docPartUnique/>
      </w:docPartObj>
    </w:sdtPr>
    <w:sdtEndPr/>
    <w:sdtContent>
      <w:p w:rsidR="003B7F21" w:rsidRDefault="003B7F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24">
          <w:rPr>
            <w:noProof/>
          </w:rPr>
          <w:t>2</w:t>
        </w:r>
        <w:r>
          <w:fldChar w:fldCharType="end"/>
        </w:r>
      </w:p>
    </w:sdtContent>
  </w:sdt>
  <w:p w:rsidR="00317AD8" w:rsidRDefault="00317AD8">
    <w:pPr>
      <w:pStyle w:val="Piedepgina"/>
    </w:pPr>
  </w:p>
  <w:p w:rsidR="002E3063" w:rsidRDefault="002E30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5A" w:rsidRDefault="00F60A5A" w:rsidP="004875DF">
      <w:r>
        <w:separator/>
      </w:r>
    </w:p>
  </w:footnote>
  <w:footnote w:type="continuationSeparator" w:id="0">
    <w:p w:rsidR="00F60A5A" w:rsidRDefault="00F60A5A" w:rsidP="00487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AD8" w:rsidRPr="00922194" w:rsidRDefault="00317AD8" w:rsidP="00922194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3615690</wp:posOffset>
          </wp:positionH>
          <wp:positionV relativeFrom="paragraph">
            <wp:posOffset>-101662</wp:posOffset>
          </wp:positionV>
          <wp:extent cx="2475865" cy="721289"/>
          <wp:effectExtent l="0" t="0" r="63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ip ausias logo.jp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559" cy="72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F8EEA04" wp14:editId="68B483E7">
          <wp:simplePos x="0" y="0"/>
          <wp:positionH relativeFrom="column">
            <wp:posOffset>-782955</wp:posOffset>
          </wp:positionH>
          <wp:positionV relativeFrom="paragraph">
            <wp:posOffset>96520</wp:posOffset>
          </wp:positionV>
          <wp:extent cx="2498090" cy="457200"/>
          <wp:effectExtent l="0" t="0" r="0" b="0"/>
          <wp:wrapNone/>
          <wp:docPr id="1" name="0 Imagen" descr="logo_largogv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rgogva.gif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09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2194">
      <w:t>C/</w:t>
    </w:r>
    <w:proofErr w:type="spellStart"/>
    <w:r w:rsidRPr="00922194">
      <w:t>Torrent</w:t>
    </w:r>
    <w:proofErr w:type="spellEnd"/>
    <w:r w:rsidRPr="00922194">
      <w:t xml:space="preserve"> N.10</w:t>
    </w:r>
  </w:p>
  <w:p w:rsidR="00317AD8" w:rsidRPr="00922194" w:rsidRDefault="00317AD8" w:rsidP="00922194">
    <w:pPr>
      <w:pStyle w:val="Encabezado"/>
      <w:tabs>
        <w:tab w:val="clear" w:pos="4252"/>
        <w:tab w:val="center" w:pos="4253"/>
      </w:tabs>
      <w:jc w:val="center"/>
    </w:pPr>
    <w:r w:rsidRPr="00922194">
      <w:t>46200 PAIPORTA</w:t>
    </w:r>
  </w:p>
  <w:p w:rsidR="00317AD8" w:rsidRPr="00922194" w:rsidRDefault="00317AD8" w:rsidP="00922194">
    <w:pPr>
      <w:pStyle w:val="Encabezado"/>
      <w:jc w:val="center"/>
    </w:pPr>
    <w:r w:rsidRPr="00922194">
      <w:t>46006185@gva.es</w:t>
    </w:r>
  </w:p>
  <w:p w:rsidR="00317AD8" w:rsidRPr="00922194" w:rsidRDefault="00317AD8" w:rsidP="00922194">
    <w:pPr>
      <w:pStyle w:val="Encabezado"/>
      <w:jc w:val="center"/>
    </w:pPr>
    <w:r w:rsidRPr="00922194">
      <w:t>961206830</w:t>
    </w:r>
  </w:p>
  <w:p w:rsidR="002E3063" w:rsidRDefault="002E30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4DE"/>
    <w:multiLevelType w:val="hybridMultilevel"/>
    <w:tmpl w:val="C7ACB84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004F6F"/>
    <w:multiLevelType w:val="hybridMultilevel"/>
    <w:tmpl w:val="5100C87C"/>
    <w:lvl w:ilvl="0" w:tplc="992A87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67FB9"/>
    <w:multiLevelType w:val="hybridMultilevel"/>
    <w:tmpl w:val="6DCA48B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31057"/>
    <w:multiLevelType w:val="hybridMultilevel"/>
    <w:tmpl w:val="EC82E7FE"/>
    <w:lvl w:ilvl="0" w:tplc="06CC2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1C370E"/>
    <w:multiLevelType w:val="hybridMultilevel"/>
    <w:tmpl w:val="9026AD6A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2A3A1F"/>
    <w:multiLevelType w:val="hybridMultilevel"/>
    <w:tmpl w:val="CBF0504C"/>
    <w:lvl w:ilvl="0" w:tplc="ECBED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6179B"/>
    <w:multiLevelType w:val="hybridMultilevel"/>
    <w:tmpl w:val="B602ED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2A23"/>
    <w:multiLevelType w:val="multilevel"/>
    <w:tmpl w:val="BDDC3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38A0127E"/>
    <w:multiLevelType w:val="hybridMultilevel"/>
    <w:tmpl w:val="162AA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80260"/>
    <w:multiLevelType w:val="hybridMultilevel"/>
    <w:tmpl w:val="C7267298"/>
    <w:lvl w:ilvl="0" w:tplc="13D09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16357"/>
    <w:multiLevelType w:val="hybridMultilevel"/>
    <w:tmpl w:val="BFC469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BC7E32"/>
    <w:multiLevelType w:val="hybridMultilevel"/>
    <w:tmpl w:val="341451E4"/>
    <w:lvl w:ilvl="0" w:tplc="E2985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B554C"/>
    <w:multiLevelType w:val="hybridMultilevel"/>
    <w:tmpl w:val="035C2062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9352EA"/>
    <w:multiLevelType w:val="hybridMultilevel"/>
    <w:tmpl w:val="9396709E"/>
    <w:lvl w:ilvl="0" w:tplc="869213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B5398F"/>
    <w:multiLevelType w:val="hybridMultilevel"/>
    <w:tmpl w:val="65FCD898"/>
    <w:lvl w:ilvl="0" w:tplc="D71A96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E502D9"/>
    <w:multiLevelType w:val="hybridMultilevel"/>
    <w:tmpl w:val="5162B0BA"/>
    <w:lvl w:ilvl="0" w:tplc="618A5A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C051D"/>
    <w:multiLevelType w:val="hybridMultilevel"/>
    <w:tmpl w:val="BAF2718E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3A18E2"/>
    <w:multiLevelType w:val="hybridMultilevel"/>
    <w:tmpl w:val="7D84D69A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3"/>
  </w:num>
  <w:num w:numId="8">
    <w:abstractNumId w:val="16"/>
  </w:num>
  <w:num w:numId="9">
    <w:abstractNumId w:val="4"/>
  </w:num>
  <w:num w:numId="10">
    <w:abstractNumId w:val="15"/>
  </w:num>
  <w:num w:numId="11">
    <w:abstractNumId w:val="5"/>
  </w:num>
  <w:num w:numId="12">
    <w:abstractNumId w:val="14"/>
  </w:num>
  <w:num w:numId="13">
    <w:abstractNumId w:val="3"/>
  </w:num>
  <w:num w:numId="14">
    <w:abstractNumId w:val="11"/>
  </w:num>
  <w:num w:numId="15">
    <w:abstractNumId w:val="17"/>
  </w:num>
  <w:num w:numId="16">
    <w:abstractNumId w:val="1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fc0,#f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45"/>
    <w:rsid w:val="00030121"/>
    <w:rsid w:val="002E3063"/>
    <w:rsid w:val="002F7A86"/>
    <w:rsid w:val="00317AD8"/>
    <w:rsid w:val="003B7F21"/>
    <w:rsid w:val="003E7C86"/>
    <w:rsid w:val="003F4761"/>
    <w:rsid w:val="004875DF"/>
    <w:rsid w:val="00500905"/>
    <w:rsid w:val="00565635"/>
    <w:rsid w:val="005B5C45"/>
    <w:rsid w:val="0065063A"/>
    <w:rsid w:val="006A7068"/>
    <w:rsid w:val="007460DF"/>
    <w:rsid w:val="008601AA"/>
    <w:rsid w:val="008B0519"/>
    <w:rsid w:val="008E6108"/>
    <w:rsid w:val="00922194"/>
    <w:rsid w:val="00AC4CCF"/>
    <w:rsid w:val="00AD36D0"/>
    <w:rsid w:val="00B72A96"/>
    <w:rsid w:val="00BB7E3A"/>
    <w:rsid w:val="00C07D13"/>
    <w:rsid w:val="00C648B7"/>
    <w:rsid w:val="00C80500"/>
    <w:rsid w:val="00C82324"/>
    <w:rsid w:val="00DC1D9C"/>
    <w:rsid w:val="00DF7999"/>
    <w:rsid w:val="00E83F46"/>
    <w:rsid w:val="00EB4870"/>
    <w:rsid w:val="00EC657F"/>
    <w:rsid w:val="00F416F2"/>
    <w:rsid w:val="00F60A5A"/>
    <w:rsid w:val="00F9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0,#f06"/>
    </o:shapedefaults>
    <o:shapelayout v:ext="edit">
      <o:idmap v:ext="edit" data="1"/>
    </o:shapelayout>
  </w:shapeDefaults>
  <w:decimalSymbol w:val=","/>
  <w:listSeparator w:val=";"/>
  <w15:docId w15:val="{589583C5-C178-4852-8CC2-A7510C27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B5C45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Comic Sans MS" w:hAnsi="Comic Sans MS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5D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875DF"/>
  </w:style>
  <w:style w:type="paragraph" w:styleId="Piedepgina">
    <w:name w:val="footer"/>
    <w:basedOn w:val="Normal"/>
    <w:link w:val="PiedepginaCar"/>
    <w:uiPriority w:val="99"/>
    <w:unhideWhenUsed/>
    <w:rsid w:val="004875D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5DF"/>
  </w:style>
  <w:style w:type="paragraph" w:styleId="Textodeglobo">
    <w:name w:val="Balloon Text"/>
    <w:basedOn w:val="Normal"/>
    <w:link w:val="TextodegloboCar"/>
    <w:uiPriority w:val="99"/>
    <w:semiHidden/>
    <w:unhideWhenUsed/>
    <w:rsid w:val="004875DF"/>
    <w:rPr>
      <w:rFonts w:ascii="Tahoma" w:eastAsiaTheme="minorEastAsia" w:hAnsi="Tahoma" w:cs="Tahoma"/>
      <w:noProof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5D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5B5C45"/>
    <w:rPr>
      <w:rFonts w:ascii="Comic Sans MS" w:eastAsia="Times New Roman" w:hAnsi="Comic Sans MS" w:cs="Times New Roman"/>
      <w:b/>
      <w:bCs/>
      <w:noProof/>
      <w:sz w:val="20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5B5C4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5C45"/>
    <w:rPr>
      <w:rFonts w:ascii="Arial" w:eastAsia="Times New Roman" w:hAnsi="Arial" w:cs="Arial"/>
      <w:noProof/>
      <w:sz w:val="20"/>
      <w:szCs w:val="16"/>
    </w:rPr>
  </w:style>
  <w:style w:type="table" w:styleId="Tablaconcuadrcula">
    <w:name w:val="Table Grid"/>
    <w:basedOn w:val="Tablanormal"/>
    <w:uiPriority w:val="39"/>
    <w:rsid w:val="00EB487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ICI%20DE%20CURS\membrete%20by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byn</Template>
  <TotalTime>79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Dirección</cp:lastModifiedBy>
  <cp:revision>3</cp:revision>
  <cp:lastPrinted>2018-09-19T11:58:00Z</cp:lastPrinted>
  <dcterms:created xsi:type="dcterms:W3CDTF">2018-09-17T05:38:00Z</dcterms:created>
  <dcterms:modified xsi:type="dcterms:W3CDTF">2018-09-19T12:37:00Z</dcterms:modified>
</cp:coreProperties>
</file>